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4E46" w:rsidRDefault="00E64E46"/>
    <w:tbl>
      <w:tblPr>
        <w:tblW w:w="5000" w:type="pct"/>
        <w:tblLayout w:type="fixed"/>
        <w:tblCellMar>
          <w:left w:w="0" w:type="dxa"/>
          <w:right w:w="0" w:type="dxa"/>
        </w:tblCellMar>
        <w:tblLook w:val="04A0" w:firstRow="1" w:lastRow="0" w:firstColumn="1" w:lastColumn="0" w:noHBand="0" w:noVBand="1"/>
        <w:tblDescription w:val="Layouttabell för huvudvärd"/>
      </w:tblPr>
      <w:tblGrid>
        <w:gridCol w:w="3784"/>
        <w:gridCol w:w="6738"/>
      </w:tblGrid>
      <w:tr w:rsidR="002C2CDD" w:rsidRPr="00906BEE" w:rsidTr="00D57CE1">
        <w:trPr>
          <w:trHeight w:val="2377"/>
        </w:trPr>
        <w:tc>
          <w:tcPr>
            <w:tcW w:w="3784" w:type="dxa"/>
            <w:tcMar>
              <w:top w:w="504" w:type="dxa"/>
              <w:right w:w="720" w:type="dxa"/>
            </w:tcMar>
          </w:tcPr>
          <w:p w:rsidR="00B718D5" w:rsidRDefault="00E64E46" w:rsidP="00E64E46">
            <w:pPr>
              <w:pStyle w:val="Initialer"/>
              <w:ind w:left="0"/>
              <w:jc w:val="left"/>
              <w:rPr>
                <w:noProof/>
                <w:lang w:eastAsia="sv-SE"/>
              </w:rPr>
            </w:pPr>
            <w:r>
              <w:rPr>
                <w:b/>
                <w:noProof/>
                <w:sz w:val="40"/>
                <w:szCs w:val="40"/>
              </w:rPr>
              <w:t xml:space="preserve">     </w:t>
            </w:r>
            <w:r w:rsidR="00FB0EC9" w:rsidRPr="00B718D5">
              <w:rPr>
                <w:noProof/>
                <w:sz w:val="56"/>
                <w:szCs w:val="56"/>
                <w:lang w:bidi="sv-SE"/>
              </w:rPr>
              <mc:AlternateContent>
                <mc:Choice Requires="wpg">
                  <w:drawing>
                    <wp:anchor distT="0" distB="0" distL="114300" distR="114300" simplePos="0" relativeHeight="251659264" behindDoc="1" locked="0" layoutInCell="1" allowOverlap="1" wp14:anchorId="1AE94760" wp14:editId="469ED1D6">
                      <wp:simplePos x="0" y="0"/>
                      <wp:positionH relativeFrom="column">
                        <wp:posOffset>8255</wp:posOffset>
                      </wp:positionH>
                      <wp:positionV relativeFrom="paragraph">
                        <wp:posOffset>-511810</wp:posOffset>
                      </wp:positionV>
                      <wp:extent cx="6665595" cy="1810385"/>
                      <wp:effectExtent l="0" t="0" r="1905" b="0"/>
                      <wp:wrapNone/>
                      <wp:docPr id="5" name="Grupp 1"/>
                      <wp:cNvGraphicFramePr/>
                      <a:graphic xmlns:a="http://schemas.openxmlformats.org/drawingml/2006/main">
                        <a:graphicData uri="http://schemas.microsoft.com/office/word/2010/wordprocessingGroup">
                          <wpg:wgp>
                            <wpg:cNvGrpSpPr/>
                            <wpg:grpSpPr>
                              <a:xfrm>
                                <a:off x="0" y="0"/>
                                <a:ext cx="6665595" cy="1810385"/>
                                <a:chOff x="0" y="0"/>
                                <a:chExt cx="6665965" cy="1810512"/>
                              </a:xfrm>
                            </wpg:grpSpPr>
                            <wps:wsp>
                              <wps:cNvPr id="43" name="Röd rektangel"/>
                              <wps:cNvSpPr/>
                              <wps:spPr>
                                <a:xfrm>
                                  <a:off x="1133475" y="419100"/>
                                  <a:ext cx="5532490" cy="1005911"/>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Röd cirkel"/>
                              <wps:cNvSpPr/>
                              <wps:spPr>
                                <a:xfrm>
                                  <a:off x="0" y="0"/>
                                  <a:ext cx="1810506" cy="1810512"/>
                                </a:xfrm>
                                <a:prstGeom prst="donut">
                                  <a:avLst>
                                    <a:gd name="adj" fmla="val 2897"/>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Vit cirkel"/>
                              <wps:cNvSpPr/>
                              <wps:spPr>
                                <a:xfrm>
                                  <a:off x="57150" y="57150"/>
                                  <a:ext cx="1704477" cy="1704460"/>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005C051E" id="Grupp 1" o:spid="_x0000_s1026" style="position:absolute;margin-left:.65pt;margin-top:-40.3pt;width:524.85pt;height:142.55pt;z-index:-251657216" coordsize="66659,18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">
                      <v:rect id="Röd rektangel" o:spid="_x0000_s1027" style="position:absolute;left:11334;top:4191;width:55325;height:100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" fillcolor="#ea4e4e [3204]" stroked="f" strokeweight="1pt"/>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Röd cirkel" o:spid="_x0000_s1028" type="#_x0000_t23" style="position:absolute;width:18105;height:181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" adj="626" fillcolor="#ea4e4e [3204]" stroked="f" strokeweight="1pt">
                        <v:stroke joinstyle="miter"/>
                      </v:shape>
                      <v:oval id="Vit cirkel" o:spid="_x0000_s1029" style="position:absolute;left:571;top:571;width:17045;height:170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" fillcolor="white [3212]" stroked="f" strokeweight="1pt">
                        <v:stroke joinstyle="miter"/>
                      </v:oval>
                    </v:group>
                  </w:pict>
                </mc:Fallback>
              </mc:AlternateContent>
            </w:r>
            <w:r w:rsidR="00B718D5" w:rsidRPr="00B718D5">
              <w:rPr>
                <w:noProof/>
                <w:sz w:val="56"/>
                <w:szCs w:val="56"/>
                <w:lang w:eastAsia="sv-SE"/>
              </w:rPr>
              <w:t>VIKTIG</w:t>
            </w:r>
            <w:r w:rsidR="005E0F55">
              <w:rPr>
                <w:noProof/>
                <w:sz w:val="56"/>
                <w:szCs w:val="56"/>
                <w:lang w:eastAsia="sv-SE"/>
              </w:rPr>
              <w:t>t</w:t>
            </w:r>
            <w:r w:rsidR="00B718D5">
              <w:rPr>
                <w:noProof/>
                <w:lang w:eastAsia="sv-SE"/>
              </w:rPr>
              <w:t xml:space="preserve">      </w:t>
            </w:r>
          </w:p>
          <w:p w:rsidR="00B718D5" w:rsidRPr="00B718D5" w:rsidRDefault="00B718D5" w:rsidP="00B718D5">
            <w:pPr>
              <w:pStyle w:val="Initialer"/>
              <w:ind w:left="0"/>
              <w:jc w:val="left"/>
              <w:rPr>
                <w:noProof/>
                <w:sz w:val="56"/>
                <w:szCs w:val="56"/>
                <w:lang w:eastAsia="sv-SE"/>
              </w:rPr>
            </w:pPr>
            <w:r>
              <w:rPr>
                <w:noProof/>
                <w:lang w:eastAsia="sv-SE"/>
              </w:rPr>
              <w:t xml:space="preserve">  </w:t>
            </w:r>
            <w:r w:rsidRPr="00FD7000">
              <w:rPr>
                <w:noProof/>
                <w:lang w:eastAsia="sv-SE"/>
              </w:rPr>
              <w:drawing>
                <wp:inline distT="0" distB="0" distL="0" distR="0">
                  <wp:extent cx="1064895" cy="783714"/>
                  <wp:effectExtent l="0" t="0" r="1905" b="0"/>
                  <wp:docPr id="45" name="Bildobjekt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91598" cy="803366"/>
                          </a:xfrm>
                          <a:prstGeom prst="rect">
                            <a:avLst/>
                          </a:prstGeom>
                          <a:noFill/>
                          <a:ln>
                            <a:noFill/>
                          </a:ln>
                        </pic:spPr>
                      </pic:pic>
                    </a:graphicData>
                  </a:graphic>
                </wp:inline>
              </w:drawing>
            </w:r>
          </w:p>
          <w:p w:rsidR="00A50939" w:rsidRPr="00906BEE" w:rsidRDefault="00B718D5" w:rsidP="007569C1">
            <w:pPr>
              <w:pStyle w:val="Rubrik3"/>
            </w:pPr>
            <w:r>
              <w:t>Covid-19</w:t>
            </w:r>
          </w:p>
          <w:p w:rsidR="002C2CDD" w:rsidRPr="007559F1" w:rsidRDefault="00B718D5" w:rsidP="00B718D5">
            <w:pPr>
              <w:rPr>
                <w:rFonts w:ascii="Comic Sans MS" w:hAnsi="Comic Sans MS"/>
              </w:rPr>
            </w:pPr>
            <w:r w:rsidRPr="007559F1">
              <w:rPr>
                <w:rFonts w:ascii="Comic Sans MS" w:hAnsi="Comic Sans MS"/>
              </w:rPr>
              <w:t xml:space="preserve">Vi är angelägna om att kunna genomföra Västeråsgårdens sommarkollo under rådande situation med största möjliga säkerhet. Vi kommer att följa alla riktlinjer från folkhälsomyndigheten vilket kommer att innebära förändringar i verksamheten för 2020. </w:t>
            </w:r>
          </w:p>
          <w:p w:rsidR="002C2CDD" w:rsidRPr="00906BEE" w:rsidRDefault="007559F1" w:rsidP="007569C1">
            <w:pPr>
              <w:pStyle w:val="Rubrik3"/>
            </w:pPr>
            <w:r>
              <w:rPr>
                <w:noProof/>
              </w:rPr>
              <w:drawing>
                <wp:inline distT="0" distB="0" distL="0" distR="0">
                  <wp:extent cx="1438275" cy="619125"/>
                  <wp:effectExtent l="0" t="0" r="9525" b="9525"/>
                  <wp:docPr id="47" name="Bildobjekt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38275" cy="619125"/>
                          </a:xfrm>
                          <a:prstGeom prst="rect">
                            <a:avLst/>
                          </a:prstGeom>
                          <a:noFill/>
                          <a:ln>
                            <a:noFill/>
                          </a:ln>
                        </pic:spPr>
                      </pic:pic>
                    </a:graphicData>
                  </a:graphic>
                </wp:inline>
              </w:drawing>
            </w:r>
          </w:p>
          <w:p w:rsidR="00741125" w:rsidRDefault="007559F1" w:rsidP="00741125">
            <w:pPr>
              <w:rPr>
                <w:rFonts w:ascii="Comic Sans MS" w:hAnsi="Comic Sans MS"/>
              </w:rPr>
            </w:pPr>
            <w:r w:rsidRPr="00357EF9">
              <w:rPr>
                <w:rFonts w:ascii="Comic Sans MS" w:hAnsi="Comic Sans MS"/>
              </w:rPr>
              <w:t xml:space="preserve">För att på bästa sätt genomföra årets verksamhet kommer ett utökat samarbete med </w:t>
            </w:r>
            <w:r w:rsidR="00357EF9" w:rsidRPr="00357EF9">
              <w:rPr>
                <w:rFonts w:ascii="Comic Sans MS" w:hAnsi="Comic Sans MS"/>
              </w:rPr>
              <w:t>Er som föräldrar vara nödvändigt för att barnen på det allra bästa sättet skall få en trygg och bra kolonivistelse.</w:t>
            </w:r>
          </w:p>
          <w:p w:rsidR="00357EF9" w:rsidRDefault="00357EF9" w:rsidP="00741125">
            <w:pPr>
              <w:rPr>
                <w:rFonts w:ascii="Comic Sans MS" w:hAnsi="Comic Sans MS"/>
              </w:rPr>
            </w:pPr>
          </w:p>
          <w:p w:rsidR="00357EF9" w:rsidRDefault="00357EF9" w:rsidP="00741125">
            <w:pPr>
              <w:rPr>
                <w:rFonts w:ascii="Comic Sans MS" w:hAnsi="Comic Sans MS"/>
              </w:rPr>
            </w:pPr>
          </w:p>
          <w:p w:rsidR="00357EF9" w:rsidRDefault="00357EF9" w:rsidP="00741125">
            <w:pPr>
              <w:rPr>
                <w:rFonts w:ascii="Comic Sans MS" w:hAnsi="Comic Sans MS"/>
              </w:rPr>
            </w:pPr>
          </w:p>
          <w:p w:rsidR="00357EF9" w:rsidRDefault="00357EF9" w:rsidP="00741125">
            <w:pPr>
              <w:rPr>
                <w:rFonts w:ascii="Comic Sans MS" w:hAnsi="Comic Sans MS"/>
              </w:rPr>
            </w:pPr>
          </w:p>
          <w:p w:rsidR="00357EF9" w:rsidRPr="00357EF9" w:rsidRDefault="00357EF9" w:rsidP="00741125">
            <w:pPr>
              <w:rPr>
                <w:rFonts w:ascii="Comic Sans MS" w:hAnsi="Comic Sans MS"/>
                <w:b/>
                <w:bCs/>
                <w:sz w:val="48"/>
                <w:szCs w:val="48"/>
              </w:rPr>
            </w:pPr>
            <w:r w:rsidRPr="00357EF9">
              <w:rPr>
                <w:rFonts w:ascii="Comic Sans MS" w:hAnsi="Comic Sans MS"/>
                <w:b/>
                <w:bCs/>
                <w:sz w:val="48"/>
                <w:szCs w:val="48"/>
              </w:rPr>
              <w:t xml:space="preserve">ÖVRIGA </w:t>
            </w:r>
          </w:p>
          <w:p w:rsidR="00357EF9" w:rsidRPr="00357EF9" w:rsidRDefault="00357EF9" w:rsidP="00741125">
            <w:pPr>
              <w:rPr>
                <w:rFonts w:ascii="Comic Sans MS" w:hAnsi="Comic Sans MS"/>
              </w:rPr>
            </w:pPr>
            <w:r w:rsidRPr="00357EF9">
              <w:rPr>
                <w:rFonts w:ascii="Comic Sans MS" w:hAnsi="Comic Sans MS"/>
                <w:b/>
                <w:bCs/>
                <w:sz w:val="48"/>
                <w:szCs w:val="48"/>
              </w:rPr>
              <w:t>RUTINER</w:t>
            </w:r>
          </w:p>
        </w:tc>
        <w:tc>
          <w:tcPr>
            <w:tcW w:w="6738" w:type="dxa"/>
            <w:tcMar>
              <w:top w:w="504" w:type="dxa"/>
              <w:left w:w="0" w:type="dxa"/>
            </w:tcMar>
          </w:tcPr>
          <w:tbl>
            <w:tblPr>
              <w:tblStyle w:val="Tabellrutn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bottom w:w="835" w:type="dxa"/>
                <w:right w:w="432" w:type="dxa"/>
              </w:tblCellMar>
              <w:tblLook w:val="04A0" w:firstRow="1" w:lastRow="0" w:firstColumn="1" w:lastColumn="0" w:noHBand="0" w:noVBand="1"/>
              <w:tblDescription w:val="Layouttabell för rubrik"/>
            </w:tblPr>
            <w:tblGrid>
              <w:gridCol w:w="6738"/>
            </w:tblGrid>
            <w:tr w:rsidR="00C612DA" w:rsidRPr="00906BEE" w:rsidTr="00823C54">
              <w:trPr>
                <w:trHeight w:hRule="exact" w:val="1296"/>
              </w:trPr>
              <w:tc>
                <w:tcPr>
                  <w:tcW w:w="6055" w:type="dxa"/>
                  <w:vAlign w:val="center"/>
                </w:tcPr>
                <w:p w:rsidR="00C612DA" w:rsidRPr="00906BEE" w:rsidRDefault="00A06224" w:rsidP="00C612DA">
                  <w:pPr>
                    <w:pStyle w:val="Rubrik1"/>
                    <w:outlineLvl w:val="0"/>
                  </w:pPr>
                  <w:sdt>
                    <w:sdtPr>
                      <w:alias w:val="Ange ditt namn:"/>
                      <w:tag w:val="Ange ditt namn:"/>
                      <w:id w:val="-296147368"/>
                      <w:placeholder>
                        <w:docPart w:val="0C3DBBB0DFB641AFB7090C1A40C3153F"/>
                      </w:placeholder>
                      <w15:appearance w15:val="hidden"/>
                    </w:sdtPr>
                    <w:sdtEndPr/>
                    <w:sdtContent>
                      <w:r w:rsidR="00E64E46">
                        <w:t>BARN OCH FÖRÄLDRAR</w:t>
                      </w:r>
                    </w:sdtContent>
                  </w:sdt>
                </w:p>
                <w:p w:rsidR="00906BEE" w:rsidRPr="00906BEE" w:rsidRDefault="00A06224" w:rsidP="00906BEE">
                  <w:pPr>
                    <w:pStyle w:val="Rubrik2"/>
                    <w:outlineLvl w:val="1"/>
                  </w:pPr>
                  <w:sdt>
                    <w:sdtPr>
                      <w:alias w:val="Ange yrke eller bransch"/>
                      <w:tag w:val="Ange yrke eller bransch"/>
                      <w:id w:val="-223601802"/>
                      <w:placeholder>
                        <w:docPart w:val="3049B34E37904CEC8D3846DFB7FD5607"/>
                      </w:placeholder>
                      <w:dataBinding w:prefixMappings="xmlns:ns0='http://purl.org/dc/elements/1.1/' xmlns:ns1='http://schemas.openxmlformats.org/package/2006/metadata/core-properties' " w:xpath="/ns1:coreProperties[1]/ns0:subject[1]" w:storeItemID="{6C3C8BC8-F283-45AE-878A-BAB7291924A1}"/>
                      <w15:appearance w15:val="hidden"/>
                      <w:text w:multiLine="1"/>
                    </w:sdtPr>
                    <w:sdtEndPr/>
                    <w:sdtContent>
                      <w:r w:rsidR="00E64E46">
                        <w:t>Information</w:t>
                      </w:r>
                    </w:sdtContent>
                  </w:sdt>
                  <w:r w:rsidR="007D6458" w:rsidRPr="007D6458">
                    <w:rPr>
                      <w:lang w:bidi="sv-SE"/>
                    </w:rPr>
                    <w:t xml:space="preserve"> | </w:t>
                  </w:r>
                  <w:sdt>
                    <w:sdtPr>
                      <w:alias w:val="Länk till andra onlineresurser:"/>
                      <w:tag w:val="Länk till andra onlineresurser:"/>
                      <w:id w:val="-760060136"/>
                      <w:placeholder>
                        <w:docPart w:val="7341B361953C4E85BF3CE0F877E64FE0"/>
                      </w:placeholder>
                      <w:dataBinding w:prefixMappings="xmlns:ns0='http://purl.org/dc/elements/1.1/' xmlns:ns1='http://schemas.openxmlformats.org/package/2006/metadata/core-properties' " w:xpath="/ns1:coreProperties[1]/ns0:description[1]" w:storeItemID="{6C3C8BC8-F283-45AE-878A-BAB7291924A1}"/>
                      <w15:appearance w15:val="hidden"/>
                      <w:text w:multiLine="1"/>
                    </w:sdtPr>
                    <w:sdtEndPr/>
                    <w:sdtContent>
                      <w:r w:rsidR="00E64E46">
                        <w:t>Genomförande av kollo</w:t>
                      </w:r>
                      <w:r w:rsidR="00E64E46">
                        <w:br/>
                        <w:t>under Covid 19</w:t>
                      </w:r>
                    </w:sdtContent>
                  </w:sdt>
                </w:p>
              </w:tc>
            </w:tr>
          </w:tbl>
          <w:p w:rsidR="002C2CDD" w:rsidRPr="00906BEE" w:rsidRDefault="00B718D5" w:rsidP="007569C1">
            <w:pPr>
              <w:pStyle w:val="Rubrik3"/>
            </w:pPr>
            <w:r>
              <w:t>Besök under Vistelsen</w:t>
            </w:r>
          </w:p>
          <w:p w:rsidR="002C2CDD" w:rsidRDefault="005E0F55" w:rsidP="007569C1">
            <w:pPr>
              <w:rPr>
                <w:rFonts w:ascii="Comic Sans MS" w:hAnsi="Comic Sans MS"/>
              </w:rPr>
            </w:pPr>
            <w:r>
              <w:rPr>
                <w:rFonts w:ascii="Comic Sans MS" w:hAnsi="Comic Sans MS"/>
              </w:rPr>
              <w:t>Normalt är det mycket besök från föräldrar, morföräldrar, bekanta och kompisar till alla kollobarn.</w:t>
            </w:r>
            <w:r w:rsidR="00A06224">
              <w:t xml:space="preserve"> </w:t>
            </w:r>
            <w:r w:rsidR="00A06224" w:rsidRPr="00A06224">
              <w:rPr>
                <w:rFonts w:ascii="Comic Sans MS" w:hAnsi="Comic Sans MS"/>
              </w:rPr>
              <w:t>Region Västmanlands enhet för smittskydd</w:t>
            </w:r>
            <w:r>
              <w:rPr>
                <w:rFonts w:ascii="Comic Sans MS" w:hAnsi="Comic Sans MS"/>
              </w:rPr>
              <w:t xml:space="preserve"> </w:t>
            </w:r>
            <w:r w:rsidR="00FD7808">
              <w:rPr>
                <w:rFonts w:ascii="Comic Sans MS" w:hAnsi="Comic Sans MS"/>
              </w:rPr>
              <w:t xml:space="preserve">avråder från besök vilket medför totalt besöksförbud under perioderna för alla barn och ledare. </w:t>
            </w:r>
            <w:r>
              <w:rPr>
                <w:rFonts w:ascii="Comic Sans MS" w:hAnsi="Comic Sans MS"/>
              </w:rPr>
              <w:t xml:space="preserve"> </w:t>
            </w:r>
            <w:r w:rsidR="00FD7808">
              <w:rPr>
                <w:rFonts w:ascii="Comic Sans MS" w:hAnsi="Comic Sans MS"/>
              </w:rPr>
              <w:t>Vi kommet att hänvisa till digitala hjälpmedel och bilder för att på ett bra sätt kunna följa verksamheten.</w:t>
            </w:r>
          </w:p>
          <w:p w:rsidR="004C6FD8" w:rsidRPr="004C6FD8" w:rsidRDefault="004C6FD8" w:rsidP="007569C1">
            <w:pPr>
              <w:rPr>
                <w:rFonts w:ascii="Comic Sans MS" w:hAnsi="Comic Sans MS"/>
                <w:b/>
                <w:bCs/>
              </w:rPr>
            </w:pPr>
            <w:r w:rsidRPr="004C6FD8">
              <w:rPr>
                <w:rFonts w:ascii="Comic Sans MS" w:hAnsi="Comic Sans MS"/>
                <w:b/>
                <w:bCs/>
              </w:rPr>
              <w:t>BESÖKSFÖRBUD PÅ VÄSTERÅSGÅRDEN</w:t>
            </w:r>
          </w:p>
          <w:p w:rsidR="002C2CDD" w:rsidRPr="00906BEE" w:rsidRDefault="005E0F55" w:rsidP="007569C1">
            <w:pPr>
              <w:pStyle w:val="Rubrik4"/>
            </w:pPr>
            <w:r>
              <w:t xml:space="preserve">Ring och </w:t>
            </w:r>
            <w:r w:rsidR="00FD7808">
              <w:t>skypa</w:t>
            </w:r>
            <w:bookmarkStart w:id="0" w:name="_GoBack"/>
            <w:bookmarkEnd w:id="0"/>
          </w:p>
          <w:p w:rsidR="002C2CDD" w:rsidRPr="005E0F55" w:rsidRDefault="005E0F55" w:rsidP="007569C1">
            <w:pPr>
              <w:rPr>
                <w:rFonts w:ascii="Comic Sans MS" w:hAnsi="Comic Sans MS"/>
              </w:rPr>
            </w:pPr>
            <w:r w:rsidRPr="005E0F55">
              <w:rPr>
                <w:rFonts w:ascii="Comic Sans MS" w:hAnsi="Comic Sans MS"/>
              </w:rPr>
              <w:t xml:space="preserve">För att på bästa sätt </w:t>
            </w:r>
            <w:r w:rsidR="00FD7808">
              <w:rPr>
                <w:rFonts w:ascii="Comic Sans MS" w:hAnsi="Comic Sans MS"/>
              </w:rPr>
              <w:t>ge Era barn en trygg</w:t>
            </w:r>
            <w:r w:rsidR="004C6FD8">
              <w:rPr>
                <w:rFonts w:ascii="Comic Sans MS" w:hAnsi="Comic Sans MS"/>
              </w:rPr>
              <w:t xml:space="preserve"> vistelse kommer vi utöka digitala och telefonsamtal mellan barn, föräldrar och ledare</w:t>
            </w:r>
            <w:r w:rsidRPr="005E0F55">
              <w:rPr>
                <w:rFonts w:ascii="Comic Sans MS" w:hAnsi="Comic Sans MS"/>
              </w:rPr>
              <w:t>.</w:t>
            </w:r>
          </w:p>
          <w:p w:rsidR="002C2CDD" w:rsidRPr="00906BEE" w:rsidRDefault="005E0F55" w:rsidP="007569C1">
            <w:pPr>
              <w:pStyle w:val="Rubrik3"/>
            </w:pPr>
            <w:r>
              <w:t>Friskhets utlåtande</w:t>
            </w:r>
          </w:p>
          <w:p w:rsidR="005E0F55" w:rsidRDefault="005E0F55" w:rsidP="005E0F55">
            <w:pPr>
              <w:rPr>
                <w:rFonts w:ascii="Comic Sans MS" w:hAnsi="Comic Sans MS"/>
              </w:rPr>
            </w:pPr>
            <w:r>
              <w:rPr>
                <w:rFonts w:ascii="Comic Sans MS" w:hAnsi="Comic Sans MS"/>
              </w:rPr>
              <w:t>I ordinarie verksamhet kan barn eller personal uppvisa förkylning, feber eller sjukdomssymtom och på gården hänvisas till vilorum. Nya rutiner blir att minsta tecken på sjukdom skall barn och personal omgående åka hem och kurera sig med en 48 timmars karantän efter tillfrisknande.  Verksamheten i år godkänner inte några symtom på sjukdom. Föräldrar måste tillse att kunna hämta barn som behöver kurera sig hemma.</w:t>
            </w:r>
          </w:p>
          <w:p w:rsidR="002C2CDD" w:rsidRPr="00906BEE" w:rsidRDefault="002C2CDD" w:rsidP="007569C1"/>
          <w:p w:rsidR="002C2CDD" w:rsidRPr="00906BEE" w:rsidRDefault="007559F1" w:rsidP="007569C1">
            <w:pPr>
              <w:pStyle w:val="Rubrik4"/>
            </w:pPr>
            <w:r>
              <w:t>Telefonnummer</w:t>
            </w:r>
          </w:p>
          <w:p w:rsidR="00357EF9" w:rsidRPr="007559F1" w:rsidRDefault="007559F1" w:rsidP="007569C1">
            <w:pPr>
              <w:rPr>
                <w:rFonts w:ascii="Comic Sans MS" w:hAnsi="Comic Sans MS"/>
              </w:rPr>
            </w:pPr>
            <w:r w:rsidRPr="007559F1">
              <w:rPr>
                <w:rFonts w:ascii="Comic Sans MS" w:hAnsi="Comic Sans MS"/>
              </w:rPr>
              <w:t>Vi behöver säkerställa att vi kan får kontaktuppgifter så att vi på ett säkert sätt kan meddela om barn behöver hämtas på grund av sjukdom</w:t>
            </w:r>
          </w:p>
          <w:p w:rsidR="002C2CDD" w:rsidRPr="00906BEE" w:rsidRDefault="00357EF9" w:rsidP="007569C1">
            <w:pPr>
              <w:pStyle w:val="Rubrik3"/>
            </w:pPr>
            <w:r>
              <w:lastRenderedPageBreak/>
              <w:t>Skype / Bilder på hemsidan</w:t>
            </w:r>
          </w:p>
          <w:p w:rsidR="00741125" w:rsidRDefault="00357EF9" w:rsidP="00741125">
            <w:pPr>
              <w:rPr>
                <w:rFonts w:ascii="Comic Sans MS" w:hAnsi="Comic Sans MS"/>
              </w:rPr>
            </w:pPr>
            <w:r w:rsidRPr="00357EF9">
              <w:rPr>
                <w:rFonts w:ascii="Comic Sans MS" w:hAnsi="Comic Sans MS"/>
              </w:rPr>
              <w:t>Vi kommer att införa möjligheten att genom Skype samtala med era barn och ledare för att på ett bra sätt kunna följa verksamheten under rådande besöksförbud.</w:t>
            </w:r>
          </w:p>
          <w:p w:rsidR="00357EF9" w:rsidRPr="00357EF9" w:rsidRDefault="00357EF9" w:rsidP="00357EF9">
            <w:pPr>
              <w:jc w:val="both"/>
              <w:rPr>
                <w:rFonts w:ascii="Comic Sans MS" w:hAnsi="Comic Sans MS"/>
              </w:rPr>
            </w:pPr>
          </w:p>
          <w:p w:rsidR="00357EF9" w:rsidRDefault="00357EF9" w:rsidP="00741125"/>
          <w:p w:rsidR="00357EF9" w:rsidRDefault="00357EF9" w:rsidP="00741125"/>
          <w:p w:rsidR="00357EF9" w:rsidRPr="00906BEE" w:rsidRDefault="00357EF9" w:rsidP="00741125"/>
        </w:tc>
      </w:tr>
    </w:tbl>
    <w:p w:rsidR="00826A10" w:rsidRDefault="00826A10" w:rsidP="00E22E87">
      <w:pPr>
        <w:pStyle w:val="Ingetavstnd"/>
      </w:pPr>
    </w:p>
    <w:p w:rsidR="00357EF9" w:rsidRPr="00354094" w:rsidRDefault="00357EF9" w:rsidP="00357EF9">
      <w:pPr>
        <w:rPr>
          <w:rFonts w:ascii="Comic Sans MS" w:hAnsi="Comic Sans MS"/>
          <w:b/>
          <w:bCs/>
        </w:rPr>
      </w:pPr>
      <w:r w:rsidRPr="00354094">
        <w:rPr>
          <w:rFonts w:ascii="Comic Sans MS" w:hAnsi="Comic Sans MS"/>
          <w:b/>
          <w:bCs/>
        </w:rPr>
        <w:t>Hygienutrymmen:</w:t>
      </w:r>
    </w:p>
    <w:p w:rsidR="00357EF9" w:rsidRDefault="00357EF9" w:rsidP="00357EF9">
      <w:pPr>
        <w:rPr>
          <w:rFonts w:ascii="Comic Sans MS" w:hAnsi="Comic Sans MS"/>
        </w:rPr>
      </w:pPr>
      <w:r>
        <w:rPr>
          <w:rFonts w:ascii="Comic Sans MS" w:hAnsi="Comic Sans MS"/>
        </w:rPr>
        <w:t xml:space="preserve">Alla barn kommer att erhålla en personlig toalett (8) individer delar på ett utrymme där städningen ökas från 1 gånger per dag till två. Handdukar ersätts med pappershanddukar och handsprit finns i alla utrymmen.  Städmaterial säkerställs med desinfektionsmedel. Dusch hanteras genom hemvisten med nuvarande rutiner genom hemvisternas försorg. </w:t>
      </w:r>
    </w:p>
    <w:p w:rsidR="00357EF9" w:rsidRDefault="00357EF9" w:rsidP="00357EF9">
      <w:pPr>
        <w:rPr>
          <w:rFonts w:ascii="Comic Sans MS" w:hAnsi="Comic Sans MS"/>
        </w:rPr>
      </w:pPr>
    </w:p>
    <w:p w:rsidR="00357EF9" w:rsidRDefault="00357EF9" w:rsidP="00357EF9">
      <w:pPr>
        <w:rPr>
          <w:rFonts w:ascii="Comic Sans MS" w:hAnsi="Comic Sans MS"/>
          <w:b/>
          <w:bCs/>
        </w:rPr>
      </w:pPr>
      <w:proofErr w:type="spellStart"/>
      <w:r w:rsidRPr="00C00237">
        <w:rPr>
          <w:rFonts w:ascii="Comic Sans MS" w:hAnsi="Comic Sans MS"/>
          <w:b/>
          <w:bCs/>
        </w:rPr>
        <w:t>Barnrummen</w:t>
      </w:r>
      <w:proofErr w:type="spellEnd"/>
      <w:r w:rsidRPr="00C00237">
        <w:rPr>
          <w:rFonts w:ascii="Comic Sans MS" w:hAnsi="Comic Sans MS"/>
          <w:b/>
          <w:bCs/>
        </w:rPr>
        <w:t>:</w:t>
      </w:r>
    </w:p>
    <w:p w:rsidR="00357EF9" w:rsidRPr="00381B88" w:rsidRDefault="00D57CE1" w:rsidP="00357EF9">
      <w:pPr>
        <w:rPr>
          <w:rFonts w:ascii="Comic Sans MS" w:hAnsi="Comic Sans MS"/>
          <w:color w:val="000000" w:themeColor="text1"/>
        </w:rPr>
      </w:pPr>
      <w:r>
        <w:rPr>
          <w:rFonts w:ascii="Comic Sans MS" w:hAnsi="Comic Sans MS"/>
        </w:rPr>
        <w:t>R</w:t>
      </w:r>
      <w:r w:rsidR="00357EF9">
        <w:rPr>
          <w:rFonts w:ascii="Comic Sans MS" w:hAnsi="Comic Sans MS"/>
        </w:rPr>
        <w:t>ummen städas normalt en gång per genom att</w:t>
      </w:r>
      <w:r>
        <w:rPr>
          <w:rFonts w:ascii="Comic Sans MS" w:hAnsi="Comic Sans MS"/>
        </w:rPr>
        <w:t xml:space="preserve"> barnen</w:t>
      </w:r>
      <w:r w:rsidR="00357EF9">
        <w:rPr>
          <w:rFonts w:ascii="Comic Sans MS" w:hAnsi="Comic Sans MS"/>
        </w:rPr>
        <w:t xml:space="preserve"> soppa golvet. Städrutinerna </w:t>
      </w:r>
      <w:r w:rsidR="00357EF9" w:rsidRPr="00381B88">
        <w:rPr>
          <w:rFonts w:ascii="Comic Sans MS" w:hAnsi="Comic Sans MS"/>
          <w:color w:val="000000" w:themeColor="text1"/>
        </w:rPr>
        <w:t xml:space="preserve">ökas till daglig dammsugs och ytor torkas med desinfektionsmedel. För att säkerställa att detta följs kommer </w:t>
      </w:r>
      <w:r w:rsidR="009F7C1F">
        <w:rPr>
          <w:rFonts w:ascii="Comic Sans MS" w:hAnsi="Comic Sans MS"/>
          <w:color w:val="000000" w:themeColor="text1"/>
        </w:rPr>
        <w:t>Väckningsledaren</w:t>
      </w:r>
      <w:r w:rsidR="00357EF9" w:rsidRPr="00381B88">
        <w:rPr>
          <w:rFonts w:ascii="Comic Sans MS" w:hAnsi="Comic Sans MS"/>
          <w:color w:val="000000" w:themeColor="text1"/>
        </w:rPr>
        <w:t xml:space="preserve"> att ansvara för att samtliga rum i sin hemvist torkas med desinfektionsmedel</w:t>
      </w:r>
      <w:r>
        <w:rPr>
          <w:rFonts w:ascii="Comic Sans MS" w:hAnsi="Comic Sans MS"/>
          <w:color w:val="000000" w:themeColor="text1"/>
        </w:rPr>
        <w:t xml:space="preserve"> dagligen före frukost</w:t>
      </w:r>
      <w:r w:rsidR="00357EF9" w:rsidRPr="00381B88">
        <w:rPr>
          <w:rFonts w:ascii="Comic Sans MS" w:hAnsi="Comic Sans MS"/>
          <w:color w:val="000000" w:themeColor="text1"/>
        </w:rPr>
        <w:t>.</w:t>
      </w:r>
      <w:r>
        <w:rPr>
          <w:rFonts w:ascii="Comic Sans MS" w:hAnsi="Comic Sans MS"/>
          <w:color w:val="000000" w:themeColor="text1"/>
        </w:rPr>
        <w:t xml:space="preserve"> </w:t>
      </w:r>
      <w:r w:rsidR="00357EF9" w:rsidRPr="00381B88">
        <w:rPr>
          <w:rFonts w:ascii="Comic Sans MS" w:hAnsi="Comic Sans MS"/>
          <w:color w:val="000000" w:themeColor="text1"/>
        </w:rPr>
        <w:t xml:space="preserve"> Rumsledarna kommer kontinuerligt påminna barnen om varför rutinerna gäller</w:t>
      </w:r>
      <w:r>
        <w:rPr>
          <w:rFonts w:ascii="Comic Sans MS" w:hAnsi="Comic Sans MS"/>
          <w:color w:val="000000" w:themeColor="text1"/>
        </w:rPr>
        <w:t xml:space="preserve"> och minimera sjukdomsspridning</w:t>
      </w:r>
      <w:r w:rsidR="00357EF9" w:rsidRPr="00381B88">
        <w:rPr>
          <w:rFonts w:ascii="Comic Sans MS" w:hAnsi="Comic Sans MS"/>
          <w:color w:val="000000" w:themeColor="text1"/>
        </w:rPr>
        <w:t xml:space="preserve">. </w:t>
      </w:r>
    </w:p>
    <w:p w:rsidR="00357EF9" w:rsidRDefault="00357EF9" w:rsidP="00357EF9">
      <w:pPr>
        <w:rPr>
          <w:rFonts w:ascii="Comic Sans MS" w:hAnsi="Comic Sans MS"/>
        </w:rPr>
      </w:pPr>
    </w:p>
    <w:p w:rsidR="00357EF9" w:rsidRPr="00354094" w:rsidRDefault="00357EF9" w:rsidP="00357EF9">
      <w:pPr>
        <w:rPr>
          <w:rFonts w:ascii="Comic Sans MS" w:hAnsi="Comic Sans MS"/>
          <w:b/>
          <w:bCs/>
        </w:rPr>
      </w:pPr>
      <w:r w:rsidRPr="00354094">
        <w:rPr>
          <w:rFonts w:ascii="Comic Sans MS" w:hAnsi="Comic Sans MS"/>
          <w:b/>
          <w:bCs/>
        </w:rPr>
        <w:t>Kökshantering:</w:t>
      </w:r>
    </w:p>
    <w:p w:rsidR="00357EF9" w:rsidRDefault="00357EF9" w:rsidP="00357EF9">
      <w:pPr>
        <w:rPr>
          <w:rFonts w:ascii="Comic Sans MS" w:hAnsi="Comic Sans MS"/>
        </w:rPr>
      </w:pPr>
      <w:r>
        <w:rPr>
          <w:rFonts w:ascii="Comic Sans MS" w:hAnsi="Comic Sans MS"/>
        </w:rPr>
        <w:t xml:space="preserve">Säker livsmedelshantering säkerställs och </w:t>
      </w:r>
      <w:r w:rsidR="00D57CE1">
        <w:rPr>
          <w:rFonts w:ascii="Comic Sans MS" w:hAnsi="Comic Sans MS"/>
        </w:rPr>
        <w:t>särskilda regler gäller</w:t>
      </w:r>
      <w:r>
        <w:rPr>
          <w:rFonts w:ascii="Comic Sans MS" w:hAnsi="Comic Sans MS"/>
        </w:rPr>
        <w:t xml:space="preserve"> vid alla måltider.</w:t>
      </w:r>
    </w:p>
    <w:p w:rsidR="00357EF9" w:rsidRDefault="00357EF9" w:rsidP="00357EF9">
      <w:pPr>
        <w:rPr>
          <w:rFonts w:ascii="Comic Sans MS" w:hAnsi="Comic Sans MS"/>
        </w:rPr>
      </w:pPr>
      <w:r>
        <w:rPr>
          <w:rFonts w:ascii="Comic Sans MS" w:hAnsi="Comic Sans MS"/>
        </w:rPr>
        <w:t>Våra kockar genomgår en särskild utbildning för att rutiner fungerar. Alla skall använda handsprit före måltider.</w:t>
      </w:r>
    </w:p>
    <w:p w:rsidR="00357EF9" w:rsidRDefault="00357EF9" w:rsidP="00357EF9">
      <w:pPr>
        <w:rPr>
          <w:rFonts w:ascii="Comic Sans MS" w:hAnsi="Comic Sans MS"/>
        </w:rPr>
      </w:pPr>
    </w:p>
    <w:p w:rsidR="00C62C50" w:rsidRDefault="00357EF9" w:rsidP="00826A10">
      <w:r w:rsidRPr="00354094">
        <w:rPr>
          <w:rFonts w:ascii="Comic Sans MS" w:hAnsi="Comic Sans MS"/>
          <w:b/>
          <w:bCs/>
        </w:rPr>
        <w:t>Lekar:</w:t>
      </w:r>
      <w:r w:rsidR="00D57CE1">
        <w:rPr>
          <w:rFonts w:ascii="Comic Sans MS" w:hAnsi="Comic Sans MS"/>
          <w:b/>
          <w:bCs/>
        </w:rPr>
        <w:t xml:space="preserve"> Skolförvaltningens rekommendationer till barngrupper kommer tillämpas.</w:t>
      </w:r>
    </w:p>
    <w:sectPr w:rsidR="00C62C50" w:rsidSect="00B56BC2">
      <w:headerReference w:type="default" r:id="rId12"/>
      <w:footerReference w:type="default" r:id="rId13"/>
      <w:footerReference w:type="first" r:id="rId14"/>
      <w:pgSz w:w="11906" w:h="16838" w:code="9"/>
      <w:pgMar w:top="862" w:right="692" w:bottom="2302" w:left="692" w:header="578" w:footer="57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4E46" w:rsidRDefault="00E64E46" w:rsidP="00713050">
      <w:pPr>
        <w:spacing w:line="240" w:lineRule="auto"/>
      </w:pPr>
      <w:r>
        <w:separator/>
      </w:r>
    </w:p>
  </w:endnote>
  <w:endnote w:type="continuationSeparator" w:id="0">
    <w:p w:rsidR="00E64E46" w:rsidRDefault="00E64E46" w:rsidP="007130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Rockwell">
    <w:panose1 w:val="02060603020205020403"/>
    <w:charset w:val="00"/>
    <w:family w:val="roman"/>
    <w:pitch w:val="variable"/>
    <w:sig w:usb0="00000007" w:usb1="00000000" w:usb2="00000000" w:usb3="00000000" w:csb0="00000003" w:csb1="00000000"/>
  </w:font>
  <w:font w:name="Franklin Gothic Demi">
    <w:panose1 w:val="020B0703020102020204"/>
    <w:charset w:val="00"/>
    <w:family w:val="swiss"/>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rPr>
      <w:id w:val="-1889635388"/>
      <w:docPartObj>
        <w:docPartGallery w:val="Page Numbers (Bottom of Page)"/>
        <w:docPartUnique/>
      </w:docPartObj>
    </w:sdtPr>
    <w:sdtEndPr/>
    <w:sdtContent>
      <w:p w:rsidR="00C2098A" w:rsidRDefault="00217980" w:rsidP="00D57CE1">
        <w:pPr>
          <w:pStyle w:val="Sidfot"/>
          <w:jc w:val="left"/>
          <w:rPr>
            <w:noProof/>
          </w:rPr>
        </w:pPr>
        <w:r>
          <w:rPr>
            <w:noProof/>
            <w:lang w:bidi="sv-SE"/>
          </w:rPr>
          <w:fldChar w:fldCharType="begin"/>
        </w:r>
        <w:r>
          <w:rPr>
            <w:noProof/>
            <w:lang w:bidi="sv-SE"/>
          </w:rPr>
          <w:instrText xml:space="preserve"> PAGE   \* MERGEFORMAT </w:instrText>
        </w:r>
        <w:r>
          <w:rPr>
            <w:noProof/>
            <w:lang w:bidi="sv-SE"/>
          </w:rPr>
          <w:fldChar w:fldCharType="separate"/>
        </w:r>
        <w:r w:rsidR="00826A10">
          <w:rPr>
            <w:noProof/>
            <w:lang w:bidi="sv-SE"/>
          </w:rPr>
          <w:t>2</w:t>
        </w:r>
        <w:r>
          <w:rPr>
            <w:noProof/>
            <w:lang w:bidi="sv-SE"/>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ayout w:type="fixed"/>
      <w:tblLook w:val="04A0" w:firstRow="1" w:lastRow="0" w:firstColumn="1" w:lastColumn="0" w:noHBand="0" w:noVBand="1"/>
      <w:tblDescription w:val="Tabell för sidfot för kontaktinformation"/>
    </w:tblPr>
    <w:tblGrid>
      <w:gridCol w:w="2630"/>
      <w:gridCol w:w="2630"/>
      <w:gridCol w:w="2631"/>
      <w:gridCol w:w="2631"/>
    </w:tblGrid>
    <w:tr w:rsidR="00217980" w:rsidTr="003C5528">
      <w:tc>
        <w:tcPr>
          <w:tcW w:w="2621" w:type="dxa"/>
          <w:tcMar>
            <w:top w:w="648" w:type="dxa"/>
            <w:left w:w="115" w:type="dxa"/>
            <w:bottom w:w="0" w:type="dxa"/>
            <w:right w:w="115" w:type="dxa"/>
          </w:tcMar>
        </w:tcPr>
        <w:p w:rsidR="00217980" w:rsidRDefault="00217980" w:rsidP="00217980">
          <w:pPr>
            <w:pStyle w:val="Sidfot"/>
          </w:pPr>
          <w:r w:rsidRPr="00CA3DF1">
            <w:rPr>
              <w:noProof/>
              <w:lang w:bidi="sv-SE"/>
            </w:rPr>
            <mc:AlternateContent>
              <mc:Choice Requires="wpg">
                <w:drawing>
                  <wp:inline distT="0" distB="0" distL="0" distR="0" wp14:anchorId="37CFF555" wp14:editId="5EADE0DC">
                    <wp:extent cx="329184" cy="329184"/>
                    <wp:effectExtent l="0" t="0" r="0" b="0"/>
                    <wp:docPr id="27" name="Grupp 10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329184" cy="329184"/>
                              <a:chOff x="0" y="0"/>
                              <a:chExt cx="734576" cy="734576"/>
                            </a:xfrm>
                          </wpg:grpSpPr>
                          <wps:wsp>
                            <wps:cNvPr id="28" name="Ellips 28"/>
                            <wps:cNvSpPr/>
                            <wps:spPr>
                              <a:xfrm>
                                <a:off x="0" y="0"/>
                                <a:ext cx="734576" cy="734576"/>
                              </a:xfrm>
                              <a:prstGeom prst="ellipse">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cNvPr id="29" name="Grupp 29"/>
                            <wpg:cNvGrpSpPr/>
                            <wpg:grpSpPr>
                              <a:xfrm>
                                <a:off x="163954" y="245845"/>
                                <a:ext cx="406667" cy="242889"/>
                                <a:chOff x="163954" y="245844"/>
                                <a:chExt cx="727861" cy="434726"/>
                              </a:xfrm>
                            </wpg:grpSpPr>
                            <wps:wsp>
                              <wps:cNvPr id="30" name="Frihandsfigur 30"/>
                              <wps:cNvSpPr/>
                              <wps:spPr>
                                <a:xfrm flipV="1">
                                  <a:off x="163954" y="471541"/>
                                  <a:ext cx="727861" cy="209029"/>
                                </a:xfrm>
                                <a:custGeom>
                                  <a:avLst/>
                                  <a:gdLst>
                                    <a:gd name="connsiteX0" fmla="*/ 315411 w 785097"/>
                                    <a:gd name="connsiteY0" fmla="*/ 218554 h 218554"/>
                                    <a:gd name="connsiteX1" fmla="*/ 392549 w 785097"/>
                                    <a:gd name="connsiteY1" fmla="*/ 165103 h 218554"/>
                                    <a:gd name="connsiteX2" fmla="*/ 469687 w 785097"/>
                                    <a:gd name="connsiteY2" fmla="*/ 218554 h 218554"/>
                                    <a:gd name="connsiteX3" fmla="*/ 785097 w 785097"/>
                                    <a:gd name="connsiteY3" fmla="*/ 0 h 218554"/>
                                    <a:gd name="connsiteX4" fmla="*/ 0 w 785097"/>
                                    <a:gd name="connsiteY4" fmla="*/ 0 h 218554"/>
                                    <a:gd name="connsiteX5" fmla="*/ 315411 w 785097"/>
                                    <a:gd name="connsiteY5" fmla="*/ 218554 h 218554"/>
                                    <a:gd name="connsiteX0" fmla="*/ 287158 w 785097"/>
                                    <a:gd name="connsiteY0" fmla="*/ 209029 h 218554"/>
                                    <a:gd name="connsiteX1" fmla="*/ 392549 w 785097"/>
                                    <a:gd name="connsiteY1" fmla="*/ 165103 h 218554"/>
                                    <a:gd name="connsiteX2" fmla="*/ 469687 w 785097"/>
                                    <a:gd name="connsiteY2" fmla="*/ 218554 h 218554"/>
                                    <a:gd name="connsiteX3" fmla="*/ 785097 w 785097"/>
                                    <a:gd name="connsiteY3" fmla="*/ 0 h 218554"/>
                                    <a:gd name="connsiteX4" fmla="*/ 0 w 785097"/>
                                    <a:gd name="connsiteY4" fmla="*/ 0 h 218554"/>
                                    <a:gd name="connsiteX5" fmla="*/ 287158 w 785097"/>
                                    <a:gd name="connsiteY5" fmla="*/ 209029 h 218554"/>
                                    <a:gd name="connsiteX0" fmla="*/ 287158 w 785097"/>
                                    <a:gd name="connsiteY0" fmla="*/ 209029 h 209029"/>
                                    <a:gd name="connsiteX1" fmla="*/ 392549 w 785097"/>
                                    <a:gd name="connsiteY1" fmla="*/ 165103 h 209029"/>
                                    <a:gd name="connsiteX2" fmla="*/ 500509 w 785097"/>
                                    <a:gd name="connsiteY2" fmla="*/ 209029 h 209029"/>
                                    <a:gd name="connsiteX3" fmla="*/ 785097 w 785097"/>
                                    <a:gd name="connsiteY3" fmla="*/ 0 h 209029"/>
                                    <a:gd name="connsiteX4" fmla="*/ 0 w 785097"/>
                                    <a:gd name="connsiteY4" fmla="*/ 0 h 209029"/>
                                    <a:gd name="connsiteX5" fmla="*/ 287158 w 785097"/>
                                    <a:gd name="connsiteY5" fmla="*/ 209029 h 209029"/>
                                    <a:gd name="connsiteX0" fmla="*/ 287158 w 785097"/>
                                    <a:gd name="connsiteY0" fmla="*/ 209029 h 209029"/>
                                    <a:gd name="connsiteX1" fmla="*/ 397687 w 785097"/>
                                    <a:gd name="connsiteY1" fmla="*/ 134147 h 209029"/>
                                    <a:gd name="connsiteX2" fmla="*/ 500509 w 785097"/>
                                    <a:gd name="connsiteY2" fmla="*/ 209029 h 209029"/>
                                    <a:gd name="connsiteX3" fmla="*/ 785097 w 785097"/>
                                    <a:gd name="connsiteY3" fmla="*/ 0 h 209029"/>
                                    <a:gd name="connsiteX4" fmla="*/ 0 w 785097"/>
                                    <a:gd name="connsiteY4" fmla="*/ 0 h 209029"/>
                                    <a:gd name="connsiteX5" fmla="*/ 287158 w 785097"/>
                                    <a:gd name="connsiteY5" fmla="*/ 209029 h 209029"/>
                                    <a:gd name="connsiteX0" fmla="*/ 287158 w 785097"/>
                                    <a:gd name="connsiteY0" fmla="*/ 209029 h 209029"/>
                                    <a:gd name="connsiteX1" fmla="*/ 387413 w 785097"/>
                                    <a:gd name="connsiteY1" fmla="*/ 122241 h 209029"/>
                                    <a:gd name="connsiteX2" fmla="*/ 500509 w 785097"/>
                                    <a:gd name="connsiteY2" fmla="*/ 209029 h 209029"/>
                                    <a:gd name="connsiteX3" fmla="*/ 785097 w 785097"/>
                                    <a:gd name="connsiteY3" fmla="*/ 0 h 209029"/>
                                    <a:gd name="connsiteX4" fmla="*/ 0 w 785097"/>
                                    <a:gd name="connsiteY4" fmla="*/ 0 h 209029"/>
                                    <a:gd name="connsiteX5" fmla="*/ 287158 w 785097"/>
                                    <a:gd name="connsiteY5" fmla="*/ 209029 h 209029"/>
                                    <a:gd name="connsiteX0" fmla="*/ 287158 w 785097"/>
                                    <a:gd name="connsiteY0" fmla="*/ 209029 h 209029"/>
                                    <a:gd name="connsiteX1" fmla="*/ 392549 w 785097"/>
                                    <a:gd name="connsiteY1" fmla="*/ 138910 h 209029"/>
                                    <a:gd name="connsiteX2" fmla="*/ 500509 w 785097"/>
                                    <a:gd name="connsiteY2" fmla="*/ 209029 h 209029"/>
                                    <a:gd name="connsiteX3" fmla="*/ 785097 w 785097"/>
                                    <a:gd name="connsiteY3" fmla="*/ 0 h 209029"/>
                                    <a:gd name="connsiteX4" fmla="*/ 0 w 785097"/>
                                    <a:gd name="connsiteY4" fmla="*/ 0 h 209029"/>
                                    <a:gd name="connsiteX5" fmla="*/ 287158 w 785097"/>
                                    <a:gd name="connsiteY5" fmla="*/ 209029 h 20902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85097" h="209029">
                                      <a:moveTo>
                                        <a:pt x="287158" y="209029"/>
                                      </a:moveTo>
                                      <a:lnTo>
                                        <a:pt x="392549" y="138910"/>
                                      </a:lnTo>
                                      <a:lnTo>
                                        <a:pt x="500509" y="209029"/>
                                      </a:lnTo>
                                      <a:lnTo>
                                        <a:pt x="785097" y="0"/>
                                      </a:lnTo>
                                      <a:lnTo>
                                        <a:pt x="0" y="0"/>
                                      </a:lnTo>
                                      <a:lnTo>
                                        <a:pt x="287158" y="209029"/>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1" name="Likbent triangel 90"/>
                              <wps:cNvSpPr/>
                              <wps:spPr>
                                <a:xfrm rot="5400000" flipV="1">
                                  <a:off x="583899" y="338416"/>
                                  <a:ext cx="372486" cy="243343"/>
                                </a:xfrm>
                                <a:custGeom>
                                  <a:avLst/>
                                  <a:gdLst>
                                    <a:gd name="connsiteX0" fmla="*/ 0 w 367724"/>
                                    <a:gd name="connsiteY0" fmla="*/ 252868 h 252868"/>
                                    <a:gd name="connsiteX1" fmla="*/ 183862 w 367724"/>
                                    <a:gd name="connsiteY1" fmla="*/ 0 h 252868"/>
                                    <a:gd name="connsiteX2" fmla="*/ 367724 w 367724"/>
                                    <a:gd name="connsiteY2" fmla="*/ 252868 h 252868"/>
                                    <a:gd name="connsiteX3" fmla="*/ 0 w 367724"/>
                                    <a:gd name="connsiteY3" fmla="*/ 252868 h 252868"/>
                                    <a:gd name="connsiteX0" fmla="*/ 0 w 367724"/>
                                    <a:gd name="connsiteY0" fmla="*/ 240962 h 240962"/>
                                    <a:gd name="connsiteX1" fmla="*/ 183862 w 367724"/>
                                    <a:gd name="connsiteY1" fmla="*/ 0 h 240962"/>
                                    <a:gd name="connsiteX2" fmla="*/ 367724 w 367724"/>
                                    <a:gd name="connsiteY2" fmla="*/ 240962 h 240962"/>
                                    <a:gd name="connsiteX3" fmla="*/ 0 w 367724"/>
                                    <a:gd name="connsiteY3" fmla="*/ 240962 h 240962"/>
                                    <a:gd name="connsiteX0" fmla="*/ 0 w 372486"/>
                                    <a:gd name="connsiteY0" fmla="*/ 240962 h 240962"/>
                                    <a:gd name="connsiteX1" fmla="*/ 183862 w 372486"/>
                                    <a:gd name="connsiteY1" fmla="*/ 0 h 240962"/>
                                    <a:gd name="connsiteX2" fmla="*/ 372486 w 372486"/>
                                    <a:gd name="connsiteY2" fmla="*/ 240962 h 240962"/>
                                    <a:gd name="connsiteX3" fmla="*/ 0 w 372486"/>
                                    <a:gd name="connsiteY3" fmla="*/ 240962 h 240962"/>
                                    <a:gd name="connsiteX0" fmla="*/ 0 w 372486"/>
                                    <a:gd name="connsiteY0" fmla="*/ 243343 h 243343"/>
                                    <a:gd name="connsiteX1" fmla="*/ 179100 w 372486"/>
                                    <a:gd name="connsiteY1" fmla="*/ 0 h 243343"/>
                                    <a:gd name="connsiteX2" fmla="*/ 372486 w 372486"/>
                                    <a:gd name="connsiteY2" fmla="*/ 243343 h 243343"/>
                                    <a:gd name="connsiteX3" fmla="*/ 0 w 372486"/>
                                    <a:gd name="connsiteY3" fmla="*/ 243343 h 243343"/>
                                  </a:gdLst>
                                  <a:ahLst/>
                                  <a:cxnLst>
                                    <a:cxn ang="0">
                                      <a:pos x="connsiteX0" y="connsiteY0"/>
                                    </a:cxn>
                                    <a:cxn ang="0">
                                      <a:pos x="connsiteX1" y="connsiteY1"/>
                                    </a:cxn>
                                    <a:cxn ang="0">
                                      <a:pos x="connsiteX2" y="connsiteY2"/>
                                    </a:cxn>
                                    <a:cxn ang="0">
                                      <a:pos x="connsiteX3" y="connsiteY3"/>
                                    </a:cxn>
                                  </a:cxnLst>
                                  <a:rect l="l" t="t" r="r" b="b"/>
                                  <a:pathLst>
                                    <a:path w="372486" h="243343">
                                      <a:moveTo>
                                        <a:pt x="0" y="243343"/>
                                      </a:moveTo>
                                      <a:lnTo>
                                        <a:pt x="179100" y="0"/>
                                      </a:lnTo>
                                      <a:lnTo>
                                        <a:pt x="372486" y="243343"/>
                                      </a:lnTo>
                                      <a:lnTo>
                                        <a:pt x="0" y="243343"/>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2" name="Likbent triangel 90"/>
                              <wps:cNvSpPr/>
                              <wps:spPr>
                                <a:xfrm rot="16200000" flipH="1" flipV="1">
                                  <a:off x="99717" y="341263"/>
                                  <a:ext cx="372486" cy="243343"/>
                                </a:xfrm>
                                <a:custGeom>
                                  <a:avLst/>
                                  <a:gdLst>
                                    <a:gd name="connsiteX0" fmla="*/ 0 w 367724"/>
                                    <a:gd name="connsiteY0" fmla="*/ 252868 h 252868"/>
                                    <a:gd name="connsiteX1" fmla="*/ 183862 w 367724"/>
                                    <a:gd name="connsiteY1" fmla="*/ 0 h 252868"/>
                                    <a:gd name="connsiteX2" fmla="*/ 367724 w 367724"/>
                                    <a:gd name="connsiteY2" fmla="*/ 252868 h 252868"/>
                                    <a:gd name="connsiteX3" fmla="*/ 0 w 367724"/>
                                    <a:gd name="connsiteY3" fmla="*/ 252868 h 252868"/>
                                    <a:gd name="connsiteX0" fmla="*/ 0 w 367724"/>
                                    <a:gd name="connsiteY0" fmla="*/ 240962 h 240962"/>
                                    <a:gd name="connsiteX1" fmla="*/ 183862 w 367724"/>
                                    <a:gd name="connsiteY1" fmla="*/ 0 h 240962"/>
                                    <a:gd name="connsiteX2" fmla="*/ 367724 w 367724"/>
                                    <a:gd name="connsiteY2" fmla="*/ 240962 h 240962"/>
                                    <a:gd name="connsiteX3" fmla="*/ 0 w 367724"/>
                                    <a:gd name="connsiteY3" fmla="*/ 240962 h 240962"/>
                                    <a:gd name="connsiteX0" fmla="*/ 0 w 372486"/>
                                    <a:gd name="connsiteY0" fmla="*/ 240962 h 240962"/>
                                    <a:gd name="connsiteX1" fmla="*/ 183862 w 372486"/>
                                    <a:gd name="connsiteY1" fmla="*/ 0 h 240962"/>
                                    <a:gd name="connsiteX2" fmla="*/ 372486 w 372486"/>
                                    <a:gd name="connsiteY2" fmla="*/ 240962 h 240962"/>
                                    <a:gd name="connsiteX3" fmla="*/ 0 w 372486"/>
                                    <a:gd name="connsiteY3" fmla="*/ 240962 h 240962"/>
                                    <a:gd name="connsiteX0" fmla="*/ 0 w 372486"/>
                                    <a:gd name="connsiteY0" fmla="*/ 243343 h 243343"/>
                                    <a:gd name="connsiteX1" fmla="*/ 179100 w 372486"/>
                                    <a:gd name="connsiteY1" fmla="*/ 0 h 243343"/>
                                    <a:gd name="connsiteX2" fmla="*/ 372486 w 372486"/>
                                    <a:gd name="connsiteY2" fmla="*/ 243343 h 243343"/>
                                    <a:gd name="connsiteX3" fmla="*/ 0 w 372486"/>
                                    <a:gd name="connsiteY3" fmla="*/ 243343 h 243343"/>
                                  </a:gdLst>
                                  <a:ahLst/>
                                  <a:cxnLst>
                                    <a:cxn ang="0">
                                      <a:pos x="connsiteX0" y="connsiteY0"/>
                                    </a:cxn>
                                    <a:cxn ang="0">
                                      <a:pos x="connsiteX1" y="connsiteY1"/>
                                    </a:cxn>
                                    <a:cxn ang="0">
                                      <a:pos x="connsiteX2" y="connsiteY2"/>
                                    </a:cxn>
                                    <a:cxn ang="0">
                                      <a:pos x="connsiteX3" y="connsiteY3"/>
                                    </a:cxn>
                                  </a:cxnLst>
                                  <a:rect l="l" t="t" r="r" b="b"/>
                                  <a:pathLst>
                                    <a:path w="372486" h="243343">
                                      <a:moveTo>
                                        <a:pt x="0" y="243343"/>
                                      </a:moveTo>
                                      <a:lnTo>
                                        <a:pt x="179100" y="0"/>
                                      </a:lnTo>
                                      <a:lnTo>
                                        <a:pt x="372486" y="243343"/>
                                      </a:lnTo>
                                      <a:lnTo>
                                        <a:pt x="0" y="243343"/>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3" name="Likbent triangel 33" descr="e-postikon"/>
                              <wps:cNvSpPr/>
                              <wps:spPr>
                                <a:xfrm flipV="1">
                                  <a:off x="168712" y="245844"/>
                                  <a:ext cx="723102" cy="264827"/>
                                </a:xfrm>
                                <a:prstGeom prst="triangl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wgp>
                      </a:graphicData>
                    </a:graphic>
                  </wp:inline>
                </w:drawing>
              </mc:Choice>
              <mc:Fallback>
                <w:pict>
                  <v:group w14:anchorId="3BB0AAE4" id="Grupp 102" o:spid="_x0000_s1026" style="width:25.9pt;height:25.9pt;mso-position-horizontal-relative:char;mso-position-vertical-relative:line" coordsize="7345,7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">
                    <o:lock v:ext="edit" aspectratio="t"/>
                    <v:oval id="Ellips 28" o:spid="_x0000_s1027" style="position:absolute;width:7345;height:73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" fillcolor="#ea4e4e [3204]" stroked="f" strokeweight="1pt">
                      <v:stroke joinstyle="miter"/>
                    </v:oval>
                    <v:group id="Grupp 29" o:spid="_x0000_s1028" style="position:absolute;left:1639;top:2458;width:4067;height:2429" coordorigin="1639,2458" coordsize="7278,43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Frihandsfigur 30" o:spid="_x0000_s1029" style="position:absolute;left:1639;top:4715;width:7279;height:2090;flip:y;visibility:visible;mso-wrap-style:square;v-text-anchor:middle" coordsize="785097,209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" path="m287158,209029l392549,138910r107960,70119l785097,,,,287158,209029xe" fillcolor="black [3213]" stroked="f" strokeweight="1pt">
                        <v:stroke joinstyle="miter"/>
                        <v:path arrowok="t" o:connecttype="custom" o:connectlocs="266223,209029;363931,138910;464020,209029;727861,0;0,0;266223,209029" o:connectangles="0,0,0,0,0,0"/>
                      </v:shape>
                      <v:shape id="Likbent triangel 90" o:spid="_x0000_s1030" style="position:absolute;left:5838;top:3384;width:3725;height:2434;rotation:-90;flip:y;visibility:visible;mso-wrap-style:square;v-text-anchor:middle" coordsize="372486,243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" path="m,243343l179100,,372486,243343,,243343xe" fillcolor="black [3213]" stroked="f" strokeweight="1pt">
                        <v:stroke joinstyle="miter"/>
                        <v:path arrowok="t" o:connecttype="custom" o:connectlocs="0,243343;179100,0;372486,243343;0,243343" o:connectangles="0,0,0,0"/>
                      </v:shape>
                      <v:shape id="Likbent triangel 90" o:spid="_x0000_s1031" style="position:absolute;left:996;top:3412;width:3725;height:2434;rotation:-90;flip:x y;visibility:visible;mso-wrap-style:square;v-text-anchor:middle" coordsize="372486,243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" path="m,243343l179100,,372486,243343,,243343xe" fillcolor="black [3213]" stroked="f" strokeweight="1pt">
                        <v:stroke joinstyle="miter"/>
                        <v:path arrowok="t" o:connecttype="custom" o:connectlocs="0,243343;179100,0;372486,243343;0,243343" o:connectangles="0,0,0,0"/>
                      </v:shap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Likbent triangel 33" o:spid="_x0000_s1032" type="#_x0000_t5" alt="e-postikon" style="position:absolute;left:1687;top:2458;width:7231;height:2648;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" fillcolor="black [3213]" stroked="f" strokeweight="1pt"/>
                    </v:group>
                    <w10:anchorlock/>
                  </v:group>
                </w:pict>
              </mc:Fallback>
            </mc:AlternateContent>
          </w:r>
        </w:p>
      </w:tc>
      <w:tc>
        <w:tcPr>
          <w:tcW w:w="2621" w:type="dxa"/>
          <w:tcMar>
            <w:top w:w="648" w:type="dxa"/>
            <w:left w:w="115" w:type="dxa"/>
            <w:bottom w:w="0" w:type="dxa"/>
            <w:right w:w="115" w:type="dxa"/>
          </w:tcMar>
        </w:tcPr>
        <w:p w:rsidR="00217980" w:rsidRDefault="00217980" w:rsidP="00217980">
          <w:pPr>
            <w:pStyle w:val="Sidfot"/>
          </w:pPr>
          <w:r w:rsidRPr="00C2098A">
            <w:rPr>
              <w:noProof/>
              <w:lang w:bidi="sv-SE"/>
            </w:rPr>
            <mc:AlternateContent>
              <mc:Choice Requires="wpg">
                <w:drawing>
                  <wp:inline distT="0" distB="0" distL="0" distR="0" wp14:anchorId="641428B2" wp14:editId="4616CC4A">
                    <wp:extent cx="329184" cy="329184"/>
                    <wp:effectExtent l="0" t="0" r="13970" b="13970"/>
                    <wp:docPr id="34" name="Grupp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329184" cy="329184"/>
                              <a:chOff x="0" y="0"/>
                              <a:chExt cx="430" cy="430"/>
                            </a:xfrm>
                          </wpg:grpSpPr>
                          <wps:wsp>
                            <wps:cNvPr id="35" name="Cirkel runt Twitter-symbol"/>
                            <wps:cNvSpPr>
                              <a:spLocks/>
                            </wps:cNvSpPr>
                            <wps:spPr bwMode="auto">
                              <a:xfrm>
                                <a:off x="0" y="0"/>
                                <a:ext cx="430" cy="430"/>
                              </a:xfrm>
                              <a:custGeom>
                                <a:avLst/>
                                <a:gdLst>
                                  <a:gd name="T0" fmla="*/ 1825 w 3441"/>
                                  <a:gd name="T1" fmla="*/ 4 h 3441"/>
                                  <a:gd name="T2" fmla="*/ 2029 w 3441"/>
                                  <a:gd name="T3" fmla="*/ 29 h 3441"/>
                                  <a:gd name="T4" fmla="*/ 2226 w 3441"/>
                                  <a:gd name="T5" fmla="*/ 76 h 3441"/>
                                  <a:gd name="T6" fmla="*/ 2412 w 3441"/>
                                  <a:gd name="T7" fmla="*/ 146 h 3441"/>
                                  <a:gd name="T8" fmla="*/ 2588 w 3441"/>
                                  <a:gd name="T9" fmla="*/ 236 h 3441"/>
                                  <a:gd name="T10" fmla="*/ 2752 w 3441"/>
                                  <a:gd name="T11" fmla="*/ 344 h 3441"/>
                                  <a:gd name="T12" fmla="*/ 2901 w 3441"/>
                                  <a:gd name="T13" fmla="*/ 471 h 3441"/>
                                  <a:gd name="T14" fmla="*/ 3035 w 3441"/>
                                  <a:gd name="T15" fmla="*/ 613 h 3441"/>
                                  <a:gd name="T16" fmla="*/ 3154 w 3441"/>
                                  <a:gd name="T17" fmla="*/ 769 h 3441"/>
                                  <a:gd name="T18" fmla="*/ 3253 w 3441"/>
                                  <a:gd name="T19" fmla="*/ 939 h 3441"/>
                                  <a:gd name="T20" fmla="*/ 3333 w 3441"/>
                                  <a:gd name="T21" fmla="*/ 1121 h 3441"/>
                                  <a:gd name="T22" fmla="*/ 3392 w 3441"/>
                                  <a:gd name="T23" fmla="*/ 1313 h 3441"/>
                                  <a:gd name="T24" fmla="*/ 3428 w 3441"/>
                                  <a:gd name="T25" fmla="*/ 1513 h 3441"/>
                                  <a:gd name="T26" fmla="*/ 3441 w 3441"/>
                                  <a:gd name="T27" fmla="*/ 1721 h 3441"/>
                                  <a:gd name="T28" fmla="*/ 3428 w 3441"/>
                                  <a:gd name="T29" fmla="*/ 1929 h 3441"/>
                                  <a:gd name="T30" fmla="*/ 3392 w 3441"/>
                                  <a:gd name="T31" fmla="*/ 2130 h 3441"/>
                                  <a:gd name="T32" fmla="*/ 3333 w 3441"/>
                                  <a:gd name="T33" fmla="*/ 2321 h 3441"/>
                                  <a:gd name="T34" fmla="*/ 3253 w 3441"/>
                                  <a:gd name="T35" fmla="*/ 2502 h 3441"/>
                                  <a:gd name="T36" fmla="*/ 3154 w 3441"/>
                                  <a:gd name="T37" fmla="*/ 2672 h 3441"/>
                                  <a:gd name="T38" fmla="*/ 3035 w 3441"/>
                                  <a:gd name="T39" fmla="*/ 2829 h 3441"/>
                                  <a:gd name="T40" fmla="*/ 2901 w 3441"/>
                                  <a:gd name="T41" fmla="*/ 2972 h 3441"/>
                                  <a:gd name="T42" fmla="*/ 2752 w 3441"/>
                                  <a:gd name="T43" fmla="*/ 3097 h 3441"/>
                                  <a:gd name="T44" fmla="*/ 2588 w 3441"/>
                                  <a:gd name="T45" fmla="*/ 3206 h 3441"/>
                                  <a:gd name="T46" fmla="*/ 2412 w 3441"/>
                                  <a:gd name="T47" fmla="*/ 3296 h 3441"/>
                                  <a:gd name="T48" fmla="*/ 2226 w 3441"/>
                                  <a:gd name="T49" fmla="*/ 3365 h 3441"/>
                                  <a:gd name="T50" fmla="*/ 2029 w 3441"/>
                                  <a:gd name="T51" fmla="*/ 3414 h 3441"/>
                                  <a:gd name="T52" fmla="*/ 1825 w 3441"/>
                                  <a:gd name="T53" fmla="*/ 3438 h 3441"/>
                                  <a:gd name="T54" fmla="*/ 1615 w 3441"/>
                                  <a:gd name="T55" fmla="*/ 3438 h 3441"/>
                                  <a:gd name="T56" fmla="*/ 1411 w 3441"/>
                                  <a:gd name="T57" fmla="*/ 3414 h 3441"/>
                                  <a:gd name="T58" fmla="*/ 1214 w 3441"/>
                                  <a:gd name="T59" fmla="*/ 3365 h 3441"/>
                                  <a:gd name="T60" fmla="*/ 1028 w 3441"/>
                                  <a:gd name="T61" fmla="*/ 3296 h 3441"/>
                                  <a:gd name="T62" fmla="*/ 852 w 3441"/>
                                  <a:gd name="T63" fmla="*/ 3206 h 3441"/>
                                  <a:gd name="T64" fmla="*/ 689 w 3441"/>
                                  <a:gd name="T65" fmla="*/ 3097 h 3441"/>
                                  <a:gd name="T66" fmla="*/ 539 w 3441"/>
                                  <a:gd name="T67" fmla="*/ 2972 h 3441"/>
                                  <a:gd name="T68" fmla="*/ 405 w 3441"/>
                                  <a:gd name="T69" fmla="*/ 2829 h 3441"/>
                                  <a:gd name="T70" fmla="*/ 287 w 3441"/>
                                  <a:gd name="T71" fmla="*/ 2672 h 3441"/>
                                  <a:gd name="T72" fmla="*/ 188 w 3441"/>
                                  <a:gd name="T73" fmla="*/ 2502 h 3441"/>
                                  <a:gd name="T74" fmla="*/ 108 w 3441"/>
                                  <a:gd name="T75" fmla="*/ 2321 h 3441"/>
                                  <a:gd name="T76" fmla="*/ 49 w 3441"/>
                                  <a:gd name="T77" fmla="*/ 2130 h 3441"/>
                                  <a:gd name="T78" fmla="*/ 13 w 3441"/>
                                  <a:gd name="T79" fmla="*/ 1929 h 3441"/>
                                  <a:gd name="T80" fmla="*/ 0 w 3441"/>
                                  <a:gd name="T81" fmla="*/ 1721 h 3441"/>
                                  <a:gd name="T82" fmla="*/ 13 w 3441"/>
                                  <a:gd name="T83" fmla="*/ 1513 h 3441"/>
                                  <a:gd name="T84" fmla="*/ 49 w 3441"/>
                                  <a:gd name="T85" fmla="*/ 1313 h 3441"/>
                                  <a:gd name="T86" fmla="*/ 108 w 3441"/>
                                  <a:gd name="T87" fmla="*/ 1121 h 3441"/>
                                  <a:gd name="T88" fmla="*/ 188 w 3441"/>
                                  <a:gd name="T89" fmla="*/ 939 h 3441"/>
                                  <a:gd name="T90" fmla="*/ 287 w 3441"/>
                                  <a:gd name="T91" fmla="*/ 769 h 3441"/>
                                  <a:gd name="T92" fmla="*/ 405 w 3441"/>
                                  <a:gd name="T93" fmla="*/ 613 h 3441"/>
                                  <a:gd name="T94" fmla="*/ 539 w 3441"/>
                                  <a:gd name="T95" fmla="*/ 471 h 3441"/>
                                  <a:gd name="T96" fmla="*/ 689 w 3441"/>
                                  <a:gd name="T97" fmla="*/ 344 h 3441"/>
                                  <a:gd name="T98" fmla="*/ 852 w 3441"/>
                                  <a:gd name="T99" fmla="*/ 236 h 3441"/>
                                  <a:gd name="T100" fmla="*/ 1028 w 3441"/>
                                  <a:gd name="T101" fmla="*/ 146 h 3441"/>
                                  <a:gd name="T102" fmla="*/ 1214 w 3441"/>
                                  <a:gd name="T103" fmla="*/ 76 h 3441"/>
                                  <a:gd name="T104" fmla="*/ 1411 w 3441"/>
                                  <a:gd name="T105" fmla="*/ 29 h 3441"/>
                                  <a:gd name="T106" fmla="*/ 1615 w 3441"/>
                                  <a:gd name="T107" fmla="*/ 4 h 34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3441" h="3441">
                                    <a:moveTo>
                                      <a:pt x="1720" y="0"/>
                                    </a:moveTo>
                                    <a:lnTo>
                                      <a:pt x="1825" y="4"/>
                                    </a:lnTo>
                                    <a:lnTo>
                                      <a:pt x="1929" y="13"/>
                                    </a:lnTo>
                                    <a:lnTo>
                                      <a:pt x="2029" y="29"/>
                                    </a:lnTo>
                                    <a:lnTo>
                                      <a:pt x="2129" y="50"/>
                                    </a:lnTo>
                                    <a:lnTo>
                                      <a:pt x="2226" y="76"/>
                                    </a:lnTo>
                                    <a:lnTo>
                                      <a:pt x="2320" y="108"/>
                                    </a:lnTo>
                                    <a:lnTo>
                                      <a:pt x="2412" y="146"/>
                                    </a:lnTo>
                                    <a:lnTo>
                                      <a:pt x="2502" y="188"/>
                                    </a:lnTo>
                                    <a:lnTo>
                                      <a:pt x="2588" y="236"/>
                                    </a:lnTo>
                                    <a:lnTo>
                                      <a:pt x="2672" y="287"/>
                                    </a:lnTo>
                                    <a:lnTo>
                                      <a:pt x="2752" y="344"/>
                                    </a:lnTo>
                                    <a:lnTo>
                                      <a:pt x="2828" y="406"/>
                                    </a:lnTo>
                                    <a:lnTo>
                                      <a:pt x="2901" y="471"/>
                                    </a:lnTo>
                                    <a:lnTo>
                                      <a:pt x="2971" y="540"/>
                                    </a:lnTo>
                                    <a:lnTo>
                                      <a:pt x="3035" y="613"/>
                                    </a:lnTo>
                                    <a:lnTo>
                                      <a:pt x="3096" y="690"/>
                                    </a:lnTo>
                                    <a:lnTo>
                                      <a:pt x="3154" y="769"/>
                                    </a:lnTo>
                                    <a:lnTo>
                                      <a:pt x="3205" y="853"/>
                                    </a:lnTo>
                                    <a:lnTo>
                                      <a:pt x="3253" y="939"/>
                                    </a:lnTo>
                                    <a:lnTo>
                                      <a:pt x="3295" y="1029"/>
                                    </a:lnTo>
                                    <a:lnTo>
                                      <a:pt x="3333" y="1121"/>
                                    </a:lnTo>
                                    <a:lnTo>
                                      <a:pt x="3364" y="1215"/>
                                    </a:lnTo>
                                    <a:lnTo>
                                      <a:pt x="3392" y="1313"/>
                                    </a:lnTo>
                                    <a:lnTo>
                                      <a:pt x="3412" y="1412"/>
                                    </a:lnTo>
                                    <a:lnTo>
                                      <a:pt x="3428" y="1513"/>
                                    </a:lnTo>
                                    <a:lnTo>
                                      <a:pt x="3438" y="1616"/>
                                    </a:lnTo>
                                    <a:lnTo>
                                      <a:pt x="3441" y="1721"/>
                                    </a:lnTo>
                                    <a:lnTo>
                                      <a:pt x="3438" y="1826"/>
                                    </a:lnTo>
                                    <a:lnTo>
                                      <a:pt x="3428" y="1929"/>
                                    </a:lnTo>
                                    <a:lnTo>
                                      <a:pt x="3412" y="2030"/>
                                    </a:lnTo>
                                    <a:lnTo>
                                      <a:pt x="3392" y="2130"/>
                                    </a:lnTo>
                                    <a:lnTo>
                                      <a:pt x="3364" y="2226"/>
                                    </a:lnTo>
                                    <a:lnTo>
                                      <a:pt x="3333" y="2321"/>
                                    </a:lnTo>
                                    <a:lnTo>
                                      <a:pt x="3295" y="2413"/>
                                    </a:lnTo>
                                    <a:lnTo>
                                      <a:pt x="3253" y="2502"/>
                                    </a:lnTo>
                                    <a:lnTo>
                                      <a:pt x="3205" y="2589"/>
                                    </a:lnTo>
                                    <a:lnTo>
                                      <a:pt x="3154" y="2672"/>
                                    </a:lnTo>
                                    <a:lnTo>
                                      <a:pt x="3096" y="2753"/>
                                    </a:lnTo>
                                    <a:lnTo>
                                      <a:pt x="3035" y="2829"/>
                                    </a:lnTo>
                                    <a:lnTo>
                                      <a:pt x="2971" y="2902"/>
                                    </a:lnTo>
                                    <a:lnTo>
                                      <a:pt x="2901" y="2972"/>
                                    </a:lnTo>
                                    <a:lnTo>
                                      <a:pt x="2828" y="3037"/>
                                    </a:lnTo>
                                    <a:lnTo>
                                      <a:pt x="2752" y="3097"/>
                                    </a:lnTo>
                                    <a:lnTo>
                                      <a:pt x="2672" y="3154"/>
                                    </a:lnTo>
                                    <a:lnTo>
                                      <a:pt x="2588" y="3206"/>
                                    </a:lnTo>
                                    <a:lnTo>
                                      <a:pt x="2502" y="3253"/>
                                    </a:lnTo>
                                    <a:lnTo>
                                      <a:pt x="2412" y="3296"/>
                                    </a:lnTo>
                                    <a:lnTo>
                                      <a:pt x="2320" y="3333"/>
                                    </a:lnTo>
                                    <a:lnTo>
                                      <a:pt x="2226" y="3365"/>
                                    </a:lnTo>
                                    <a:lnTo>
                                      <a:pt x="2129" y="3393"/>
                                    </a:lnTo>
                                    <a:lnTo>
                                      <a:pt x="2029" y="3414"/>
                                    </a:lnTo>
                                    <a:lnTo>
                                      <a:pt x="1929" y="3428"/>
                                    </a:lnTo>
                                    <a:lnTo>
                                      <a:pt x="1825" y="3438"/>
                                    </a:lnTo>
                                    <a:lnTo>
                                      <a:pt x="1720" y="3441"/>
                                    </a:lnTo>
                                    <a:lnTo>
                                      <a:pt x="1615" y="3438"/>
                                    </a:lnTo>
                                    <a:lnTo>
                                      <a:pt x="1513" y="3428"/>
                                    </a:lnTo>
                                    <a:lnTo>
                                      <a:pt x="1411" y="3414"/>
                                    </a:lnTo>
                                    <a:lnTo>
                                      <a:pt x="1312" y="3393"/>
                                    </a:lnTo>
                                    <a:lnTo>
                                      <a:pt x="1214" y="3365"/>
                                    </a:lnTo>
                                    <a:lnTo>
                                      <a:pt x="1120" y="3333"/>
                                    </a:lnTo>
                                    <a:lnTo>
                                      <a:pt x="1028" y="3296"/>
                                    </a:lnTo>
                                    <a:lnTo>
                                      <a:pt x="939" y="3253"/>
                                    </a:lnTo>
                                    <a:lnTo>
                                      <a:pt x="852" y="3206"/>
                                    </a:lnTo>
                                    <a:lnTo>
                                      <a:pt x="769" y="3154"/>
                                    </a:lnTo>
                                    <a:lnTo>
                                      <a:pt x="689" y="3097"/>
                                    </a:lnTo>
                                    <a:lnTo>
                                      <a:pt x="612" y="3037"/>
                                    </a:lnTo>
                                    <a:lnTo>
                                      <a:pt x="539" y="2972"/>
                                    </a:lnTo>
                                    <a:lnTo>
                                      <a:pt x="470" y="2902"/>
                                    </a:lnTo>
                                    <a:lnTo>
                                      <a:pt x="405" y="2829"/>
                                    </a:lnTo>
                                    <a:lnTo>
                                      <a:pt x="344" y="2753"/>
                                    </a:lnTo>
                                    <a:lnTo>
                                      <a:pt x="287" y="2672"/>
                                    </a:lnTo>
                                    <a:lnTo>
                                      <a:pt x="235" y="2589"/>
                                    </a:lnTo>
                                    <a:lnTo>
                                      <a:pt x="188" y="2502"/>
                                    </a:lnTo>
                                    <a:lnTo>
                                      <a:pt x="145" y="2413"/>
                                    </a:lnTo>
                                    <a:lnTo>
                                      <a:pt x="108" y="2321"/>
                                    </a:lnTo>
                                    <a:lnTo>
                                      <a:pt x="76" y="2226"/>
                                    </a:lnTo>
                                    <a:lnTo>
                                      <a:pt x="49" y="2130"/>
                                    </a:lnTo>
                                    <a:lnTo>
                                      <a:pt x="28" y="2030"/>
                                    </a:lnTo>
                                    <a:lnTo>
                                      <a:pt x="13" y="1929"/>
                                    </a:lnTo>
                                    <a:lnTo>
                                      <a:pt x="4" y="1826"/>
                                    </a:lnTo>
                                    <a:lnTo>
                                      <a:pt x="0" y="1721"/>
                                    </a:lnTo>
                                    <a:lnTo>
                                      <a:pt x="4" y="1616"/>
                                    </a:lnTo>
                                    <a:lnTo>
                                      <a:pt x="13" y="1513"/>
                                    </a:lnTo>
                                    <a:lnTo>
                                      <a:pt x="28" y="1412"/>
                                    </a:lnTo>
                                    <a:lnTo>
                                      <a:pt x="49" y="1313"/>
                                    </a:lnTo>
                                    <a:lnTo>
                                      <a:pt x="76" y="1215"/>
                                    </a:lnTo>
                                    <a:lnTo>
                                      <a:pt x="108" y="1121"/>
                                    </a:lnTo>
                                    <a:lnTo>
                                      <a:pt x="145" y="1029"/>
                                    </a:lnTo>
                                    <a:lnTo>
                                      <a:pt x="188" y="939"/>
                                    </a:lnTo>
                                    <a:lnTo>
                                      <a:pt x="235" y="853"/>
                                    </a:lnTo>
                                    <a:lnTo>
                                      <a:pt x="287" y="769"/>
                                    </a:lnTo>
                                    <a:lnTo>
                                      <a:pt x="344" y="690"/>
                                    </a:lnTo>
                                    <a:lnTo>
                                      <a:pt x="405" y="613"/>
                                    </a:lnTo>
                                    <a:lnTo>
                                      <a:pt x="470" y="540"/>
                                    </a:lnTo>
                                    <a:lnTo>
                                      <a:pt x="539" y="471"/>
                                    </a:lnTo>
                                    <a:lnTo>
                                      <a:pt x="612" y="406"/>
                                    </a:lnTo>
                                    <a:lnTo>
                                      <a:pt x="689" y="344"/>
                                    </a:lnTo>
                                    <a:lnTo>
                                      <a:pt x="769" y="287"/>
                                    </a:lnTo>
                                    <a:lnTo>
                                      <a:pt x="852" y="236"/>
                                    </a:lnTo>
                                    <a:lnTo>
                                      <a:pt x="939" y="188"/>
                                    </a:lnTo>
                                    <a:lnTo>
                                      <a:pt x="1028" y="146"/>
                                    </a:lnTo>
                                    <a:lnTo>
                                      <a:pt x="1120" y="108"/>
                                    </a:lnTo>
                                    <a:lnTo>
                                      <a:pt x="1214" y="76"/>
                                    </a:lnTo>
                                    <a:lnTo>
                                      <a:pt x="1312" y="50"/>
                                    </a:lnTo>
                                    <a:lnTo>
                                      <a:pt x="1411" y="29"/>
                                    </a:lnTo>
                                    <a:lnTo>
                                      <a:pt x="1513" y="13"/>
                                    </a:lnTo>
                                    <a:lnTo>
                                      <a:pt x="1615" y="4"/>
                                    </a:lnTo>
                                    <a:lnTo>
                                      <a:pt x="1720" y="0"/>
                                    </a:lnTo>
                                    <a:close/>
                                  </a:path>
                                </a:pathLst>
                              </a:custGeom>
                              <a:solidFill>
                                <a:schemeClr val="accent1"/>
                              </a:solidFill>
                              <a:ln w="0">
                                <a:solidFill>
                                  <a:schemeClr val="accent1"/>
                                </a:solidFill>
                                <a:prstDash val="solid"/>
                                <a:round/>
                                <a:headEnd/>
                                <a:tailEnd/>
                              </a:ln>
                            </wps:spPr>
                            <wps:bodyPr vert="horz" wrap="square" lIns="91440" tIns="45720" rIns="91440" bIns="45720" numCol="1" anchor="t" anchorCtr="0" compatLnSpc="1">
                              <a:prstTxWarp prst="textNoShape">
                                <a:avLst/>
                              </a:prstTxWarp>
                            </wps:bodyPr>
                          </wps:wsp>
                          <wps:wsp>
                            <wps:cNvPr id="36" name="Twitter-symbol" descr="Twitter-ikon"/>
                            <wps:cNvSpPr>
                              <a:spLocks/>
                            </wps:cNvSpPr>
                            <wps:spPr bwMode="auto">
                              <a:xfrm>
                                <a:off x="104" y="119"/>
                                <a:ext cx="238" cy="211"/>
                              </a:xfrm>
                              <a:custGeom>
                                <a:avLst/>
                                <a:gdLst>
                                  <a:gd name="T0" fmla="*/ 1407 w 1898"/>
                                  <a:gd name="T1" fmla="*/ 12 h 1692"/>
                                  <a:gd name="T2" fmla="*/ 1530 w 1898"/>
                                  <a:gd name="T3" fmla="*/ 71 h 1692"/>
                                  <a:gd name="T4" fmla="*/ 1664 w 1898"/>
                                  <a:gd name="T5" fmla="*/ 118 h 1692"/>
                                  <a:gd name="T6" fmla="*/ 1845 w 1898"/>
                                  <a:gd name="T7" fmla="*/ 31 h 1692"/>
                                  <a:gd name="T8" fmla="*/ 1779 w 1898"/>
                                  <a:gd name="T9" fmla="*/ 167 h 1692"/>
                                  <a:gd name="T10" fmla="*/ 1675 w 1898"/>
                                  <a:gd name="T11" fmla="*/ 267 h 1692"/>
                                  <a:gd name="T12" fmla="*/ 1844 w 1898"/>
                                  <a:gd name="T13" fmla="*/ 223 h 1692"/>
                                  <a:gd name="T14" fmla="*/ 1829 w 1898"/>
                                  <a:gd name="T15" fmla="*/ 298 h 1692"/>
                                  <a:gd name="T16" fmla="*/ 1704 w 1898"/>
                                  <a:gd name="T17" fmla="*/ 421 h 1692"/>
                                  <a:gd name="T18" fmla="*/ 1699 w 1898"/>
                                  <a:gd name="T19" fmla="*/ 603 h 1692"/>
                                  <a:gd name="T20" fmla="*/ 1665 w 1898"/>
                                  <a:gd name="T21" fmla="*/ 794 h 1692"/>
                                  <a:gd name="T22" fmla="*/ 1603 w 1898"/>
                                  <a:gd name="T23" fmla="*/ 982 h 1692"/>
                                  <a:gd name="T24" fmla="*/ 1514 w 1898"/>
                                  <a:gd name="T25" fmla="*/ 1160 h 1692"/>
                                  <a:gd name="T26" fmla="*/ 1398 w 1898"/>
                                  <a:gd name="T27" fmla="*/ 1322 h 1692"/>
                                  <a:gd name="T28" fmla="*/ 1256 w 1898"/>
                                  <a:gd name="T29" fmla="*/ 1461 h 1692"/>
                                  <a:gd name="T30" fmla="*/ 1087 w 1898"/>
                                  <a:gd name="T31" fmla="*/ 1573 h 1692"/>
                                  <a:gd name="T32" fmla="*/ 893 w 1898"/>
                                  <a:gd name="T33" fmla="*/ 1652 h 1692"/>
                                  <a:gd name="T34" fmla="*/ 676 w 1898"/>
                                  <a:gd name="T35" fmla="*/ 1690 h 1692"/>
                                  <a:gd name="T36" fmla="*/ 435 w 1898"/>
                                  <a:gd name="T37" fmla="*/ 1679 h 1692"/>
                                  <a:gd name="T38" fmla="*/ 206 w 1898"/>
                                  <a:gd name="T39" fmla="*/ 1614 h 1692"/>
                                  <a:gd name="T40" fmla="*/ 0 w 1898"/>
                                  <a:gd name="T41" fmla="*/ 1500 h 1692"/>
                                  <a:gd name="T42" fmla="*/ 160 w 1898"/>
                                  <a:gd name="T43" fmla="*/ 1503 h 1692"/>
                                  <a:gd name="T44" fmla="*/ 353 w 1898"/>
                                  <a:gd name="T45" fmla="*/ 1457 h 1692"/>
                                  <a:gd name="T46" fmla="*/ 525 w 1898"/>
                                  <a:gd name="T47" fmla="*/ 1364 h 1692"/>
                                  <a:gd name="T48" fmla="*/ 487 w 1898"/>
                                  <a:gd name="T49" fmla="*/ 1309 h 1692"/>
                                  <a:gd name="T50" fmla="*/ 367 w 1898"/>
                                  <a:gd name="T51" fmla="*/ 1251 h 1692"/>
                                  <a:gd name="T52" fmla="*/ 272 w 1898"/>
                                  <a:gd name="T53" fmla="*/ 1153 h 1692"/>
                                  <a:gd name="T54" fmla="*/ 213 w 1898"/>
                                  <a:gd name="T55" fmla="*/ 1027 h 1692"/>
                                  <a:gd name="T56" fmla="*/ 322 w 1898"/>
                                  <a:gd name="T57" fmla="*/ 1032 h 1692"/>
                                  <a:gd name="T58" fmla="*/ 345 w 1898"/>
                                  <a:gd name="T59" fmla="*/ 1007 h 1692"/>
                                  <a:gd name="T60" fmla="*/ 228 w 1898"/>
                                  <a:gd name="T61" fmla="*/ 939 h 1692"/>
                                  <a:gd name="T62" fmla="*/ 139 w 1898"/>
                                  <a:gd name="T63" fmla="*/ 834 h 1692"/>
                                  <a:gd name="T64" fmla="*/ 87 w 1898"/>
                                  <a:gd name="T65" fmla="*/ 700 h 1692"/>
                                  <a:gd name="T66" fmla="*/ 77 w 1898"/>
                                  <a:gd name="T67" fmla="*/ 595 h 1692"/>
                                  <a:gd name="T68" fmla="*/ 205 w 1898"/>
                                  <a:gd name="T69" fmla="*/ 643 h 1692"/>
                                  <a:gd name="T70" fmla="*/ 189 w 1898"/>
                                  <a:gd name="T71" fmla="*/ 590 h 1692"/>
                                  <a:gd name="T72" fmla="*/ 117 w 1898"/>
                                  <a:gd name="T73" fmla="*/ 477 h 1692"/>
                                  <a:gd name="T74" fmla="*/ 82 w 1898"/>
                                  <a:gd name="T75" fmla="*/ 342 h 1692"/>
                                  <a:gd name="T76" fmla="*/ 88 w 1898"/>
                                  <a:gd name="T77" fmla="*/ 201 h 1692"/>
                                  <a:gd name="T78" fmla="*/ 132 w 1898"/>
                                  <a:gd name="T79" fmla="*/ 78 h 1692"/>
                                  <a:gd name="T80" fmla="*/ 293 w 1898"/>
                                  <a:gd name="T81" fmla="*/ 255 h 1692"/>
                                  <a:gd name="T82" fmla="*/ 484 w 1898"/>
                                  <a:gd name="T83" fmla="*/ 391 h 1692"/>
                                  <a:gd name="T84" fmla="*/ 700 w 1898"/>
                                  <a:gd name="T85" fmla="*/ 483 h 1692"/>
                                  <a:gd name="T86" fmla="*/ 934 w 1898"/>
                                  <a:gd name="T87" fmla="*/ 524 h 1692"/>
                                  <a:gd name="T88" fmla="*/ 928 w 1898"/>
                                  <a:gd name="T89" fmla="*/ 373 h 1692"/>
                                  <a:gd name="T90" fmla="*/ 970 w 1898"/>
                                  <a:gd name="T91" fmla="*/ 226 h 1692"/>
                                  <a:gd name="T92" fmla="*/ 1056 w 1898"/>
                                  <a:gd name="T93" fmla="*/ 108 h 1692"/>
                                  <a:gd name="T94" fmla="*/ 1173 w 1898"/>
                                  <a:gd name="T95" fmla="*/ 29 h 1692"/>
                                  <a:gd name="T96" fmla="*/ 1314 w 1898"/>
                                  <a:gd name="T97" fmla="*/ 0 h 16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898" h="1692">
                                    <a:moveTo>
                                      <a:pt x="1314" y="0"/>
                                    </a:moveTo>
                                    <a:lnTo>
                                      <a:pt x="1362" y="3"/>
                                    </a:lnTo>
                                    <a:lnTo>
                                      <a:pt x="1407" y="12"/>
                                    </a:lnTo>
                                    <a:lnTo>
                                      <a:pt x="1451" y="26"/>
                                    </a:lnTo>
                                    <a:lnTo>
                                      <a:pt x="1491" y="46"/>
                                    </a:lnTo>
                                    <a:lnTo>
                                      <a:pt x="1530" y="71"/>
                                    </a:lnTo>
                                    <a:lnTo>
                                      <a:pt x="1566" y="101"/>
                                    </a:lnTo>
                                    <a:lnTo>
                                      <a:pt x="1598" y="134"/>
                                    </a:lnTo>
                                    <a:lnTo>
                                      <a:pt x="1664" y="118"/>
                                    </a:lnTo>
                                    <a:lnTo>
                                      <a:pt x="1727" y="95"/>
                                    </a:lnTo>
                                    <a:lnTo>
                                      <a:pt x="1788" y="65"/>
                                    </a:lnTo>
                                    <a:lnTo>
                                      <a:pt x="1845" y="31"/>
                                    </a:lnTo>
                                    <a:lnTo>
                                      <a:pt x="1829" y="80"/>
                                    </a:lnTo>
                                    <a:lnTo>
                                      <a:pt x="1806" y="125"/>
                                    </a:lnTo>
                                    <a:lnTo>
                                      <a:pt x="1779" y="167"/>
                                    </a:lnTo>
                                    <a:lnTo>
                                      <a:pt x="1748" y="204"/>
                                    </a:lnTo>
                                    <a:lnTo>
                                      <a:pt x="1712" y="238"/>
                                    </a:lnTo>
                                    <a:lnTo>
                                      <a:pt x="1675" y="267"/>
                                    </a:lnTo>
                                    <a:lnTo>
                                      <a:pt x="1732" y="257"/>
                                    </a:lnTo>
                                    <a:lnTo>
                                      <a:pt x="1790" y="242"/>
                                    </a:lnTo>
                                    <a:lnTo>
                                      <a:pt x="1844" y="223"/>
                                    </a:lnTo>
                                    <a:lnTo>
                                      <a:pt x="1898" y="200"/>
                                    </a:lnTo>
                                    <a:lnTo>
                                      <a:pt x="1865" y="251"/>
                                    </a:lnTo>
                                    <a:lnTo>
                                      <a:pt x="1829" y="298"/>
                                    </a:lnTo>
                                    <a:lnTo>
                                      <a:pt x="1790" y="342"/>
                                    </a:lnTo>
                                    <a:lnTo>
                                      <a:pt x="1748" y="384"/>
                                    </a:lnTo>
                                    <a:lnTo>
                                      <a:pt x="1704" y="421"/>
                                    </a:lnTo>
                                    <a:lnTo>
                                      <a:pt x="1705" y="477"/>
                                    </a:lnTo>
                                    <a:lnTo>
                                      <a:pt x="1703" y="540"/>
                                    </a:lnTo>
                                    <a:lnTo>
                                      <a:pt x="1699" y="603"/>
                                    </a:lnTo>
                                    <a:lnTo>
                                      <a:pt x="1690" y="666"/>
                                    </a:lnTo>
                                    <a:lnTo>
                                      <a:pt x="1679" y="730"/>
                                    </a:lnTo>
                                    <a:lnTo>
                                      <a:pt x="1665" y="794"/>
                                    </a:lnTo>
                                    <a:lnTo>
                                      <a:pt x="1647" y="858"/>
                                    </a:lnTo>
                                    <a:lnTo>
                                      <a:pt x="1626" y="920"/>
                                    </a:lnTo>
                                    <a:lnTo>
                                      <a:pt x="1603" y="982"/>
                                    </a:lnTo>
                                    <a:lnTo>
                                      <a:pt x="1576" y="1042"/>
                                    </a:lnTo>
                                    <a:lnTo>
                                      <a:pt x="1547" y="1102"/>
                                    </a:lnTo>
                                    <a:lnTo>
                                      <a:pt x="1514" y="1160"/>
                                    </a:lnTo>
                                    <a:lnTo>
                                      <a:pt x="1479" y="1215"/>
                                    </a:lnTo>
                                    <a:lnTo>
                                      <a:pt x="1440" y="1270"/>
                                    </a:lnTo>
                                    <a:lnTo>
                                      <a:pt x="1398" y="1322"/>
                                    </a:lnTo>
                                    <a:lnTo>
                                      <a:pt x="1353" y="1371"/>
                                    </a:lnTo>
                                    <a:lnTo>
                                      <a:pt x="1306" y="1417"/>
                                    </a:lnTo>
                                    <a:lnTo>
                                      <a:pt x="1256" y="1461"/>
                                    </a:lnTo>
                                    <a:lnTo>
                                      <a:pt x="1202" y="1502"/>
                                    </a:lnTo>
                                    <a:lnTo>
                                      <a:pt x="1146" y="1540"/>
                                    </a:lnTo>
                                    <a:lnTo>
                                      <a:pt x="1087" y="1573"/>
                                    </a:lnTo>
                                    <a:lnTo>
                                      <a:pt x="1025" y="1604"/>
                                    </a:lnTo>
                                    <a:lnTo>
                                      <a:pt x="961" y="1630"/>
                                    </a:lnTo>
                                    <a:lnTo>
                                      <a:pt x="893" y="1652"/>
                                    </a:lnTo>
                                    <a:lnTo>
                                      <a:pt x="823" y="1669"/>
                                    </a:lnTo>
                                    <a:lnTo>
                                      <a:pt x="751" y="1681"/>
                                    </a:lnTo>
                                    <a:lnTo>
                                      <a:pt x="676" y="1690"/>
                                    </a:lnTo>
                                    <a:lnTo>
                                      <a:pt x="597" y="1692"/>
                                    </a:lnTo>
                                    <a:lnTo>
                                      <a:pt x="515" y="1688"/>
                                    </a:lnTo>
                                    <a:lnTo>
                                      <a:pt x="435" y="1679"/>
                                    </a:lnTo>
                                    <a:lnTo>
                                      <a:pt x="357" y="1663"/>
                                    </a:lnTo>
                                    <a:lnTo>
                                      <a:pt x="281" y="1641"/>
                                    </a:lnTo>
                                    <a:lnTo>
                                      <a:pt x="206" y="1614"/>
                                    </a:lnTo>
                                    <a:lnTo>
                                      <a:pt x="135" y="1581"/>
                                    </a:lnTo>
                                    <a:lnTo>
                                      <a:pt x="66" y="1543"/>
                                    </a:lnTo>
                                    <a:lnTo>
                                      <a:pt x="0" y="1500"/>
                                    </a:lnTo>
                                    <a:lnTo>
                                      <a:pt x="46" y="1504"/>
                                    </a:lnTo>
                                    <a:lnTo>
                                      <a:pt x="93" y="1506"/>
                                    </a:lnTo>
                                    <a:lnTo>
                                      <a:pt x="160" y="1503"/>
                                    </a:lnTo>
                                    <a:lnTo>
                                      <a:pt x="226" y="1494"/>
                                    </a:lnTo>
                                    <a:lnTo>
                                      <a:pt x="291" y="1478"/>
                                    </a:lnTo>
                                    <a:lnTo>
                                      <a:pt x="353" y="1457"/>
                                    </a:lnTo>
                                    <a:lnTo>
                                      <a:pt x="413" y="1431"/>
                                    </a:lnTo>
                                    <a:lnTo>
                                      <a:pt x="470" y="1399"/>
                                    </a:lnTo>
                                    <a:lnTo>
                                      <a:pt x="525" y="1364"/>
                                    </a:lnTo>
                                    <a:lnTo>
                                      <a:pt x="576" y="1323"/>
                                    </a:lnTo>
                                    <a:lnTo>
                                      <a:pt x="531" y="1319"/>
                                    </a:lnTo>
                                    <a:lnTo>
                                      <a:pt x="487" y="1309"/>
                                    </a:lnTo>
                                    <a:lnTo>
                                      <a:pt x="444" y="1295"/>
                                    </a:lnTo>
                                    <a:lnTo>
                                      <a:pt x="404" y="1275"/>
                                    </a:lnTo>
                                    <a:lnTo>
                                      <a:pt x="367" y="1251"/>
                                    </a:lnTo>
                                    <a:lnTo>
                                      <a:pt x="332" y="1222"/>
                                    </a:lnTo>
                                    <a:lnTo>
                                      <a:pt x="301" y="1190"/>
                                    </a:lnTo>
                                    <a:lnTo>
                                      <a:pt x="272" y="1153"/>
                                    </a:lnTo>
                                    <a:lnTo>
                                      <a:pt x="248" y="1114"/>
                                    </a:lnTo>
                                    <a:lnTo>
                                      <a:pt x="228" y="1072"/>
                                    </a:lnTo>
                                    <a:lnTo>
                                      <a:pt x="213" y="1027"/>
                                    </a:lnTo>
                                    <a:lnTo>
                                      <a:pt x="249" y="1032"/>
                                    </a:lnTo>
                                    <a:lnTo>
                                      <a:pt x="286" y="1034"/>
                                    </a:lnTo>
                                    <a:lnTo>
                                      <a:pt x="322" y="1032"/>
                                    </a:lnTo>
                                    <a:lnTo>
                                      <a:pt x="355" y="1028"/>
                                    </a:lnTo>
                                    <a:lnTo>
                                      <a:pt x="389" y="1019"/>
                                    </a:lnTo>
                                    <a:lnTo>
                                      <a:pt x="345" y="1007"/>
                                    </a:lnTo>
                                    <a:lnTo>
                                      <a:pt x="304" y="989"/>
                                    </a:lnTo>
                                    <a:lnTo>
                                      <a:pt x="265" y="966"/>
                                    </a:lnTo>
                                    <a:lnTo>
                                      <a:pt x="228" y="939"/>
                                    </a:lnTo>
                                    <a:lnTo>
                                      <a:pt x="195" y="907"/>
                                    </a:lnTo>
                                    <a:lnTo>
                                      <a:pt x="166" y="873"/>
                                    </a:lnTo>
                                    <a:lnTo>
                                      <a:pt x="139" y="834"/>
                                    </a:lnTo>
                                    <a:lnTo>
                                      <a:pt x="117" y="792"/>
                                    </a:lnTo>
                                    <a:lnTo>
                                      <a:pt x="100" y="747"/>
                                    </a:lnTo>
                                    <a:lnTo>
                                      <a:pt x="87" y="700"/>
                                    </a:lnTo>
                                    <a:lnTo>
                                      <a:pt x="79" y="652"/>
                                    </a:lnTo>
                                    <a:lnTo>
                                      <a:pt x="77" y="600"/>
                                    </a:lnTo>
                                    <a:lnTo>
                                      <a:pt x="77" y="595"/>
                                    </a:lnTo>
                                    <a:lnTo>
                                      <a:pt x="117" y="616"/>
                                    </a:lnTo>
                                    <a:lnTo>
                                      <a:pt x="160" y="633"/>
                                    </a:lnTo>
                                    <a:lnTo>
                                      <a:pt x="205" y="643"/>
                                    </a:lnTo>
                                    <a:lnTo>
                                      <a:pt x="252" y="649"/>
                                    </a:lnTo>
                                    <a:lnTo>
                                      <a:pt x="219" y="620"/>
                                    </a:lnTo>
                                    <a:lnTo>
                                      <a:pt x="189" y="590"/>
                                    </a:lnTo>
                                    <a:lnTo>
                                      <a:pt x="161" y="555"/>
                                    </a:lnTo>
                                    <a:lnTo>
                                      <a:pt x="137" y="518"/>
                                    </a:lnTo>
                                    <a:lnTo>
                                      <a:pt x="117" y="477"/>
                                    </a:lnTo>
                                    <a:lnTo>
                                      <a:pt x="101" y="434"/>
                                    </a:lnTo>
                                    <a:lnTo>
                                      <a:pt x="89" y="389"/>
                                    </a:lnTo>
                                    <a:lnTo>
                                      <a:pt x="82" y="342"/>
                                    </a:lnTo>
                                    <a:lnTo>
                                      <a:pt x="80" y="292"/>
                                    </a:lnTo>
                                    <a:lnTo>
                                      <a:pt x="82" y="246"/>
                                    </a:lnTo>
                                    <a:lnTo>
                                      <a:pt x="88" y="201"/>
                                    </a:lnTo>
                                    <a:lnTo>
                                      <a:pt x="98" y="158"/>
                                    </a:lnTo>
                                    <a:lnTo>
                                      <a:pt x="114" y="118"/>
                                    </a:lnTo>
                                    <a:lnTo>
                                      <a:pt x="132" y="78"/>
                                    </a:lnTo>
                                    <a:lnTo>
                                      <a:pt x="182" y="141"/>
                                    </a:lnTo>
                                    <a:lnTo>
                                      <a:pt x="236" y="199"/>
                                    </a:lnTo>
                                    <a:lnTo>
                                      <a:pt x="293" y="255"/>
                                    </a:lnTo>
                                    <a:lnTo>
                                      <a:pt x="354" y="305"/>
                                    </a:lnTo>
                                    <a:lnTo>
                                      <a:pt x="417" y="350"/>
                                    </a:lnTo>
                                    <a:lnTo>
                                      <a:pt x="484" y="391"/>
                                    </a:lnTo>
                                    <a:lnTo>
                                      <a:pt x="553" y="428"/>
                                    </a:lnTo>
                                    <a:lnTo>
                                      <a:pt x="625" y="458"/>
                                    </a:lnTo>
                                    <a:lnTo>
                                      <a:pt x="700" y="483"/>
                                    </a:lnTo>
                                    <a:lnTo>
                                      <a:pt x="776" y="503"/>
                                    </a:lnTo>
                                    <a:lnTo>
                                      <a:pt x="855" y="517"/>
                                    </a:lnTo>
                                    <a:lnTo>
                                      <a:pt x="934" y="524"/>
                                    </a:lnTo>
                                    <a:lnTo>
                                      <a:pt x="927" y="477"/>
                                    </a:lnTo>
                                    <a:lnTo>
                                      <a:pt x="925" y="426"/>
                                    </a:lnTo>
                                    <a:lnTo>
                                      <a:pt x="928" y="373"/>
                                    </a:lnTo>
                                    <a:lnTo>
                                      <a:pt x="936" y="322"/>
                                    </a:lnTo>
                                    <a:lnTo>
                                      <a:pt x="951" y="273"/>
                                    </a:lnTo>
                                    <a:lnTo>
                                      <a:pt x="970" y="226"/>
                                    </a:lnTo>
                                    <a:lnTo>
                                      <a:pt x="994" y="182"/>
                                    </a:lnTo>
                                    <a:lnTo>
                                      <a:pt x="1023" y="144"/>
                                    </a:lnTo>
                                    <a:lnTo>
                                      <a:pt x="1056" y="108"/>
                                    </a:lnTo>
                                    <a:lnTo>
                                      <a:pt x="1091" y="77"/>
                                    </a:lnTo>
                                    <a:lnTo>
                                      <a:pt x="1131" y="49"/>
                                    </a:lnTo>
                                    <a:lnTo>
                                      <a:pt x="1173" y="29"/>
                                    </a:lnTo>
                                    <a:lnTo>
                                      <a:pt x="1218" y="13"/>
                                    </a:lnTo>
                                    <a:lnTo>
                                      <a:pt x="1265" y="3"/>
                                    </a:lnTo>
                                    <a:lnTo>
                                      <a:pt x="1314" y="0"/>
                                    </a:lnTo>
                                    <a:close/>
                                  </a:path>
                                </a:pathLst>
                              </a:custGeom>
                              <a:solidFill>
                                <a:srgbClr val="000000"/>
                              </a:solidFill>
                              <a:ln w="0">
                                <a:solidFill>
                                  <a:srgbClr val="000000"/>
                                </a:solid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60F3079C" id="Grupp 4" o:spid="_x0000_s1026" style="width:25.9pt;height:25.9pt;mso-position-horizontal-relative:char;mso-position-vertical-relative:line" coordsize="430,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">
                    <o:lock v:ext="edit" aspectratio="t"/>
                    <v:shape id="Cirkel runt Twitter-symbol" o:spid="_x0000_s1027" style="position:absolute;width:430;height:430;visibility:visible;mso-wrap-style:square;v-text-anchor:top" coordsize="3441,34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" path="m1720,r105,4l1929,13r100,16l2129,50r97,26l2320,108r92,38l2502,188r86,48l2672,287r80,57l2828,406r73,65l2971,540r64,73l3096,690r58,79l3205,853r48,86l3295,1029r38,92l3364,1215r28,98l3412,1412r16,101l3438,1616r3,105l3438,1826r-10,103l3412,2030r-20,100l3364,2226r-31,95l3295,2413r-42,89l3205,2589r-51,83l3096,2753r-61,76l2971,2902r-70,70l2828,3037r-76,60l2672,3154r-84,52l2502,3253r-90,43l2320,3333r-94,32l2129,3393r-100,21l1929,3428r-104,10l1720,3441r-105,-3l1513,3428r-102,-14l1312,3393r-98,-28l1120,3333r-92,-37l939,3253r-87,-47l769,3154r-80,-57l612,3037r-73,-65l470,2902r-65,-73l344,2753r-57,-81l235,2589r-47,-87l145,2413r-37,-92l76,2226,49,2130,28,2030,13,1929,4,1826,,1721,4,1616r9,-103l28,1412r21,-99l76,1215r32,-94l145,1029r43,-90l235,853r52,-84l344,690r61,-77l470,540r69,-69l612,406r77,-62l769,287r83,-51l939,188r89,-42l1120,108r94,-32l1312,50r99,-21l1513,13,1615,4,1720,xe" fillcolor="#ea4e4e [3204]" strokecolor="#ea4e4e [3204]" strokeweight="0">
                      <v:path arrowok="t" o:connecttype="custom" o:connectlocs="228,0;254,4;278,9;301,18;323,29;344,43;363,59;379,77;394,96;407,117;417,140;424,164;428,189;430,215;428,241;424,266;417,290;407,313;394,334;379,354;363,371;344,387;323,401;301,412;278,421;254,427;228,430;202,430;176,427;152,421;128,412;106,401;86,387;67,371;51,354;36,334;23,313;13,290;6,266;2,241;0,215;2,189;6,164;13,140;23,117;36,96;51,77;67,59;86,43;106,29;128,18;152,9;176,4;202,0" o:connectangles="0,0,0,0,0,0,0,0,0,0,0,0,0,0,0,0,0,0,0,0,0,0,0,0,0,0,0,0,0,0,0,0,0,0,0,0,0,0,0,0,0,0,0,0,0,0,0,0,0,0,0,0,0,0"/>
                    </v:shape>
                    <v:shape id="Twitter-symbol" o:spid="_x0000_s1028" alt="Twitter-ikon" style="position:absolute;left:104;top:119;width:238;height:211;visibility:visible;mso-wrap-style:square;v-text-anchor:top" coordsize="1898,1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" path="m1314,r48,3l1407,12r44,14l1491,46r39,25l1566,101r32,33l1664,118r63,-23l1788,65r57,-34l1829,80r-23,45l1779,167r-31,37l1712,238r-37,29l1732,257r58,-15l1844,223r54,-23l1865,251r-36,47l1790,342r-42,42l1704,421r1,56l1703,540r-4,63l1690,666r-11,64l1665,794r-18,64l1626,920r-23,62l1576,1042r-29,60l1514,1160r-35,55l1440,1270r-42,52l1353,1371r-47,46l1256,1461r-54,41l1146,1540r-59,33l1025,1604r-64,26l893,1652r-70,17l751,1681r-75,9l597,1692r-82,-4l435,1679r-78,-16l281,1641r-75,-27l135,1581,66,1543,,1500r46,4l93,1506r67,-3l226,1494r65,-16l353,1457r60,-26l470,1399r55,-35l576,1323r-45,-4l487,1309r-43,-14l404,1275r-37,-24l332,1222r-31,-32l272,1153r-24,-39l228,1072r-15,-45l249,1032r37,2l322,1032r33,-4l389,1019r-44,-12l304,989,265,966,228,939,195,907,166,873,139,834,117,792,100,747,87,700,79,652,77,600r,-5l117,616r43,17l205,643r47,6l219,620,189,590,161,555,137,518,117,477,101,434,89,389,82,342,80,292r2,-46l88,201,98,158r16,-40l132,78r50,63l236,199r57,56l354,305r63,45l484,391r69,37l625,458r75,25l776,503r79,14l934,524r-7,-47l925,426r3,-53l936,322r15,-49l970,226r24,-44l1023,144r33,-36l1091,77r40,-28l1173,29r45,-16l1265,3,1314,xe" fillcolor="black" strokeweight="0">
                      <v:path arrowok="t" o:connecttype="custom" o:connectlocs="176,1;192,9;209,15;231,4;223,21;210,33;231,28;229,37;214,53;213,75;209,99;201,122;190,145;175,165;157,182;136,196;112,206;85,211;55,209;26,201;0,187;20,187;44,182;66,170;61,163;46,156;34,144;27,128;40,129;43,126;29,117;17,104;11,87;10,74;26,80;24,74;15,59;10,43;11,25;17,10;37,32;61,49;88,60;117,65;116,47;122,28;132,13;147,4;165,0" o:connectangles="0,0,0,0,0,0,0,0,0,0,0,0,0,0,0,0,0,0,0,0,0,0,0,0,0,0,0,0,0,0,0,0,0,0,0,0,0,0,0,0,0,0,0,0,0,0,0,0,0"/>
                    </v:shape>
                    <w10:anchorlock/>
                  </v:group>
                </w:pict>
              </mc:Fallback>
            </mc:AlternateContent>
          </w:r>
        </w:p>
      </w:tc>
      <w:tc>
        <w:tcPr>
          <w:tcW w:w="2621" w:type="dxa"/>
          <w:tcMar>
            <w:top w:w="648" w:type="dxa"/>
            <w:left w:w="115" w:type="dxa"/>
            <w:bottom w:w="0" w:type="dxa"/>
            <w:right w:w="115" w:type="dxa"/>
          </w:tcMar>
        </w:tcPr>
        <w:p w:rsidR="00217980" w:rsidRDefault="00217980" w:rsidP="00217980">
          <w:pPr>
            <w:pStyle w:val="Sidfot"/>
          </w:pPr>
          <w:r w:rsidRPr="00C2098A">
            <w:rPr>
              <w:noProof/>
              <w:lang w:bidi="sv-SE"/>
            </w:rPr>
            <mc:AlternateContent>
              <mc:Choice Requires="wpg">
                <w:drawing>
                  <wp:inline distT="0" distB="0" distL="0" distR="0" wp14:anchorId="2744B3CD" wp14:editId="73A81E07">
                    <wp:extent cx="329184" cy="329184"/>
                    <wp:effectExtent l="0" t="0" r="13970" b="13970"/>
                    <wp:docPr id="37" name="Grupp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329184" cy="329184"/>
                              <a:chOff x="0" y="0"/>
                              <a:chExt cx="431" cy="431"/>
                            </a:xfrm>
                          </wpg:grpSpPr>
                          <wps:wsp>
                            <wps:cNvPr id="38" name="Cirkel runt telefonsymbol"/>
                            <wps:cNvSpPr>
                              <a:spLocks/>
                            </wps:cNvSpPr>
                            <wps:spPr bwMode="auto">
                              <a:xfrm>
                                <a:off x="0" y="0"/>
                                <a:ext cx="431" cy="431"/>
                              </a:xfrm>
                              <a:custGeom>
                                <a:avLst/>
                                <a:gdLst>
                                  <a:gd name="T0" fmla="*/ 1831 w 3451"/>
                                  <a:gd name="T1" fmla="*/ 3 h 3450"/>
                                  <a:gd name="T2" fmla="*/ 2035 w 3451"/>
                                  <a:gd name="T3" fmla="*/ 28 h 3450"/>
                                  <a:gd name="T4" fmla="*/ 2232 w 3451"/>
                                  <a:gd name="T5" fmla="*/ 76 h 3450"/>
                                  <a:gd name="T6" fmla="*/ 2419 w 3451"/>
                                  <a:gd name="T7" fmla="*/ 145 h 3450"/>
                                  <a:gd name="T8" fmla="*/ 2596 w 3451"/>
                                  <a:gd name="T9" fmla="*/ 235 h 3450"/>
                                  <a:gd name="T10" fmla="*/ 2760 w 3451"/>
                                  <a:gd name="T11" fmla="*/ 344 h 3450"/>
                                  <a:gd name="T12" fmla="*/ 2909 w 3451"/>
                                  <a:gd name="T13" fmla="*/ 471 h 3450"/>
                                  <a:gd name="T14" fmla="*/ 3044 w 3451"/>
                                  <a:gd name="T15" fmla="*/ 613 h 3450"/>
                                  <a:gd name="T16" fmla="*/ 3163 w 3451"/>
                                  <a:gd name="T17" fmla="*/ 771 h 3450"/>
                                  <a:gd name="T18" fmla="*/ 3262 w 3451"/>
                                  <a:gd name="T19" fmla="*/ 941 h 3450"/>
                                  <a:gd name="T20" fmla="*/ 3342 w 3451"/>
                                  <a:gd name="T21" fmla="*/ 1123 h 3450"/>
                                  <a:gd name="T22" fmla="*/ 3402 w 3451"/>
                                  <a:gd name="T23" fmla="*/ 1316 h 3450"/>
                                  <a:gd name="T24" fmla="*/ 3438 w 3451"/>
                                  <a:gd name="T25" fmla="*/ 1517 h 3450"/>
                                  <a:gd name="T26" fmla="*/ 3451 w 3451"/>
                                  <a:gd name="T27" fmla="*/ 1725 h 3450"/>
                                  <a:gd name="T28" fmla="*/ 3438 w 3451"/>
                                  <a:gd name="T29" fmla="*/ 1934 h 3450"/>
                                  <a:gd name="T30" fmla="*/ 3402 w 3451"/>
                                  <a:gd name="T31" fmla="*/ 2135 h 3450"/>
                                  <a:gd name="T32" fmla="*/ 3342 w 3451"/>
                                  <a:gd name="T33" fmla="*/ 2327 h 3450"/>
                                  <a:gd name="T34" fmla="*/ 3262 w 3451"/>
                                  <a:gd name="T35" fmla="*/ 2509 h 3450"/>
                                  <a:gd name="T36" fmla="*/ 3163 w 3451"/>
                                  <a:gd name="T37" fmla="*/ 2679 h 3450"/>
                                  <a:gd name="T38" fmla="*/ 3044 w 3451"/>
                                  <a:gd name="T39" fmla="*/ 2836 h 3450"/>
                                  <a:gd name="T40" fmla="*/ 2909 w 3451"/>
                                  <a:gd name="T41" fmla="*/ 2979 h 3450"/>
                                  <a:gd name="T42" fmla="*/ 2760 w 3451"/>
                                  <a:gd name="T43" fmla="*/ 3105 h 3450"/>
                                  <a:gd name="T44" fmla="*/ 2596 w 3451"/>
                                  <a:gd name="T45" fmla="*/ 3214 h 3450"/>
                                  <a:gd name="T46" fmla="*/ 2419 w 3451"/>
                                  <a:gd name="T47" fmla="*/ 3304 h 3450"/>
                                  <a:gd name="T48" fmla="*/ 2232 w 3451"/>
                                  <a:gd name="T49" fmla="*/ 3375 h 3450"/>
                                  <a:gd name="T50" fmla="*/ 2035 w 3451"/>
                                  <a:gd name="T51" fmla="*/ 3422 h 3450"/>
                                  <a:gd name="T52" fmla="*/ 1831 w 3451"/>
                                  <a:gd name="T53" fmla="*/ 3447 h 3450"/>
                                  <a:gd name="T54" fmla="*/ 1620 w 3451"/>
                                  <a:gd name="T55" fmla="*/ 3447 h 3450"/>
                                  <a:gd name="T56" fmla="*/ 1415 w 3451"/>
                                  <a:gd name="T57" fmla="*/ 3422 h 3450"/>
                                  <a:gd name="T58" fmla="*/ 1218 w 3451"/>
                                  <a:gd name="T59" fmla="*/ 3375 h 3450"/>
                                  <a:gd name="T60" fmla="*/ 1031 w 3451"/>
                                  <a:gd name="T61" fmla="*/ 3304 h 3450"/>
                                  <a:gd name="T62" fmla="*/ 855 w 3451"/>
                                  <a:gd name="T63" fmla="*/ 3214 h 3450"/>
                                  <a:gd name="T64" fmla="*/ 690 w 3451"/>
                                  <a:gd name="T65" fmla="*/ 3105 h 3450"/>
                                  <a:gd name="T66" fmla="*/ 540 w 3451"/>
                                  <a:gd name="T67" fmla="*/ 2979 h 3450"/>
                                  <a:gd name="T68" fmla="*/ 405 w 3451"/>
                                  <a:gd name="T69" fmla="*/ 2836 h 3450"/>
                                  <a:gd name="T70" fmla="*/ 288 w 3451"/>
                                  <a:gd name="T71" fmla="*/ 2679 h 3450"/>
                                  <a:gd name="T72" fmla="*/ 189 w 3451"/>
                                  <a:gd name="T73" fmla="*/ 2509 h 3450"/>
                                  <a:gd name="T74" fmla="*/ 108 w 3451"/>
                                  <a:gd name="T75" fmla="*/ 2327 h 3450"/>
                                  <a:gd name="T76" fmla="*/ 49 w 3451"/>
                                  <a:gd name="T77" fmla="*/ 2135 h 3450"/>
                                  <a:gd name="T78" fmla="*/ 13 w 3451"/>
                                  <a:gd name="T79" fmla="*/ 1934 h 3450"/>
                                  <a:gd name="T80" fmla="*/ 0 w 3451"/>
                                  <a:gd name="T81" fmla="*/ 1725 h 3450"/>
                                  <a:gd name="T82" fmla="*/ 13 w 3451"/>
                                  <a:gd name="T83" fmla="*/ 1517 h 3450"/>
                                  <a:gd name="T84" fmla="*/ 49 w 3451"/>
                                  <a:gd name="T85" fmla="*/ 1316 h 3450"/>
                                  <a:gd name="T86" fmla="*/ 108 w 3451"/>
                                  <a:gd name="T87" fmla="*/ 1123 h 3450"/>
                                  <a:gd name="T88" fmla="*/ 189 w 3451"/>
                                  <a:gd name="T89" fmla="*/ 941 h 3450"/>
                                  <a:gd name="T90" fmla="*/ 288 w 3451"/>
                                  <a:gd name="T91" fmla="*/ 771 h 3450"/>
                                  <a:gd name="T92" fmla="*/ 405 w 3451"/>
                                  <a:gd name="T93" fmla="*/ 613 h 3450"/>
                                  <a:gd name="T94" fmla="*/ 540 w 3451"/>
                                  <a:gd name="T95" fmla="*/ 471 h 3450"/>
                                  <a:gd name="T96" fmla="*/ 690 w 3451"/>
                                  <a:gd name="T97" fmla="*/ 344 h 3450"/>
                                  <a:gd name="T98" fmla="*/ 855 w 3451"/>
                                  <a:gd name="T99" fmla="*/ 235 h 3450"/>
                                  <a:gd name="T100" fmla="*/ 1031 w 3451"/>
                                  <a:gd name="T101" fmla="*/ 145 h 3450"/>
                                  <a:gd name="T102" fmla="*/ 1218 w 3451"/>
                                  <a:gd name="T103" fmla="*/ 76 h 3450"/>
                                  <a:gd name="T104" fmla="*/ 1415 w 3451"/>
                                  <a:gd name="T105" fmla="*/ 28 h 3450"/>
                                  <a:gd name="T106" fmla="*/ 1620 w 3451"/>
                                  <a:gd name="T107" fmla="*/ 3 h 3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3451" h="3450">
                                    <a:moveTo>
                                      <a:pt x="1725" y="0"/>
                                    </a:moveTo>
                                    <a:lnTo>
                                      <a:pt x="1831" y="3"/>
                                    </a:lnTo>
                                    <a:lnTo>
                                      <a:pt x="1933" y="12"/>
                                    </a:lnTo>
                                    <a:lnTo>
                                      <a:pt x="2035" y="28"/>
                                    </a:lnTo>
                                    <a:lnTo>
                                      <a:pt x="2134" y="48"/>
                                    </a:lnTo>
                                    <a:lnTo>
                                      <a:pt x="2232" y="76"/>
                                    </a:lnTo>
                                    <a:lnTo>
                                      <a:pt x="2327" y="108"/>
                                    </a:lnTo>
                                    <a:lnTo>
                                      <a:pt x="2419" y="145"/>
                                    </a:lnTo>
                                    <a:lnTo>
                                      <a:pt x="2509" y="188"/>
                                    </a:lnTo>
                                    <a:lnTo>
                                      <a:pt x="2596" y="235"/>
                                    </a:lnTo>
                                    <a:lnTo>
                                      <a:pt x="2679" y="287"/>
                                    </a:lnTo>
                                    <a:lnTo>
                                      <a:pt x="2760" y="344"/>
                                    </a:lnTo>
                                    <a:lnTo>
                                      <a:pt x="2837" y="406"/>
                                    </a:lnTo>
                                    <a:lnTo>
                                      <a:pt x="2909" y="471"/>
                                    </a:lnTo>
                                    <a:lnTo>
                                      <a:pt x="2979" y="541"/>
                                    </a:lnTo>
                                    <a:lnTo>
                                      <a:pt x="3044" y="613"/>
                                    </a:lnTo>
                                    <a:lnTo>
                                      <a:pt x="3105" y="690"/>
                                    </a:lnTo>
                                    <a:lnTo>
                                      <a:pt x="3163" y="771"/>
                                    </a:lnTo>
                                    <a:lnTo>
                                      <a:pt x="3215" y="854"/>
                                    </a:lnTo>
                                    <a:lnTo>
                                      <a:pt x="3262" y="941"/>
                                    </a:lnTo>
                                    <a:lnTo>
                                      <a:pt x="3305" y="1031"/>
                                    </a:lnTo>
                                    <a:lnTo>
                                      <a:pt x="3342" y="1123"/>
                                    </a:lnTo>
                                    <a:lnTo>
                                      <a:pt x="3374" y="1218"/>
                                    </a:lnTo>
                                    <a:lnTo>
                                      <a:pt x="3402" y="1316"/>
                                    </a:lnTo>
                                    <a:lnTo>
                                      <a:pt x="3422" y="1415"/>
                                    </a:lnTo>
                                    <a:lnTo>
                                      <a:pt x="3438" y="1517"/>
                                    </a:lnTo>
                                    <a:lnTo>
                                      <a:pt x="3447" y="1619"/>
                                    </a:lnTo>
                                    <a:lnTo>
                                      <a:pt x="3451" y="1725"/>
                                    </a:lnTo>
                                    <a:lnTo>
                                      <a:pt x="3447" y="1830"/>
                                    </a:lnTo>
                                    <a:lnTo>
                                      <a:pt x="3438" y="1934"/>
                                    </a:lnTo>
                                    <a:lnTo>
                                      <a:pt x="3422" y="2035"/>
                                    </a:lnTo>
                                    <a:lnTo>
                                      <a:pt x="3402" y="2135"/>
                                    </a:lnTo>
                                    <a:lnTo>
                                      <a:pt x="3374" y="2232"/>
                                    </a:lnTo>
                                    <a:lnTo>
                                      <a:pt x="3342" y="2327"/>
                                    </a:lnTo>
                                    <a:lnTo>
                                      <a:pt x="3305" y="2419"/>
                                    </a:lnTo>
                                    <a:lnTo>
                                      <a:pt x="3262" y="2509"/>
                                    </a:lnTo>
                                    <a:lnTo>
                                      <a:pt x="3215" y="2595"/>
                                    </a:lnTo>
                                    <a:lnTo>
                                      <a:pt x="3163" y="2679"/>
                                    </a:lnTo>
                                    <a:lnTo>
                                      <a:pt x="3105" y="2760"/>
                                    </a:lnTo>
                                    <a:lnTo>
                                      <a:pt x="3044" y="2836"/>
                                    </a:lnTo>
                                    <a:lnTo>
                                      <a:pt x="2979" y="2910"/>
                                    </a:lnTo>
                                    <a:lnTo>
                                      <a:pt x="2909" y="2979"/>
                                    </a:lnTo>
                                    <a:lnTo>
                                      <a:pt x="2837" y="3045"/>
                                    </a:lnTo>
                                    <a:lnTo>
                                      <a:pt x="2760" y="3105"/>
                                    </a:lnTo>
                                    <a:lnTo>
                                      <a:pt x="2679" y="3162"/>
                                    </a:lnTo>
                                    <a:lnTo>
                                      <a:pt x="2596" y="3214"/>
                                    </a:lnTo>
                                    <a:lnTo>
                                      <a:pt x="2509" y="3261"/>
                                    </a:lnTo>
                                    <a:lnTo>
                                      <a:pt x="2419" y="3304"/>
                                    </a:lnTo>
                                    <a:lnTo>
                                      <a:pt x="2327" y="3342"/>
                                    </a:lnTo>
                                    <a:lnTo>
                                      <a:pt x="2232" y="3375"/>
                                    </a:lnTo>
                                    <a:lnTo>
                                      <a:pt x="2134" y="3401"/>
                                    </a:lnTo>
                                    <a:lnTo>
                                      <a:pt x="2035" y="3422"/>
                                    </a:lnTo>
                                    <a:lnTo>
                                      <a:pt x="1933" y="3437"/>
                                    </a:lnTo>
                                    <a:lnTo>
                                      <a:pt x="1831" y="3447"/>
                                    </a:lnTo>
                                    <a:lnTo>
                                      <a:pt x="1725" y="3450"/>
                                    </a:lnTo>
                                    <a:lnTo>
                                      <a:pt x="1620" y="3447"/>
                                    </a:lnTo>
                                    <a:lnTo>
                                      <a:pt x="1516" y="3437"/>
                                    </a:lnTo>
                                    <a:lnTo>
                                      <a:pt x="1415" y="3422"/>
                                    </a:lnTo>
                                    <a:lnTo>
                                      <a:pt x="1315" y="3401"/>
                                    </a:lnTo>
                                    <a:lnTo>
                                      <a:pt x="1218" y="3375"/>
                                    </a:lnTo>
                                    <a:lnTo>
                                      <a:pt x="1123" y="3342"/>
                                    </a:lnTo>
                                    <a:lnTo>
                                      <a:pt x="1031" y="3304"/>
                                    </a:lnTo>
                                    <a:lnTo>
                                      <a:pt x="941" y="3261"/>
                                    </a:lnTo>
                                    <a:lnTo>
                                      <a:pt x="855" y="3214"/>
                                    </a:lnTo>
                                    <a:lnTo>
                                      <a:pt x="771" y="3162"/>
                                    </a:lnTo>
                                    <a:lnTo>
                                      <a:pt x="690" y="3105"/>
                                    </a:lnTo>
                                    <a:lnTo>
                                      <a:pt x="614" y="3045"/>
                                    </a:lnTo>
                                    <a:lnTo>
                                      <a:pt x="540" y="2979"/>
                                    </a:lnTo>
                                    <a:lnTo>
                                      <a:pt x="471" y="2910"/>
                                    </a:lnTo>
                                    <a:lnTo>
                                      <a:pt x="405" y="2836"/>
                                    </a:lnTo>
                                    <a:lnTo>
                                      <a:pt x="345" y="2760"/>
                                    </a:lnTo>
                                    <a:lnTo>
                                      <a:pt x="288" y="2679"/>
                                    </a:lnTo>
                                    <a:lnTo>
                                      <a:pt x="236" y="2595"/>
                                    </a:lnTo>
                                    <a:lnTo>
                                      <a:pt x="189" y="2509"/>
                                    </a:lnTo>
                                    <a:lnTo>
                                      <a:pt x="146" y="2419"/>
                                    </a:lnTo>
                                    <a:lnTo>
                                      <a:pt x="108" y="2327"/>
                                    </a:lnTo>
                                    <a:lnTo>
                                      <a:pt x="75" y="2232"/>
                                    </a:lnTo>
                                    <a:lnTo>
                                      <a:pt x="49" y="2135"/>
                                    </a:lnTo>
                                    <a:lnTo>
                                      <a:pt x="28" y="2035"/>
                                    </a:lnTo>
                                    <a:lnTo>
                                      <a:pt x="13" y="1934"/>
                                    </a:lnTo>
                                    <a:lnTo>
                                      <a:pt x="3" y="1830"/>
                                    </a:lnTo>
                                    <a:lnTo>
                                      <a:pt x="0" y="1725"/>
                                    </a:lnTo>
                                    <a:lnTo>
                                      <a:pt x="3" y="1619"/>
                                    </a:lnTo>
                                    <a:lnTo>
                                      <a:pt x="13" y="1517"/>
                                    </a:lnTo>
                                    <a:lnTo>
                                      <a:pt x="28" y="1415"/>
                                    </a:lnTo>
                                    <a:lnTo>
                                      <a:pt x="49" y="1316"/>
                                    </a:lnTo>
                                    <a:lnTo>
                                      <a:pt x="75" y="1218"/>
                                    </a:lnTo>
                                    <a:lnTo>
                                      <a:pt x="108" y="1123"/>
                                    </a:lnTo>
                                    <a:lnTo>
                                      <a:pt x="146" y="1031"/>
                                    </a:lnTo>
                                    <a:lnTo>
                                      <a:pt x="189" y="941"/>
                                    </a:lnTo>
                                    <a:lnTo>
                                      <a:pt x="236" y="854"/>
                                    </a:lnTo>
                                    <a:lnTo>
                                      <a:pt x="288" y="771"/>
                                    </a:lnTo>
                                    <a:lnTo>
                                      <a:pt x="345" y="690"/>
                                    </a:lnTo>
                                    <a:lnTo>
                                      <a:pt x="405" y="613"/>
                                    </a:lnTo>
                                    <a:lnTo>
                                      <a:pt x="471" y="541"/>
                                    </a:lnTo>
                                    <a:lnTo>
                                      <a:pt x="540" y="471"/>
                                    </a:lnTo>
                                    <a:lnTo>
                                      <a:pt x="614" y="406"/>
                                    </a:lnTo>
                                    <a:lnTo>
                                      <a:pt x="690" y="344"/>
                                    </a:lnTo>
                                    <a:lnTo>
                                      <a:pt x="771" y="287"/>
                                    </a:lnTo>
                                    <a:lnTo>
                                      <a:pt x="855" y="235"/>
                                    </a:lnTo>
                                    <a:lnTo>
                                      <a:pt x="941" y="188"/>
                                    </a:lnTo>
                                    <a:lnTo>
                                      <a:pt x="1031" y="145"/>
                                    </a:lnTo>
                                    <a:lnTo>
                                      <a:pt x="1123" y="108"/>
                                    </a:lnTo>
                                    <a:lnTo>
                                      <a:pt x="1218" y="76"/>
                                    </a:lnTo>
                                    <a:lnTo>
                                      <a:pt x="1315" y="48"/>
                                    </a:lnTo>
                                    <a:lnTo>
                                      <a:pt x="1415" y="28"/>
                                    </a:lnTo>
                                    <a:lnTo>
                                      <a:pt x="1516" y="12"/>
                                    </a:lnTo>
                                    <a:lnTo>
                                      <a:pt x="1620" y="3"/>
                                    </a:lnTo>
                                    <a:lnTo>
                                      <a:pt x="1725" y="0"/>
                                    </a:lnTo>
                                    <a:close/>
                                  </a:path>
                                </a:pathLst>
                              </a:custGeom>
                              <a:solidFill>
                                <a:schemeClr val="accent1"/>
                              </a:solidFill>
                              <a:ln w="0">
                                <a:solidFill>
                                  <a:schemeClr val="accent1"/>
                                </a:solidFill>
                                <a:prstDash val="solid"/>
                                <a:round/>
                                <a:headEnd/>
                                <a:tailEnd/>
                              </a:ln>
                            </wps:spPr>
                            <wps:bodyPr vert="horz" wrap="square" lIns="91440" tIns="45720" rIns="91440" bIns="45720" numCol="1" anchor="t" anchorCtr="0" compatLnSpc="1">
                              <a:prstTxWarp prst="textNoShape">
                                <a:avLst/>
                              </a:prstTxWarp>
                            </wps:bodyPr>
                          </wps:wsp>
                          <wps:wsp>
                            <wps:cNvPr id="39" name="Telefonsymbol" descr="Telefonikon"/>
                            <wps:cNvSpPr>
                              <a:spLocks/>
                            </wps:cNvSpPr>
                            <wps:spPr bwMode="auto">
                              <a:xfrm>
                                <a:off x="97" y="95"/>
                                <a:ext cx="237" cy="238"/>
                              </a:xfrm>
                              <a:custGeom>
                                <a:avLst/>
                                <a:gdLst>
                                  <a:gd name="T0" fmla="*/ 709 w 1894"/>
                                  <a:gd name="T1" fmla="*/ 495 h 1896"/>
                                  <a:gd name="T2" fmla="*/ 653 w 1894"/>
                                  <a:gd name="T3" fmla="*/ 560 h 1896"/>
                                  <a:gd name="T4" fmla="*/ 593 w 1894"/>
                                  <a:gd name="T5" fmla="*/ 617 h 1896"/>
                                  <a:gd name="T6" fmla="*/ 527 w 1894"/>
                                  <a:gd name="T7" fmla="*/ 661 h 1896"/>
                                  <a:gd name="T8" fmla="*/ 500 w 1894"/>
                                  <a:gd name="T9" fmla="*/ 691 h 1896"/>
                                  <a:gd name="T10" fmla="*/ 524 w 1894"/>
                                  <a:gd name="T11" fmla="*/ 733 h 1896"/>
                                  <a:gd name="T12" fmla="*/ 559 w 1894"/>
                                  <a:gd name="T13" fmla="*/ 789 h 1896"/>
                                  <a:gd name="T14" fmla="*/ 608 w 1894"/>
                                  <a:gd name="T15" fmla="*/ 860 h 1896"/>
                                  <a:gd name="T16" fmla="*/ 668 w 1894"/>
                                  <a:gd name="T17" fmla="*/ 938 h 1896"/>
                                  <a:gd name="T18" fmla="*/ 741 w 1894"/>
                                  <a:gd name="T19" fmla="*/ 1024 h 1896"/>
                                  <a:gd name="T20" fmla="*/ 825 w 1894"/>
                                  <a:gd name="T21" fmla="*/ 1113 h 1896"/>
                                  <a:gd name="T22" fmla="*/ 923 w 1894"/>
                                  <a:gd name="T23" fmla="*/ 1202 h 1896"/>
                                  <a:gd name="T24" fmla="*/ 1033 w 1894"/>
                                  <a:gd name="T25" fmla="*/ 1289 h 1896"/>
                                  <a:gd name="T26" fmla="*/ 1155 w 1894"/>
                                  <a:gd name="T27" fmla="*/ 1371 h 1896"/>
                                  <a:gd name="T28" fmla="*/ 1241 w 1894"/>
                                  <a:gd name="T29" fmla="*/ 1369 h 1896"/>
                                  <a:gd name="T30" fmla="*/ 1295 w 1894"/>
                                  <a:gd name="T31" fmla="*/ 1291 h 1896"/>
                                  <a:gd name="T32" fmla="*/ 1364 w 1894"/>
                                  <a:gd name="T33" fmla="*/ 1220 h 1896"/>
                                  <a:gd name="T34" fmla="*/ 1894 w 1894"/>
                                  <a:gd name="T35" fmla="*/ 1594 h 1896"/>
                                  <a:gd name="T36" fmla="*/ 1856 w 1894"/>
                                  <a:gd name="T37" fmla="*/ 1640 h 1896"/>
                                  <a:gd name="T38" fmla="*/ 1808 w 1894"/>
                                  <a:gd name="T39" fmla="*/ 1686 h 1896"/>
                                  <a:gd name="T40" fmla="*/ 1752 w 1894"/>
                                  <a:gd name="T41" fmla="*/ 1730 h 1896"/>
                                  <a:gd name="T42" fmla="*/ 1694 w 1894"/>
                                  <a:gd name="T43" fmla="*/ 1771 h 1896"/>
                                  <a:gd name="T44" fmla="*/ 1636 w 1894"/>
                                  <a:gd name="T45" fmla="*/ 1808 h 1896"/>
                                  <a:gd name="T46" fmla="*/ 1582 w 1894"/>
                                  <a:gd name="T47" fmla="*/ 1841 h 1896"/>
                                  <a:gd name="T48" fmla="*/ 1536 w 1894"/>
                                  <a:gd name="T49" fmla="*/ 1867 h 1896"/>
                                  <a:gd name="T50" fmla="*/ 1502 w 1894"/>
                                  <a:gd name="T51" fmla="*/ 1885 h 1896"/>
                                  <a:gd name="T52" fmla="*/ 1483 w 1894"/>
                                  <a:gd name="T53" fmla="*/ 1895 h 1896"/>
                                  <a:gd name="T54" fmla="*/ 1439 w 1894"/>
                                  <a:gd name="T55" fmla="*/ 1881 h 1896"/>
                                  <a:gd name="T56" fmla="*/ 1352 w 1894"/>
                                  <a:gd name="T57" fmla="*/ 1847 h 1896"/>
                                  <a:gd name="T58" fmla="*/ 1257 w 1894"/>
                                  <a:gd name="T59" fmla="*/ 1808 h 1896"/>
                                  <a:gd name="T60" fmla="*/ 1157 w 1894"/>
                                  <a:gd name="T61" fmla="*/ 1763 h 1896"/>
                                  <a:gd name="T62" fmla="*/ 1053 w 1894"/>
                                  <a:gd name="T63" fmla="*/ 1712 h 1896"/>
                                  <a:gd name="T64" fmla="*/ 945 w 1894"/>
                                  <a:gd name="T65" fmla="*/ 1652 h 1896"/>
                                  <a:gd name="T66" fmla="*/ 835 w 1894"/>
                                  <a:gd name="T67" fmla="*/ 1583 h 1896"/>
                                  <a:gd name="T68" fmla="*/ 724 w 1894"/>
                                  <a:gd name="T69" fmla="*/ 1503 h 1896"/>
                                  <a:gd name="T70" fmla="*/ 615 w 1894"/>
                                  <a:gd name="T71" fmla="*/ 1409 h 1896"/>
                                  <a:gd name="T72" fmla="*/ 506 w 1894"/>
                                  <a:gd name="T73" fmla="*/ 1304 h 1896"/>
                                  <a:gd name="T74" fmla="*/ 401 w 1894"/>
                                  <a:gd name="T75" fmla="*/ 1182 h 1896"/>
                                  <a:gd name="T76" fmla="*/ 301 w 1894"/>
                                  <a:gd name="T77" fmla="*/ 1045 h 1896"/>
                                  <a:gd name="T78" fmla="*/ 205 w 1894"/>
                                  <a:gd name="T79" fmla="*/ 891 h 1896"/>
                                  <a:gd name="T80" fmla="*/ 117 w 1894"/>
                                  <a:gd name="T81" fmla="*/ 718 h 1896"/>
                                  <a:gd name="T82" fmla="*/ 37 w 1894"/>
                                  <a:gd name="T83" fmla="*/ 526 h 1896"/>
                                  <a:gd name="T84" fmla="*/ 32 w 1894"/>
                                  <a:gd name="T85" fmla="*/ 356 h 1896"/>
                                  <a:gd name="T86" fmla="*/ 93 w 1894"/>
                                  <a:gd name="T87" fmla="*/ 246 h 1896"/>
                                  <a:gd name="T88" fmla="*/ 151 w 1894"/>
                                  <a:gd name="T89" fmla="*/ 159 h 1896"/>
                                  <a:gd name="T90" fmla="*/ 203 w 1894"/>
                                  <a:gd name="T91" fmla="*/ 92 h 1896"/>
                                  <a:gd name="T92" fmla="*/ 245 w 1894"/>
                                  <a:gd name="T93" fmla="*/ 45 h 1896"/>
                                  <a:gd name="T94" fmla="*/ 277 w 1894"/>
                                  <a:gd name="T95" fmla="*/ 16 h 1896"/>
                                  <a:gd name="T96" fmla="*/ 293 w 1894"/>
                                  <a:gd name="T97" fmla="*/ 1 h 18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894" h="1896">
                                    <a:moveTo>
                                      <a:pt x="295" y="0"/>
                                    </a:moveTo>
                                    <a:lnTo>
                                      <a:pt x="709" y="495"/>
                                    </a:lnTo>
                                    <a:lnTo>
                                      <a:pt x="682" y="529"/>
                                    </a:lnTo>
                                    <a:lnTo>
                                      <a:pt x="653" y="560"/>
                                    </a:lnTo>
                                    <a:lnTo>
                                      <a:pt x="623" y="589"/>
                                    </a:lnTo>
                                    <a:lnTo>
                                      <a:pt x="593" y="617"/>
                                    </a:lnTo>
                                    <a:lnTo>
                                      <a:pt x="560" y="641"/>
                                    </a:lnTo>
                                    <a:lnTo>
                                      <a:pt x="527" y="661"/>
                                    </a:lnTo>
                                    <a:lnTo>
                                      <a:pt x="492" y="676"/>
                                    </a:lnTo>
                                    <a:lnTo>
                                      <a:pt x="500" y="691"/>
                                    </a:lnTo>
                                    <a:lnTo>
                                      <a:pt x="510" y="710"/>
                                    </a:lnTo>
                                    <a:lnTo>
                                      <a:pt x="524" y="733"/>
                                    </a:lnTo>
                                    <a:lnTo>
                                      <a:pt x="541" y="759"/>
                                    </a:lnTo>
                                    <a:lnTo>
                                      <a:pt x="559" y="789"/>
                                    </a:lnTo>
                                    <a:lnTo>
                                      <a:pt x="582" y="823"/>
                                    </a:lnTo>
                                    <a:lnTo>
                                      <a:pt x="608" y="860"/>
                                    </a:lnTo>
                                    <a:lnTo>
                                      <a:pt x="637" y="898"/>
                                    </a:lnTo>
                                    <a:lnTo>
                                      <a:pt x="668" y="938"/>
                                    </a:lnTo>
                                    <a:lnTo>
                                      <a:pt x="703" y="980"/>
                                    </a:lnTo>
                                    <a:lnTo>
                                      <a:pt x="741" y="1024"/>
                                    </a:lnTo>
                                    <a:lnTo>
                                      <a:pt x="781" y="1068"/>
                                    </a:lnTo>
                                    <a:lnTo>
                                      <a:pt x="825" y="1113"/>
                                    </a:lnTo>
                                    <a:lnTo>
                                      <a:pt x="873" y="1158"/>
                                    </a:lnTo>
                                    <a:lnTo>
                                      <a:pt x="923" y="1202"/>
                                    </a:lnTo>
                                    <a:lnTo>
                                      <a:pt x="976" y="1246"/>
                                    </a:lnTo>
                                    <a:lnTo>
                                      <a:pt x="1033" y="1289"/>
                                    </a:lnTo>
                                    <a:lnTo>
                                      <a:pt x="1092" y="1331"/>
                                    </a:lnTo>
                                    <a:lnTo>
                                      <a:pt x="1155" y="1371"/>
                                    </a:lnTo>
                                    <a:lnTo>
                                      <a:pt x="1220" y="1408"/>
                                    </a:lnTo>
                                    <a:lnTo>
                                      <a:pt x="1241" y="1369"/>
                                    </a:lnTo>
                                    <a:lnTo>
                                      <a:pt x="1266" y="1330"/>
                                    </a:lnTo>
                                    <a:lnTo>
                                      <a:pt x="1295" y="1291"/>
                                    </a:lnTo>
                                    <a:lnTo>
                                      <a:pt x="1328" y="1254"/>
                                    </a:lnTo>
                                    <a:lnTo>
                                      <a:pt x="1364" y="1220"/>
                                    </a:lnTo>
                                    <a:lnTo>
                                      <a:pt x="1401" y="1188"/>
                                    </a:lnTo>
                                    <a:lnTo>
                                      <a:pt x="1894" y="1594"/>
                                    </a:lnTo>
                                    <a:lnTo>
                                      <a:pt x="1877" y="1617"/>
                                    </a:lnTo>
                                    <a:lnTo>
                                      <a:pt x="1856" y="1640"/>
                                    </a:lnTo>
                                    <a:lnTo>
                                      <a:pt x="1833" y="1663"/>
                                    </a:lnTo>
                                    <a:lnTo>
                                      <a:pt x="1808" y="1686"/>
                                    </a:lnTo>
                                    <a:lnTo>
                                      <a:pt x="1780" y="1708"/>
                                    </a:lnTo>
                                    <a:lnTo>
                                      <a:pt x="1752" y="1730"/>
                                    </a:lnTo>
                                    <a:lnTo>
                                      <a:pt x="1723" y="1751"/>
                                    </a:lnTo>
                                    <a:lnTo>
                                      <a:pt x="1694" y="1771"/>
                                    </a:lnTo>
                                    <a:lnTo>
                                      <a:pt x="1664" y="1791"/>
                                    </a:lnTo>
                                    <a:lnTo>
                                      <a:pt x="1636" y="1808"/>
                                    </a:lnTo>
                                    <a:lnTo>
                                      <a:pt x="1608" y="1825"/>
                                    </a:lnTo>
                                    <a:lnTo>
                                      <a:pt x="1582" y="1841"/>
                                    </a:lnTo>
                                    <a:lnTo>
                                      <a:pt x="1557" y="1855"/>
                                    </a:lnTo>
                                    <a:lnTo>
                                      <a:pt x="1536" y="1867"/>
                                    </a:lnTo>
                                    <a:lnTo>
                                      <a:pt x="1518" y="1878"/>
                                    </a:lnTo>
                                    <a:lnTo>
                                      <a:pt x="1502" y="1885"/>
                                    </a:lnTo>
                                    <a:lnTo>
                                      <a:pt x="1490" y="1891"/>
                                    </a:lnTo>
                                    <a:lnTo>
                                      <a:pt x="1483" y="1895"/>
                                    </a:lnTo>
                                    <a:lnTo>
                                      <a:pt x="1480" y="1896"/>
                                    </a:lnTo>
                                    <a:lnTo>
                                      <a:pt x="1439" y="1881"/>
                                    </a:lnTo>
                                    <a:lnTo>
                                      <a:pt x="1396" y="1864"/>
                                    </a:lnTo>
                                    <a:lnTo>
                                      <a:pt x="1352" y="1847"/>
                                    </a:lnTo>
                                    <a:lnTo>
                                      <a:pt x="1305" y="1828"/>
                                    </a:lnTo>
                                    <a:lnTo>
                                      <a:pt x="1257" y="1808"/>
                                    </a:lnTo>
                                    <a:lnTo>
                                      <a:pt x="1208" y="1786"/>
                                    </a:lnTo>
                                    <a:lnTo>
                                      <a:pt x="1157" y="1763"/>
                                    </a:lnTo>
                                    <a:lnTo>
                                      <a:pt x="1105" y="1739"/>
                                    </a:lnTo>
                                    <a:lnTo>
                                      <a:pt x="1053" y="1712"/>
                                    </a:lnTo>
                                    <a:lnTo>
                                      <a:pt x="999" y="1684"/>
                                    </a:lnTo>
                                    <a:lnTo>
                                      <a:pt x="945" y="1652"/>
                                    </a:lnTo>
                                    <a:lnTo>
                                      <a:pt x="890" y="1619"/>
                                    </a:lnTo>
                                    <a:lnTo>
                                      <a:pt x="835" y="1583"/>
                                    </a:lnTo>
                                    <a:lnTo>
                                      <a:pt x="779" y="1545"/>
                                    </a:lnTo>
                                    <a:lnTo>
                                      <a:pt x="724" y="1503"/>
                                    </a:lnTo>
                                    <a:lnTo>
                                      <a:pt x="669" y="1458"/>
                                    </a:lnTo>
                                    <a:lnTo>
                                      <a:pt x="615" y="1409"/>
                                    </a:lnTo>
                                    <a:lnTo>
                                      <a:pt x="560" y="1358"/>
                                    </a:lnTo>
                                    <a:lnTo>
                                      <a:pt x="506" y="1304"/>
                                    </a:lnTo>
                                    <a:lnTo>
                                      <a:pt x="454" y="1245"/>
                                    </a:lnTo>
                                    <a:lnTo>
                                      <a:pt x="401" y="1182"/>
                                    </a:lnTo>
                                    <a:lnTo>
                                      <a:pt x="350" y="1116"/>
                                    </a:lnTo>
                                    <a:lnTo>
                                      <a:pt x="301" y="1045"/>
                                    </a:lnTo>
                                    <a:lnTo>
                                      <a:pt x="253" y="971"/>
                                    </a:lnTo>
                                    <a:lnTo>
                                      <a:pt x="205" y="891"/>
                                    </a:lnTo>
                                    <a:lnTo>
                                      <a:pt x="160" y="807"/>
                                    </a:lnTo>
                                    <a:lnTo>
                                      <a:pt x="117" y="718"/>
                                    </a:lnTo>
                                    <a:lnTo>
                                      <a:pt x="77" y="624"/>
                                    </a:lnTo>
                                    <a:lnTo>
                                      <a:pt x="37" y="526"/>
                                    </a:lnTo>
                                    <a:lnTo>
                                      <a:pt x="0" y="421"/>
                                    </a:lnTo>
                                    <a:lnTo>
                                      <a:pt x="32" y="356"/>
                                    </a:lnTo>
                                    <a:lnTo>
                                      <a:pt x="63" y="298"/>
                                    </a:lnTo>
                                    <a:lnTo>
                                      <a:pt x="93" y="246"/>
                                    </a:lnTo>
                                    <a:lnTo>
                                      <a:pt x="123" y="200"/>
                                    </a:lnTo>
                                    <a:lnTo>
                                      <a:pt x="151" y="159"/>
                                    </a:lnTo>
                                    <a:lnTo>
                                      <a:pt x="178" y="122"/>
                                    </a:lnTo>
                                    <a:lnTo>
                                      <a:pt x="203" y="92"/>
                                    </a:lnTo>
                                    <a:lnTo>
                                      <a:pt x="225" y="66"/>
                                    </a:lnTo>
                                    <a:lnTo>
                                      <a:pt x="245" y="45"/>
                                    </a:lnTo>
                                    <a:lnTo>
                                      <a:pt x="263" y="28"/>
                                    </a:lnTo>
                                    <a:lnTo>
                                      <a:pt x="277" y="16"/>
                                    </a:lnTo>
                                    <a:lnTo>
                                      <a:pt x="287" y="6"/>
                                    </a:lnTo>
                                    <a:lnTo>
                                      <a:pt x="293" y="1"/>
                                    </a:lnTo>
                                    <a:lnTo>
                                      <a:pt x="295" y="0"/>
                                    </a:lnTo>
                                    <a:close/>
                                  </a:path>
                                </a:pathLst>
                              </a:custGeom>
                              <a:solidFill>
                                <a:srgbClr val="000000"/>
                              </a:solidFill>
                              <a:ln w="0">
                                <a:solidFill>
                                  <a:srgbClr val="000000"/>
                                </a:solid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4452631A" id="Grupp 10" o:spid="_x0000_s1026" style="width:25.9pt;height:25.9pt;mso-position-horizontal-relative:char;mso-position-vertical-relative:line" coordsize="431,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">
                    <o:lock v:ext="edit" aspectratio="t"/>
                    <v:shape id="Cirkel runt telefonsymbol" o:spid="_x0000_s1027" style="position:absolute;width:431;height:431;visibility:visible;mso-wrap-style:square;v-text-anchor:top" coordsize="3451,3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" path="m1725,r106,3l1933,12r102,16l2134,48r98,28l2327,108r92,37l2509,188r87,47l2679,287r81,57l2837,406r72,65l2979,541r65,72l3105,690r58,81l3215,854r47,87l3305,1031r37,92l3374,1218r28,98l3422,1415r16,102l3447,1619r4,106l3447,1830r-9,104l3422,2035r-20,100l3374,2232r-32,95l3305,2419r-43,90l3215,2595r-52,84l3105,2760r-61,76l2979,2910r-70,69l2837,3045r-77,60l2679,3162r-83,52l2509,3261r-90,43l2327,3342r-95,33l2134,3401r-99,21l1933,3437r-102,10l1725,3450r-105,-3l1516,3437r-101,-15l1315,3401r-97,-26l1123,3342r-92,-38l941,3261r-86,-47l771,3162r-81,-57l614,3045r-74,-66l471,2910r-66,-74l345,2760r-57,-81l236,2595r-47,-86l146,2419r-38,-92l75,2232,49,2135,28,2035,13,1934,3,1830,,1725,3,1619,13,1517,28,1415r21,-99l75,1218r33,-95l146,1031r43,-90l236,854r52,-83l345,690r60,-77l471,541r69,-70l614,406r76,-62l771,287r84,-52l941,188r90,-43l1123,108r95,-32l1315,48,1415,28,1516,12,1620,3,1725,xe" fillcolor="#ea4e4e [3204]" strokecolor="#ea4e4e [3204]" strokeweight="0">
                      <v:path arrowok="t" o:connecttype="custom" o:connectlocs="229,0;254,3;279,9;302,18;324,29;345,43;363,59;380,77;395,96;407,118;417,140;425,164;429,190;431,216;429,242;425,267;417,291;407,313;395,335;380,354;363,372;345,388;324,402;302,413;279,422;254,428;229,431;202,431;177,428;152,422;129,413;107,402;86,388;67,372;51,354;36,335;24,313;13,291;6,267;2,242;0,216;2,190;6,164;13,140;24,118;36,96;51,77;67,59;86,43;107,29;129,18;152,9;177,3;202,0" o:connectangles="0,0,0,0,0,0,0,0,0,0,0,0,0,0,0,0,0,0,0,0,0,0,0,0,0,0,0,0,0,0,0,0,0,0,0,0,0,0,0,0,0,0,0,0,0,0,0,0,0,0,0,0,0,0"/>
                    </v:shape>
                    <v:shape id="Telefonsymbol" o:spid="_x0000_s1028" alt="Telefonikon" style="position:absolute;left:97;top:95;width:237;height:238;visibility:visible;mso-wrap-style:square;v-text-anchor:top" coordsize="1894,18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" path="m295,l709,495r-27,34l653,560r-30,29l593,617r-33,24l527,661r-35,15l500,691r10,19l524,733r17,26l559,789r23,34l608,860r29,38l668,938r35,42l741,1024r40,44l825,1113r48,45l923,1202r53,44l1033,1289r59,42l1155,1371r65,37l1241,1369r25,-39l1295,1291r33,-37l1364,1220r37,-32l1894,1594r-17,23l1856,1640r-23,23l1808,1686r-28,22l1752,1730r-29,21l1694,1771r-30,20l1636,1808r-28,17l1582,1841r-25,14l1536,1867r-18,11l1502,1885r-12,6l1483,1895r-3,1l1439,1881r-43,-17l1352,1847r-47,-19l1257,1808r-49,-22l1157,1763r-52,-24l1053,1712r-54,-28l945,1652r-55,-33l835,1583r-56,-38l724,1503r-55,-45l615,1409r-55,-51l506,1304r-52,-59l401,1182r-51,-66l301,1045,253,971,205,891,160,807,117,718,77,624,37,526,,421,32,356,63,298,93,246r30,-46l151,159r27,-37l203,92,225,66,245,45,263,28,277,16,287,6r6,-5l295,xe" fillcolor="black" strokeweight="0">
                      <v:path arrowok="t" o:connecttype="custom" o:connectlocs="89,62;82,70;74,77;66,83;63,87;66,92;70,99;76,108;84,118;93,129;103,140;115,151;129,162;145,172;155,172;162,162;171,153;237,200;232,206;226,212;219,217;212,222;205,227;198,231;192,234;188,237;186,238;180,236;169,232;157,227;145,221;132,215;118,207;104,199;91,189;77,177;63,164;50,148;38,131;26,112;15,90;5,66;4,45;12,31;19,20;25,12;31,6;35,2;37,0" o:connectangles="0,0,0,0,0,0,0,0,0,0,0,0,0,0,0,0,0,0,0,0,0,0,0,0,0,0,0,0,0,0,0,0,0,0,0,0,0,0,0,0,0,0,0,0,0,0,0,0,0"/>
                    </v:shape>
                    <w10:anchorlock/>
                  </v:group>
                </w:pict>
              </mc:Fallback>
            </mc:AlternateContent>
          </w:r>
        </w:p>
      </w:tc>
      <w:tc>
        <w:tcPr>
          <w:tcW w:w="2621" w:type="dxa"/>
          <w:tcMar>
            <w:top w:w="648" w:type="dxa"/>
            <w:left w:w="115" w:type="dxa"/>
            <w:bottom w:w="0" w:type="dxa"/>
            <w:right w:w="115" w:type="dxa"/>
          </w:tcMar>
        </w:tcPr>
        <w:p w:rsidR="00217980" w:rsidRDefault="007559F1" w:rsidP="00217980">
          <w:pPr>
            <w:pStyle w:val="Sidfot"/>
          </w:pPr>
          <w:r>
            <w:rPr>
              <w:b/>
              <w:noProof/>
              <w:sz w:val="40"/>
              <w:szCs w:val="40"/>
            </w:rPr>
            <w:drawing>
              <wp:inline distT="0" distB="0" distL="0" distR="0">
                <wp:extent cx="461701" cy="401320"/>
                <wp:effectExtent l="0" t="0" r="0" b="0"/>
                <wp:docPr id="46" name="Bildobjekt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7670" cy="406508"/>
                        </a:xfrm>
                        <a:prstGeom prst="rect">
                          <a:avLst/>
                        </a:prstGeom>
                        <a:noFill/>
                      </pic:spPr>
                    </pic:pic>
                  </a:graphicData>
                </a:graphic>
              </wp:inline>
            </w:drawing>
          </w:r>
        </w:p>
      </w:tc>
    </w:tr>
    <w:tr w:rsidR="00217980" w:rsidTr="006D76B1">
      <w:tc>
        <w:tcPr>
          <w:tcW w:w="2621" w:type="dxa"/>
          <w:tcMar>
            <w:top w:w="144" w:type="dxa"/>
            <w:left w:w="115" w:type="dxa"/>
            <w:right w:w="115" w:type="dxa"/>
          </w:tcMar>
        </w:tcPr>
        <w:p w:rsidR="00811117" w:rsidRPr="00CA3DF1" w:rsidRDefault="007559F1" w:rsidP="003C5528">
          <w:pPr>
            <w:pStyle w:val="Sidfot"/>
          </w:pPr>
          <w:r>
            <w:t>Vasterasgarde.se</w:t>
          </w:r>
        </w:p>
      </w:tc>
      <w:tc>
        <w:tcPr>
          <w:tcW w:w="2621" w:type="dxa"/>
          <w:tcMar>
            <w:top w:w="144" w:type="dxa"/>
            <w:left w:w="115" w:type="dxa"/>
            <w:right w:w="115" w:type="dxa"/>
          </w:tcMar>
        </w:tcPr>
        <w:p w:rsidR="00811117" w:rsidRPr="00C2098A" w:rsidRDefault="007559F1" w:rsidP="00217980">
          <w:pPr>
            <w:pStyle w:val="Sidfot"/>
          </w:pPr>
          <w:r>
            <w:t>facebook</w:t>
          </w:r>
        </w:p>
      </w:tc>
      <w:tc>
        <w:tcPr>
          <w:tcW w:w="2621" w:type="dxa"/>
          <w:tcMar>
            <w:top w:w="144" w:type="dxa"/>
            <w:left w:w="115" w:type="dxa"/>
            <w:right w:w="115" w:type="dxa"/>
          </w:tcMar>
        </w:tcPr>
        <w:p w:rsidR="00811117" w:rsidRPr="00C2098A" w:rsidRDefault="007559F1" w:rsidP="00217980">
          <w:pPr>
            <w:pStyle w:val="Sidfot"/>
          </w:pPr>
          <w:proofErr w:type="gramStart"/>
          <w:r>
            <w:t>0240-650053</w:t>
          </w:r>
          <w:proofErr w:type="gramEnd"/>
        </w:p>
      </w:tc>
      <w:tc>
        <w:tcPr>
          <w:tcW w:w="2621" w:type="dxa"/>
          <w:tcMar>
            <w:top w:w="144" w:type="dxa"/>
            <w:left w:w="115" w:type="dxa"/>
            <w:right w:w="115" w:type="dxa"/>
          </w:tcMar>
        </w:tcPr>
        <w:p w:rsidR="00811117" w:rsidRPr="00C2098A" w:rsidRDefault="007559F1" w:rsidP="00217980">
          <w:pPr>
            <w:pStyle w:val="Sidfot"/>
          </w:pPr>
          <w:r>
            <w:t>Rumsledare</w:t>
          </w:r>
        </w:p>
      </w:tc>
    </w:tr>
  </w:tbl>
  <w:p w:rsidR="00217980" w:rsidRDefault="0021798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4E46" w:rsidRDefault="00E64E46" w:rsidP="00713050">
      <w:pPr>
        <w:spacing w:line="240" w:lineRule="auto"/>
      </w:pPr>
      <w:r>
        <w:separator/>
      </w:r>
    </w:p>
  </w:footnote>
  <w:footnote w:type="continuationSeparator" w:id="0">
    <w:p w:rsidR="00E64E46" w:rsidRDefault="00E64E46" w:rsidP="0071305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ayout w:type="fixed"/>
      <w:tblCellMar>
        <w:left w:w="0" w:type="dxa"/>
        <w:right w:w="0" w:type="dxa"/>
      </w:tblCellMar>
      <w:tblLook w:val="04A0" w:firstRow="1" w:lastRow="0" w:firstColumn="1" w:lastColumn="0" w:noHBand="0" w:noVBand="1"/>
      <w:tblDescription w:val="Layouttabell för sidhuvud på fortsättningssida"/>
    </w:tblPr>
    <w:tblGrid>
      <w:gridCol w:w="3787"/>
      <w:gridCol w:w="6735"/>
    </w:tblGrid>
    <w:tr w:rsidR="001A5CA9" w:rsidRPr="00F207C0" w:rsidTr="00741125">
      <w:trPr>
        <w:trHeight w:hRule="exact" w:val="2952"/>
      </w:trPr>
      <w:tc>
        <w:tcPr>
          <w:tcW w:w="3783" w:type="dxa"/>
          <w:tcMar>
            <w:top w:w="821" w:type="dxa"/>
            <w:right w:w="720" w:type="dxa"/>
          </w:tcMar>
        </w:tcPr>
        <w:p w:rsidR="00826A10" w:rsidRPr="00906BEE" w:rsidRDefault="00D57CE1" w:rsidP="00826A10">
          <w:pPr>
            <w:pStyle w:val="Initialer"/>
          </w:pPr>
          <w:r>
            <w:t>INFO</w:t>
          </w:r>
        </w:p>
        <w:p w:rsidR="001A5CA9" w:rsidRPr="00F207C0" w:rsidRDefault="001A5CA9" w:rsidP="001A5CA9">
          <w:pPr>
            <w:pStyle w:val="Initialer"/>
          </w:pPr>
        </w:p>
      </w:tc>
      <w:tc>
        <w:tcPr>
          <w:tcW w:w="6729" w:type="dxa"/>
          <w:tcMar>
            <w:top w:w="821" w:type="dxa"/>
            <w:left w:w="0" w:type="dxa"/>
          </w:tcMar>
        </w:tcPr>
        <w:tbl>
          <w:tblPr>
            <w:tblStyle w:val="Tabellrutn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bottom w:w="965" w:type="dxa"/>
              <w:right w:w="432" w:type="dxa"/>
            </w:tblCellMar>
            <w:tblLook w:val="04A0" w:firstRow="1" w:lastRow="0" w:firstColumn="1" w:lastColumn="0" w:noHBand="0" w:noVBand="1"/>
            <w:tblDescription w:val="Layouttabell för rubrik"/>
          </w:tblPr>
          <w:tblGrid>
            <w:gridCol w:w="6735"/>
          </w:tblGrid>
          <w:tr w:rsidR="001A5CA9" w:rsidTr="00EF7CC9">
            <w:trPr>
              <w:trHeight w:hRule="exact" w:val="1152"/>
            </w:trPr>
            <w:tc>
              <w:tcPr>
                <w:tcW w:w="6055" w:type="dxa"/>
                <w:vAlign w:val="center"/>
              </w:tcPr>
              <w:p w:rsidR="001A5CA9" w:rsidRPr="009B3C40" w:rsidRDefault="00A06224" w:rsidP="001A5CA9">
                <w:pPr>
                  <w:pStyle w:val="Rubrik1"/>
                  <w:outlineLvl w:val="0"/>
                </w:pPr>
                <w:sdt>
                  <w:sdtPr>
                    <w:alias w:val="Ange ditt namn:"/>
                    <w:tag w:val="Ange ditt namn:"/>
                    <w:id w:val="185027472"/>
                    <w:placeholder>
                      <w:docPart w:val="24C9044EEA1D43A88F6F733727DE3000"/>
                    </w:placeholder>
                    <w15:appearance w15:val="hidden"/>
                  </w:sdtPr>
                  <w:sdtEndPr/>
                  <w:sdtContent>
                    <w:r w:rsidR="00D57CE1">
                      <w:rPr>
                        <w:noProof/>
                        <w:lang w:eastAsia="sv-SE"/>
                      </w:rPr>
                      <w:drawing>
                        <wp:inline distT="0" distB="0" distL="0" distR="0" wp14:anchorId="0B1CF065" wp14:editId="703F08A3">
                          <wp:extent cx="1832610" cy="693420"/>
                          <wp:effectExtent l="0" t="0" r="0" b="0"/>
                          <wp:docPr id="48" name="Bildobjekt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50407" cy="700154"/>
                                  </a:xfrm>
                                  <a:prstGeom prst="rect">
                                    <a:avLst/>
                                  </a:prstGeom>
                                  <a:noFill/>
                                  <a:ln>
                                    <a:noFill/>
                                  </a:ln>
                                </pic:spPr>
                              </pic:pic>
                            </a:graphicData>
                          </a:graphic>
                        </wp:inline>
                      </w:drawing>
                    </w:r>
                  </w:sdtContent>
                </w:sdt>
              </w:p>
              <w:p w:rsidR="001A5CA9" w:rsidRDefault="001A5CA9" w:rsidP="001A5CA9">
                <w:pPr>
                  <w:pStyle w:val="Rubrik2"/>
                  <w:outlineLvl w:val="1"/>
                </w:pPr>
              </w:p>
            </w:tc>
          </w:tr>
        </w:tbl>
        <w:p w:rsidR="001A5CA9" w:rsidRPr="00F207C0" w:rsidRDefault="001A5CA9" w:rsidP="001A5CA9"/>
      </w:tc>
    </w:tr>
  </w:tbl>
  <w:p w:rsidR="00217980" w:rsidRPr="001A5CA9" w:rsidRDefault="00FB0EC9" w:rsidP="001A5CA9">
    <w:pPr>
      <w:pStyle w:val="Sidhuvud"/>
    </w:pPr>
    <w:r>
      <w:rPr>
        <w:noProof/>
        <w:lang w:bidi="sv-SE"/>
      </w:rPr>
      <mc:AlternateContent>
        <mc:Choice Requires="wpg">
          <w:drawing>
            <wp:anchor distT="0" distB="0" distL="114300" distR="114300" simplePos="0" relativeHeight="251661312" behindDoc="1" locked="0" layoutInCell="1" allowOverlap="1" wp14:anchorId="6357064F" wp14:editId="03DF5181">
              <wp:simplePos x="0" y="0"/>
              <wp:positionH relativeFrom="column">
                <wp:posOffset>0</wp:posOffset>
              </wp:positionH>
              <wp:positionV relativeFrom="paragraph">
                <wp:posOffset>-1870075</wp:posOffset>
              </wp:positionV>
              <wp:extent cx="6665595" cy="1810385"/>
              <wp:effectExtent l="0" t="0" r="1905" b="0"/>
              <wp:wrapNone/>
              <wp:docPr id="1" name="Grupp 3"/>
              <wp:cNvGraphicFramePr/>
              <a:graphic xmlns:a="http://schemas.openxmlformats.org/drawingml/2006/main">
                <a:graphicData uri="http://schemas.microsoft.com/office/word/2010/wordprocessingGroup">
                  <wpg:wgp>
                    <wpg:cNvGrpSpPr/>
                    <wpg:grpSpPr>
                      <a:xfrm>
                        <a:off x="0" y="0"/>
                        <a:ext cx="6665595" cy="1810385"/>
                        <a:chOff x="0" y="0"/>
                        <a:chExt cx="6665965" cy="1810512"/>
                      </a:xfrm>
                    </wpg:grpSpPr>
                    <wps:wsp>
                      <wps:cNvPr id="7" name="Röd rektangel"/>
                      <wps:cNvSpPr/>
                      <wps:spPr>
                        <a:xfrm>
                          <a:off x="1133475" y="419100"/>
                          <a:ext cx="5532490" cy="1005911"/>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Vit cirkel"/>
                      <wps:cNvSpPr/>
                      <wps:spPr>
                        <a:xfrm>
                          <a:off x="57150" y="57150"/>
                          <a:ext cx="1704477" cy="1704460"/>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Röd cirkel"/>
                      <wps:cNvSpPr/>
                      <wps:spPr>
                        <a:xfrm>
                          <a:off x="0" y="0"/>
                          <a:ext cx="1810506" cy="1810512"/>
                        </a:xfrm>
                        <a:prstGeom prst="donut">
                          <a:avLst>
                            <a:gd name="adj" fmla="val 2897"/>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1BF4D12" id="Grupp 3" o:spid="_x0000_s1026" style="position:absolute;margin-left:0;margin-top:-147.25pt;width:524.85pt;height:142.55pt;z-index:-251655168" coordsize="66659,18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">
              <v:rect id="Röd rektangel" o:spid="_x0000_s1027" style="position:absolute;left:11334;top:4191;width:55325;height:100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" fillcolor="#ea4e4e [3204]" stroked="f" strokeweight="1pt"/>
              <v:oval id="Vit cirkel" o:spid="_x0000_s1028" style="position:absolute;left:571;top:571;width:17045;height:170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" fillcolor="white [3212]" stroked="f" strokeweight="1pt">
                <v:stroke joinstyle="miter"/>
              </v:oval>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Röd cirkel" o:spid="_x0000_s1029" type="#_x0000_t23" style="position:absolute;width:18105;height:181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" adj="626" fillcolor="#ea4e4e [3204]" stroked="f" strokeweight="1pt">
                <v:stroke joinstyle="miter"/>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C3AADB0"/>
    <w:lvl w:ilvl="0">
      <w:start w:val="1"/>
      <w:numFmt w:val="decimal"/>
      <w:pStyle w:val="Numreradlista5"/>
      <w:lvlText w:val="%1."/>
      <w:lvlJc w:val="left"/>
      <w:pPr>
        <w:tabs>
          <w:tab w:val="num" w:pos="1800"/>
        </w:tabs>
        <w:ind w:left="1800" w:hanging="360"/>
      </w:pPr>
    </w:lvl>
  </w:abstractNum>
  <w:abstractNum w:abstractNumId="1" w15:restartNumberingAfterBreak="0">
    <w:nsid w:val="FFFFFF7D"/>
    <w:multiLevelType w:val="singleLevel"/>
    <w:tmpl w:val="881401A4"/>
    <w:lvl w:ilvl="0">
      <w:start w:val="1"/>
      <w:numFmt w:val="decimal"/>
      <w:pStyle w:val="Numreradlista4"/>
      <w:lvlText w:val="%1."/>
      <w:lvlJc w:val="left"/>
      <w:pPr>
        <w:tabs>
          <w:tab w:val="num" w:pos="1440"/>
        </w:tabs>
        <w:ind w:left="1440" w:hanging="360"/>
      </w:pPr>
    </w:lvl>
  </w:abstractNum>
  <w:abstractNum w:abstractNumId="2" w15:restartNumberingAfterBreak="0">
    <w:nsid w:val="FFFFFF7E"/>
    <w:multiLevelType w:val="singleLevel"/>
    <w:tmpl w:val="0E960FC2"/>
    <w:lvl w:ilvl="0">
      <w:start w:val="1"/>
      <w:numFmt w:val="decimal"/>
      <w:pStyle w:val="Numreradlista3"/>
      <w:lvlText w:val="%1."/>
      <w:lvlJc w:val="left"/>
      <w:pPr>
        <w:tabs>
          <w:tab w:val="num" w:pos="1080"/>
        </w:tabs>
        <w:ind w:left="1080" w:hanging="360"/>
      </w:pPr>
    </w:lvl>
  </w:abstractNum>
  <w:abstractNum w:abstractNumId="3" w15:restartNumberingAfterBreak="0">
    <w:nsid w:val="FFFFFF7F"/>
    <w:multiLevelType w:val="singleLevel"/>
    <w:tmpl w:val="B58669A0"/>
    <w:lvl w:ilvl="0">
      <w:start w:val="1"/>
      <w:numFmt w:val="decimal"/>
      <w:pStyle w:val="Numreradlista2"/>
      <w:lvlText w:val="%1."/>
      <w:lvlJc w:val="left"/>
      <w:pPr>
        <w:tabs>
          <w:tab w:val="num" w:pos="720"/>
        </w:tabs>
        <w:ind w:left="720" w:hanging="360"/>
      </w:pPr>
    </w:lvl>
  </w:abstractNum>
  <w:abstractNum w:abstractNumId="4" w15:restartNumberingAfterBreak="0">
    <w:nsid w:val="FFFFFF80"/>
    <w:multiLevelType w:val="singleLevel"/>
    <w:tmpl w:val="94062AD8"/>
    <w:lvl w:ilvl="0">
      <w:start w:val="1"/>
      <w:numFmt w:val="bullet"/>
      <w:pStyle w:val="Punktlista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AAEB0E2"/>
    <w:lvl w:ilvl="0">
      <w:start w:val="1"/>
      <w:numFmt w:val="bullet"/>
      <w:pStyle w:val="Punktlista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36AFE50"/>
    <w:lvl w:ilvl="0">
      <w:start w:val="1"/>
      <w:numFmt w:val="bullet"/>
      <w:pStyle w:val="Punktlista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C54116C"/>
    <w:lvl w:ilvl="0">
      <w:start w:val="1"/>
      <w:numFmt w:val="bullet"/>
      <w:pStyle w:val="Punktlista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34E04AC"/>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8236C21A"/>
    <w:lvl w:ilvl="0">
      <w:start w:val="1"/>
      <w:numFmt w:val="bullet"/>
      <w:pStyle w:val="Punktlista"/>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attachedTemplate r:id="rId1"/>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4E46"/>
    <w:rsid w:val="00091382"/>
    <w:rsid w:val="000A07DA"/>
    <w:rsid w:val="000A2BFA"/>
    <w:rsid w:val="000B0619"/>
    <w:rsid w:val="000B61CA"/>
    <w:rsid w:val="000F7610"/>
    <w:rsid w:val="00114ED7"/>
    <w:rsid w:val="001300CA"/>
    <w:rsid w:val="00140B0E"/>
    <w:rsid w:val="001A5CA9"/>
    <w:rsid w:val="001B2AC1"/>
    <w:rsid w:val="001B403A"/>
    <w:rsid w:val="001D385B"/>
    <w:rsid w:val="001F4583"/>
    <w:rsid w:val="00217980"/>
    <w:rsid w:val="00271662"/>
    <w:rsid w:val="0027404F"/>
    <w:rsid w:val="00290AAA"/>
    <w:rsid w:val="00293B83"/>
    <w:rsid w:val="002B091C"/>
    <w:rsid w:val="002C2CDD"/>
    <w:rsid w:val="002D45C6"/>
    <w:rsid w:val="002F03FA"/>
    <w:rsid w:val="00313E86"/>
    <w:rsid w:val="00331E97"/>
    <w:rsid w:val="00333CD3"/>
    <w:rsid w:val="00340365"/>
    <w:rsid w:val="00342B64"/>
    <w:rsid w:val="00357EF9"/>
    <w:rsid w:val="00364079"/>
    <w:rsid w:val="003A5C67"/>
    <w:rsid w:val="003C5528"/>
    <w:rsid w:val="003D03E5"/>
    <w:rsid w:val="004077FB"/>
    <w:rsid w:val="004244FF"/>
    <w:rsid w:val="00424DD9"/>
    <w:rsid w:val="004305E4"/>
    <w:rsid w:val="0046104A"/>
    <w:rsid w:val="004717C5"/>
    <w:rsid w:val="004A24CC"/>
    <w:rsid w:val="004C6FD8"/>
    <w:rsid w:val="00523479"/>
    <w:rsid w:val="00543DB7"/>
    <w:rsid w:val="005729B0"/>
    <w:rsid w:val="00583E4F"/>
    <w:rsid w:val="005E0F55"/>
    <w:rsid w:val="005F2A24"/>
    <w:rsid w:val="00641630"/>
    <w:rsid w:val="00684488"/>
    <w:rsid w:val="006A3CE7"/>
    <w:rsid w:val="006A7746"/>
    <w:rsid w:val="006C4C50"/>
    <w:rsid w:val="006D76B1"/>
    <w:rsid w:val="00713050"/>
    <w:rsid w:val="00741125"/>
    <w:rsid w:val="00746F7F"/>
    <w:rsid w:val="007559F1"/>
    <w:rsid w:val="007569C1"/>
    <w:rsid w:val="00763832"/>
    <w:rsid w:val="00772919"/>
    <w:rsid w:val="007D2696"/>
    <w:rsid w:val="007D2FD2"/>
    <w:rsid w:val="007D406E"/>
    <w:rsid w:val="007D6458"/>
    <w:rsid w:val="00811117"/>
    <w:rsid w:val="00823C54"/>
    <w:rsid w:val="00826A10"/>
    <w:rsid w:val="00841146"/>
    <w:rsid w:val="0088504C"/>
    <w:rsid w:val="0089382B"/>
    <w:rsid w:val="008A1907"/>
    <w:rsid w:val="008C6BCA"/>
    <w:rsid w:val="008C7B50"/>
    <w:rsid w:val="008E4B30"/>
    <w:rsid w:val="00906BEE"/>
    <w:rsid w:val="009243E7"/>
    <w:rsid w:val="00985D58"/>
    <w:rsid w:val="009B3C40"/>
    <w:rsid w:val="009F7AD9"/>
    <w:rsid w:val="009F7C1F"/>
    <w:rsid w:val="00A06224"/>
    <w:rsid w:val="00A42540"/>
    <w:rsid w:val="00A50939"/>
    <w:rsid w:val="00A83413"/>
    <w:rsid w:val="00AA6A40"/>
    <w:rsid w:val="00AA75F6"/>
    <w:rsid w:val="00AD00FD"/>
    <w:rsid w:val="00AF0A8E"/>
    <w:rsid w:val="00B27019"/>
    <w:rsid w:val="00B5664D"/>
    <w:rsid w:val="00B56BC2"/>
    <w:rsid w:val="00B718D5"/>
    <w:rsid w:val="00B76A83"/>
    <w:rsid w:val="00BA5B40"/>
    <w:rsid w:val="00BD0206"/>
    <w:rsid w:val="00BE6806"/>
    <w:rsid w:val="00C2098A"/>
    <w:rsid w:val="00C5444A"/>
    <w:rsid w:val="00C612DA"/>
    <w:rsid w:val="00C62C50"/>
    <w:rsid w:val="00C7741E"/>
    <w:rsid w:val="00C875AB"/>
    <w:rsid w:val="00CA3DF1"/>
    <w:rsid w:val="00CA4581"/>
    <w:rsid w:val="00CE18D5"/>
    <w:rsid w:val="00D04109"/>
    <w:rsid w:val="00D57CE1"/>
    <w:rsid w:val="00D97A41"/>
    <w:rsid w:val="00DD3CF6"/>
    <w:rsid w:val="00DD6416"/>
    <w:rsid w:val="00DF4E0A"/>
    <w:rsid w:val="00E02DCD"/>
    <w:rsid w:val="00E12C60"/>
    <w:rsid w:val="00E22E87"/>
    <w:rsid w:val="00E57630"/>
    <w:rsid w:val="00E64E46"/>
    <w:rsid w:val="00E86C2B"/>
    <w:rsid w:val="00EB2D52"/>
    <w:rsid w:val="00EF7CC9"/>
    <w:rsid w:val="00F207C0"/>
    <w:rsid w:val="00F20AE5"/>
    <w:rsid w:val="00F47E97"/>
    <w:rsid w:val="00F645C7"/>
    <w:rsid w:val="00FB0EC9"/>
    <w:rsid w:val="00FD7808"/>
    <w:rsid w:val="00FF42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4C6DB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1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06BEE"/>
  </w:style>
  <w:style w:type="paragraph" w:styleId="Rubrik1">
    <w:name w:val="heading 1"/>
    <w:basedOn w:val="Normal"/>
    <w:link w:val="Rubrik1Char"/>
    <w:uiPriority w:val="9"/>
    <w:qFormat/>
    <w:rsid w:val="008C7B50"/>
    <w:pPr>
      <w:keepNext/>
      <w:keepLines/>
      <w:spacing w:before="60" w:after="40" w:line="240" w:lineRule="auto"/>
      <w:contextualSpacing/>
      <w:jc w:val="right"/>
      <w:outlineLvl w:val="0"/>
    </w:pPr>
    <w:rPr>
      <w:rFonts w:asciiTheme="majorHAnsi" w:eastAsiaTheme="majorEastAsia" w:hAnsiTheme="majorHAnsi" w:cstheme="majorBidi"/>
      <w:caps/>
      <w:color w:val="000000" w:themeColor="text1"/>
      <w:sz w:val="50"/>
      <w:szCs w:val="32"/>
    </w:rPr>
  </w:style>
  <w:style w:type="paragraph" w:styleId="Rubrik2">
    <w:name w:val="heading 2"/>
    <w:basedOn w:val="Normal"/>
    <w:link w:val="Rubrik2Char"/>
    <w:uiPriority w:val="9"/>
    <w:unhideWhenUsed/>
    <w:qFormat/>
    <w:rsid w:val="00523479"/>
    <w:pPr>
      <w:keepNext/>
      <w:keepLines/>
      <w:spacing w:line="240" w:lineRule="auto"/>
      <w:jc w:val="right"/>
      <w:outlineLvl w:val="1"/>
    </w:pPr>
    <w:rPr>
      <w:rFonts w:asciiTheme="majorHAnsi" w:eastAsiaTheme="majorEastAsia" w:hAnsiTheme="majorHAnsi" w:cstheme="majorBidi"/>
      <w:caps/>
      <w:color w:val="000000" w:themeColor="text1"/>
      <w:szCs w:val="26"/>
    </w:rPr>
  </w:style>
  <w:style w:type="paragraph" w:styleId="Rubrik3">
    <w:name w:val="heading 3"/>
    <w:basedOn w:val="Normal"/>
    <w:link w:val="Rubrik3Char"/>
    <w:uiPriority w:val="9"/>
    <w:unhideWhenUsed/>
    <w:qFormat/>
    <w:rsid w:val="00906BEE"/>
    <w:pPr>
      <w:keepNext/>
      <w:keepLines/>
      <w:pBdr>
        <w:bottom w:val="single" w:sz="48" w:space="1" w:color="EA4E4E" w:themeColor="accent1"/>
      </w:pBdr>
      <w:spacing w:before="600" w:after="160"/>
      <w:contextualSpacing/>
      <w:outlineLvl w:val="2"/>
    </w:pPr>
    <w:rPr>
      <w:rFonts w:asciiTheme="majorHAnsi" w:eastAsiaTheme="majorEastAsia" w:hAnsiTheme="majorHAnsi" w:cstheme="majorBidi"/>
      <w:caps/>
      <w:sz w:val="32"/>
      <w:szCs w:val="24"/>
    </w:rPr>
  </w:style>
  <w:style w:type="paragraph" w:styleId="Rubrik4">
    <w:name w:val="heading 4"/>
    <w:basedOn w:val="Normal"/>
    <w:link w:val="Rubrik4Char"/>
    <w:uiPriority w:val="9"/>
    <w:unhideWhenUsed/>
    <w:qFormat/>
    <w:rsid w:val="00906BEE"/>
    <w:pPr>
      <w:keepNext/>
      <w:keepLines/>
      <w:spacing w:before="200"/>
      <w:contextualSpacing/>
      <w:outlineLvl w:val="3"/>
    </w:pPr>
    <w:rPr>
      <w:rFonts w:asciiTheme="majorHAnsi" w:eastAsiaTheme="majorEastAsia" w:hAnsiTheme="majorHAnsi" w:cstheme="majorBidi"/>
      <w:iCs/>
      <w:caps/>
    </w:rPr>
  </w:style>
  <w:style w:type="paragraph" w:styleId="Rubrik5">
    <w:name w:val="heading 5"/>
    <w:basedOn w:val="Normal"/>
    <w:next w:val="Normal"/>
    <w:link w:val="Rubrik5Char"/>
    <w:uiPriority w:val="9"/>
    <w:semiHidden/>
    <w:unhideWhenUsed/>
    <w:qFormat/>
    <w:rsid w:val="00AA75F6"/>
    <w:pPr>
      <w:keepNext/>
      <w:keepLines/>
      <w:spacing w:before="40"/>
      <w:outlineLvl w:val="4"/>
    </w:pPr>
    <w:rPr>
      <w:rFonts w:asciiTheme="majorHAnsi" w:eastAsiaTheme="majorEastAsia" w:hAnsiTheme="majorHAnsi" w:cstheme="majorBidi"/>
      <w:color w:val="D01818" w:themeColor="accent1" w:themeShade="BF"/>
    </w:rPr>
  </w:style>
  <w:style w:type="paragraph" w:styleId="Rubrik6">
    <w:name w:val="heading 6"/>
    <w:basedOn w:val="Normal"/>
    <w:next w:val="Normal"/>
    <w:link w:val="Rubrik6Char"/>
    <w:uiPriority w:val="9"/>
    <w:semiHidden/>
    <w:unhideWhenUsed/>
    <w:qFormat/>
    <w:rsid w:val="00AA75F6"/>
    <w:pPr>
      <w:keepNext/>
      <w:keepLines/>
      <w:spacing w:before="40"/>
      <w:outlineLvl w:val="5"/>
    </w:pPr>
    <w:rPr>
      <w:rFonts w:asciiTheme="majorHAnsi" w:eastAsiaTheme="majorEastAsia" w:hAnsiTheme="majorHAnsi" w:cstheme="majorBidi"/>
      <w:color w:val="8A1010" w:themeColor="accent1" w:themeShade="7F"/>
    </w:rPr>
  </w:style>
  <w:style w:type="paragraph" w:styleId="Rubrik7">
    <w:name w:val="heading 7"/>
    <w:basedOn w:val="Normal"/>
    <w:next w:val="Normal"/>
    <w:link w:val="Rubrik7Char"/>
    <w:uiPriority w:val="9"/>
    <w:semiHidden/>
    <w:unhideWhenUsed/>
    <w:qFormat/>
    <w:rsid w:val="00AA75F6"/>
    <w:pPr>
      <w:keepNext/>
      <w:keepLines/>
      <w:spacing w:before="40"/>
      <w:outlineLvl w:val="6"/>
    </w:pPr>
    <w:rPr>
      <w:rFonts w:asciiTheme="majorHAnsi" w:eastAsiaTheme="majorEastAsia" w:hAnsiTheme="majorHAnsi" w:cstheme="majorBidi"/>
      <w:i/>
      <w:iCs/>
      <w:color w:val="8A1010" w:themeColor="accent1" w:themeShade="7F"/>
    </w:rPr>
  </w:style>
  <w:style w:type="paragraph" w:styleId="Rubrik8">
    <w:name w:val="heading 8"/>
    <w:basedOn w:val="Normal"/>
    <w:next w:val="Normal"/>
    <w:link w:val="Rubrik8Char"/>
    <w:uiPriority w:val="9"/>
    <w:semiHidden/>
    <w:unhideWhenUsed/>
    <w:qFormat/>
    <w:rsid w:val="007D2696"/>
    <w:pPr>
      <w:keepNext/>
      <w:keepLines/>
      <w:spacing w:before="40"/>
      <w:outlineLvl w:val="7"/>
    </w:pPr>
    <w:rPr>
      <w:rFonts w:asciiTheme="majorHAnsi" w:eastAsiaTheme="majorEastAsia" w:hAnsiTheme="majorHAnsi" w:cstheme="majorBidi"/>
      <w:color w:val="272727" w:themeColor="text1" w:themeTint="D8"/>
      <w:szCs w:val="21"/>
    </w:rPr>
  </w:style>
  <w:style w:type="paragraph" w:styleId="Rubrik9">
    <w:name w:val="heading 9"/>
    <w:basedOn w:val="Normal"/>
    <w:next w:val="Normal"/>
    <w:link w:val="Rubrik9Char"/>
    <w:uiPriority w:val="9"/>
    <w:semiHidden/>
    <w:unhideWhenUsed/>
    <w:qFormat/>
    <w:rsid w:val="007D2696"/>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523479"/>
    <w:rPr>
      <w:rFonts w:asciiTheme="majorHAnsi" w:eastAsiaTheme="majorEastAsia" w:hAnsiTheme="majorHAnsi" w:cstheme="majorBidi"/>
      <w:caps/>
      <w:color w:val="000000" w:themeColor="text1"/>
      <w:szCs w:val="26"/>
    </w:rPr>
  </w:style>
  <w:style w:type="character" w:customStyle="1" w:styleId="Rubrik3Char">
    <w:name w:val="Rubrik 3 Char"/>
    <w:basedOn w:val="Standardstycketeckensnitt"/>
    <w:link w:val="Rubrik3"/>
    <w:uiPriority w:val="9"/>
    <w:rsid w:val="00906BEE"/>
    <w:rPr>
      <w:rFonts w:asciiTheme="majorHAnsi" w:eastAsiaTheme="majorEastAsia" w:hAnsiTheme="majorHAnsi" w:cstheme="majorBidi"/>
      <w:caps/>
      <w:sz w:val="32"/>
      <w:szCs w:val="24"/>
    </w:rPr>
  </w:style>
  <w:style w:type="table" w:styleId="Tabellrutnt">
    <w:name w:val="Table Grid"/>
    <w:basedOn w:val="Normaltabell"/>
    <w:uiPriority w:val="39"/>
    <w:rsid w:val="002C2CD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getavstnd">
    <w:name w:val="No Spacing"/>
    <w:uiPriority w:val="98"/>
    <w:qFormat/>
    <w:rsid w:val="00E22E87"/>
    <w:pPr>
      <w:spacing w:line="240" w:lineRule="auto"/>
    </w:pPr>
  </w:style>
  <w:style w:type="character" w:customStyle="1" w:styleId="Rubrik1Char">
    <w:name w:val="Rubrik 1 Char"/>
    <w:basedOn w:val="Standardstycketeckensnitt"/>
    <w:link w:val="Rubrik1"/>
    <w:uiPriority w:val="9"/>
    <w:rsid w:val="008C7B50"/>
    <w:rPr>
      <w:rFonts w:asciiTheme="majorHAnsi" w:eastAsiaTheme="majorEastAsia" w:hAnsiTheme="majorHAnsi" w:cstheme="majorBidi"/>
      <w:caps/>
      <w:color w:val="000000" w:themeColor="text1"/>
      <w:sz w:val="50"/>
      <w:szCs w:val="32"/>
    </w:rPr>
  </w:style>
  <w:style w:type="character" w:styleId="Platshllartext">
    <w:name w:val="Placeholder Text"/>
    <w:basedOn w:val="Standardstycketeckensnitt"/>
    <w:uiPriority w:val="99"/>
    <w:semiHidden/>
    <w:rsid w:val="003D03E5"/>
    <w:rPr>
      <w:color w:val="595959" w:themeColor="text1" w:themeTint="A6"/>
    </w:rPr>
  </w:style>
  <w:style w:type="character" w:customStyle="1" w:styleId="Rubrik4Char">
    <w:name w:val="Rubrik 4 Char"/>
    <w:basedOn w:val="Standardstycketeckensnitt"/>
    <w:link w:val="Rubrik4"/>
    <w:uiPriority w:val="9"/>
    <w:rsid w:val="00906BEE"/>
    <w:rPr>
      <w:rFonts w:asciiTheme="majorHAnsi" w:eastAsiaTheme="majorEastAsia" w:hAnsiTheme="majorHAnsi" w:cstheme="majorBidi"/>
      <w:iCs/>
      <w:caps/>
    </w:rPr>
  </w:style>
  <w:style w:type="paragraph" w:styleId="Sidhuvud">
    <w:name w:val="header"/>
    <w:basedOn w:val="Normal"/>
    <w:link w:val="SidhuvudChar"/>
    <w:uiPriority w:val="99"/>
    <w:unhideWhenUsed/>
    <w:rsid w:val="0088504C"/>
    <w:pPr>
      <w:spacing w:line="240" w:lineRule="auto"/>
    </w:pPr>
  </w:style>
  <w:style w:type="paragraph" w:customStyle="1" w:styleId="Initialer">
    <w:name w:val="Initialer"/>
    <w:basedOn w:val="Normal"/>
    <w:next w:val="Rubrik3"/>
    <w:uiPriority w:val="1"/>
    <w:qFormat/>
    <w:rsid w:val="00906BEE"/>
    <w:pPr>
      <w:spacing w:after="1480" w:line="240" w:lineRule="auto"/>
      <w:ind w:left="144" w:right="360"/>
      <w:contextualSpacing/>
      <w:jc w:val="center"/>
    </w:pPr>
    <w:rPr>
      <w:rFonts w:asciiTheme="majorHAnsi" w:hAnsiTheme="majorHAnsi"/>
      <w:caps/>
      <w:color w:val="EA4E4E" w:themeColor="accent1"/>
      <w:sz w:val="110"/>
    </w:rPr>
  </w:style>
  <w:style w:type="character" w:customStyle="1" w:styleId="SidhuvudChar">
    <w:name w:val="Sidhuvud Char"/>
    <w:basedOn w:val="Standardstycketeckensnitt"/>
    <w:link w:val="Sidhuvud"/>
    <w:uiPriority w:val="99"/>
    <w:rsid w:val="0088504C"/>
  </w:style>
  <w:style w:type="paragraph" w:styleId="Sidfot">
    <w:name w:val="footer"/>
    <w:basedOn w:val="Normal"/>
    <w:link w:val="SidfotChar"/>
    <w:uiPriority w:val="99"/>
    <w:unhideWhenUsed/>
    <w:rsid w:val="0088504C"/>
    <w:pPr>
      <w:spacing w:line="240" w:lineRule="auto"/>
      <w:jc w:val="center"/>
    </w:pPr>
    <w:rPr>
      <w:rFonts w:asciiTheme="majorHAnsi" w:hAnsiTheme="majorHAnsi"/>
      <w:caps/>
    </w:rPr>
  </w:style>
  <w:style w:type="character" w:customStyle="1" w:styleId="SidfotChar">
    <w:name w:val="Sidfot Char"/>
    <w:basedOn w:val="Standardstycketeckensnitt"/>
    <w:link w:val="Sidfot"/>
    <w:uiPriority w:val="99"/>
    <w:rsid w:val="0088504C"/>
    <w:rPr>
      <w:rFonts w:asciiTheme="majorHAnsi" w:hAnsiTheme="majorHAnsi"/>
      <w:caps/>
    </w:rPr>
  </w:style>
  <w:style w:type="character" w:customStyle="1" w:styleId="Rubrik8Char">
    <w:name w:val="Rubrik 8 Char"/>
    <w:basedOn w:val="Standardstycketeckensnitt"/>
    <w:link w:val="Rubrik8"/>
    <w:uiPriority w:val="9"/>
    <w:semiHidden/>
    <w:rsid w:val="007D2696"/>
    <w:rPr>
      <w:rFonts w:asciiTheme="majorHAnsi" w:eastAsiaTheme="majorEastAsia" w:hAnsiTheme="majorHAnsi" w:cstheme="majorBidi"/>
      <w:color w:val="272727" w:themeColor="text1" w:themeTint="D8"/>
      <w:szCs w:val="21"/>
    </w:rPr>
  </w:style>
  <w:style w:type="character" w:customStyle="1" w:styleId="Rubrik9Char">
    <w:name w:val="Rubrik 9 Char"/>
    <w:basedOn w:val="Standardstycketeckensnitt"/>
    <w:link w:val="Rubrik9"/>
    <w:uiPriority w:val="9"/>
    <w:semiHidden/>
    <w:rsid w:val="007D2696"/>
    <w:rPr>
      <w:rFonts w:asciiTheme="majorHAnsi" w:eastAsiaTheme="majorEastAsia" w:hAnsiTheme="majorHAnsi" w:cstheme="majorBidi"/>
      <w:i/>
      <w:iCs/>
      <w:color w:val="272727" w:themeColor="text1" w:themeTint="D8"/>
      <w:szCs w:val="21"/>
    </w:rPr>
  </w:style>
  <w:style w:type="paragraph" w:styleId="Rubrik">
    <w:name w:val="Title"/>
    <w:basedOn w:val="Normal"/>
    <w:next w:val="Normal"/>
    <w:link w:val="RubrikChar"/>
    <w:uiPriority w:val="10"/>
    <w:semiHidden/>
    <w:unhideWhenUsed/>
    <w:qFormat/>
    <w:rsid w:val="007D2696"/>
    <w:pPr>
      <w:spacing w:line="240" w:lineRule="auto"/>
      <w:contextualSpacing/>
    </w:pPr>
    <w:rPr>
      <w:rFonts w:asciiTheme="majorHAnsi" w:eastAsiaTheme="majorEastAsia" w:hAnsiTheme="majorHAnsi" w:cstheme="majorBidi"/>
      <w:kern w:val="28"/>
      <w:sz w:val="56"/>
      <w:szCs w:val="56"/>
    </w:rPr>
  </w:style>
  <w:style w:type="character" w:customStyle="1" w:styleId="RubrikChar">
    <w:name w:val="Rubrik Char"/>
    <w:basedOn w:val="Standardstycketeckensnitt"/>
    <w:link w:val="Rubrik"/>
    <w:uiPriority w:val="10"/>
    <w:semiHidden/>
    <w:rsid w:val="007D2696"/>
    <w:rPr>
      <w:rFonts w:asciiTheme="majorHAnsi" w:eastAsiaTheme="majorEastAsia" w:hAnsiTheme="majorHAnsi" w:cstheme="majorBidi"/>
      <w:kern w:val="28"/>
      <w:sz w:val="56"/>
      <w:szCs w:val="56"/>
    </w:rPr>
  </w:style>
  <w:style w:type="paragraph" w:styleId="Underrubrik">
    <w:name w:val="Subtitle"/>
    <w:basedOn w:val="Normal"/>
    <w:next w:val="Normal"/>
    <w:link w:val="UnderrubrikChar"/>
    <w:uiPriority w:val="11"/>
    <w:semiHidden/>
    <w:unhideWhenUsed/>
    <w:qFormat/>
    <w:rsid w:val="007D2696"/>
    <w:pPr>
      <w:numPr>
        <w:ilvl w:val="1"/>
      </w:numPr>
      <w:spacing w:after="160"/>
    </w:pPr>
    <w:rPr>
      <w:rFonts w:eastAsiaTheme="minorEastAsia"/>
      <w:color w:val="5A5A5A" w:themeColor="text1" w:themeTint="A5"/>
    </w:rPr>
  </w:style>
  <w:style w:type="character" w:customStyle="1" w:styleId="UnderrubrikChar">
    <w:name w:val="Underrubrik Char"/>
    <w:basedOn w:val="Standardstycketeckensnitt"/>
    <w:link w:val="Underrubrik"/>
    <w:uiPriority w:val="11"/>
    <w:semiHidden/>
    <w:rsid w:val="007D2696"/>
    <w:rPr>
      <w:rFonts w:eastAsiaTheme="minorEastAsia"/>
      <w:color w:val="5A5A5A" w:themeColor="text1" w:themeTint="A5"/>
      <w:sz w:val="22"/>
      <w:szCs w:val="22"/>
    </w:rPr>
  </w:style>
  <w:style w:type="paragraph" w:styleId="Ballongtext">
    <w:name w:val="Balloon Text"/>
    <w:basedOn w:val="Normal"/>
    <w:link w:val="BallongtextChar"/>
    <w:uiPriority w:val="99"/>
    <w:semiHidden/>
    <w:unhideWhenUsed/>
    <w:rsid w:val="00AA75F6"/>
    <w:pPr>
      <w:spacing w:line="240" w:lineRule="auto"/>
    </w:pPr>
    <w:rPr>
      <w:rFonts w:ascii="Segoe UI" w:hAnsi="Segoe UI" w:cs="Segoe UI"/>
      <w:szCs w:val="18"/>
    </w:rPr>
  </w:style>
  <w:style w:type="character" w:customStyle="1" w:styleId="BallongtextChar">
    <w:name w:val="Ballongtext Char"/>
    <w:basedOn w:val="Standardstycketeckensnitt"/>
    <w:link w:val="Ballongtext"/>
    <w:uiPriority w:val="99"/>
    <w:semiHidden/>
    <w:rsid w:val="00AA75F6"/>
    <w:rPr>
      <w:rFonts w:ascii="Segoe UI" w:hAnsi="Segoe UI" w:cs="Segoe UI"/>
      <w:szCs w:val="18"/>
    </w:rPr>
  </w:style>
  <w:style w:type="paragraph" w:styleId="Litteraturfrteckning">
    <w:name w:val="Bibliography"/>
    <w:basedOn w:val="Normal"/>
    <w:next w:val="Normal"/>
    <w:uiPriority w:val="37"/>
    <w:semiHidden/>
    <w:unhideWhenUsed/>
    <w:rsid w:val="00AA75F6"/>
  </w:style>
  <w:style w:type="paragraph" w:styleId="Indragetstycke">
    <w:name w:val="Block Text"/>
    <w:basedOn w:val="Normal"/>
    <w:uiPriority w:val="99"/>
    <w:semiHidden/>
    <w:unhideWhenUsed/>
    <w:rsid w:val="003D03E5"/>
    <w:pPr>
      <w:pBdr>
        <w:top w:val="single" w:sz="2" w:space="10" w:color="EA4E4E" w:themeColor="accent1"/>
        <w:left w:val="single" w:sz="2" w:space="10" w:color="EA4E4E" w:themeColor="accent1"/>
        <w:bottom w:val="single" w:sz="2" w:space="10" w:color="EA4E4E" w:themeColor="accent1"/>
        <w:right w:val="single" w:sz="2" w:space="10" w:color="EA4E4E" w:themeColor="accent1"/>
      </w:pBdr>
      <w:ind w:left="1152" w:right="1152"/>
    </w:pPr>
    <w:rPr>
      <w:rFonts w:eastAsiaTheme="minorEastAsia"/>
      <w:i/>
      <w:iCs/>
      <w:color w:val="D01818" w:themeColor="accent1" w:themeShade="BF"/>
    </w:rPr>
  </w:style>
  <w:style w:type="paragraph" w:styleId="Brdtext">
    <w:name w:val="Body Text"/>
    <w:basedOn w:val="Normal"/>
    <w:link w:val="BrdtextChar"/>
    <w:uiPriority w:val="99"/>
    <w:semiHidden/>
    <w:unhideWhenUsed/>
    <w:rsid w:val="00AA75F6"/>
    <w:pPr>
      <w:spacing w:after="120"/>
    </w:pPr>
  </w:style>
  <w:style w:type="character" w:customStyle="1" w:styleId="BrdtextChar">
    <w:name w:val="Brödtext Char"/>
    <w:basedOn w:val="Standardstycketeckensnitt"/>
    <w:link w:val="Brdtext"/>
    <w:uiPriority w:val="99"/>
    <w:semiHidden/>
    <w:rsid w:val="00AA75F6"/>
  </w:style>
  <w:style w:type="paragraph" w:styleId="Brdtext2">
    <w:name w:val="Body Text 2"/>
    <w:basedOn w:val="Normal"/>
    <w:link w:val="Brdtext2Char"/>
    <w:uiPriority w:val="99"/>
    <w:semiHidden/>
    <w:unhideWhenUsed/>
    <w:rsid w:val="00AA75F6"/>
    <w:pPr>
      <w:spacing w:after="120" w:line="480" w:lineRule="auto"/>
    </w:pPr>
  </w:style>
  <w:style w:type="character" w:customStyle="1" w:styleId="Brdtext2Char">
    <w:name w:val="Brödtext 2 Char"/>
    <w:basedOn w:val="Standardstycketeckensnitt"/>
    <w:link w:val="Brdtext2"/>
    <w:uiPriority w:val="99"/>
    <w:semiHidden/>
    <w:rsid w:val="00AA75F6"/>
  </w:style>
  <w:style w:type="paragraph" w:styleId="Brdtext3">
    <w:name w:val="Body Text 3"/>
    <w:basedOn w:val="Normal"/>
    <w:link w:val="Brdtext3Char"/>
    <w:uiPriority w:val="99"/>
    <w:semiHidden/>
    <w:unhideWhenUsed/>
    <w:rsid w:val="00AA75F6"/>
    <w:pPr>
      <w:spacing w:after="120"/>
    </w:pPr>
    <w:rPr>
      <w:szCs w:val="16"/>
    </w:rPr>
  </w:style>
  <w:style w:type="character" w:customStyle="1" w:styleId="Brdtext3Char">
    <w:name w:val="Brödtext 3 Char"/>
    <w:basedOn w:val="Standardstycketeckensnitt"/>
    <w:link w:val="Brdtext3"/>
    <w:uiPriority w:val="99"/>
    <w:semiHidden/>
    <w:rsid w:val="00AA75F6"/>
    <w:rPr>
      <w:szCs w:val="16"/>
    </w:rPr>
  </w:style>
  <w:style w:type="paragraph" w:styleId="Brdtextmedfrstaindrag">
    <w:name w:val="Body Text First Indent"/>
    <w:basedOn w:val="Brdtext"/>
    <w:link w:val="BrdtextmedfrstaindragChar"/>
    <w:uiPriority w:val="99"/>
    <w:semiHidden/>
    <w:unhideWhenUsed/>
    <w:rsid w:val="00AA75F6"/>
    <w:pPr>
      <w:spacing w:after="0"/>
      <w:ind w:firstLine="360"/>
    </w:pPr>
  </w:style>
  <w:style w:type="character" w:customStyle="1" w:styleId="BrdtextmedfrstaindragChar">
    <w:name w:val="Brödtext med första indrag Char"/>
    <w:basedOn w:val="BrdtextChar"/>
    <w:link w:val="Brdtextmedfrstaindrag"/>
    <w:uiPriority w:val="99"/>
    <w:semiHidden/>
    <w:rsid w:val="00AA75F6"/>
  </w:style>
  <w:style w:type="paragraph" w:styleId="Brdtextmedindrag">
    <w:name w:val="Body Text Indent"/>
    <w:basedOn w:val="Normal"/>
    <w:link w:val="BrdtextmedindragChar"/>
    <w:uiPriority w:val="99"/>
    <w:semiHidden/>
    <w:unhideWhenUsed/>
    <w:rsid w:val="00AA75F6"/>
    <w:pPr>
      <w:spacing w:after="120"/>
      <w:ind w:left="360"/>
    </w:pPr>
  </w:style>
  <w:style w:type="character" w:customStyle="1" w:styleId="BrdtextmedindragChar">
    <w:name w:val="Brödtext med indrag Char"/>
    <w:basedOn w:val="Standardstycketeckensnitt"/>
    <w:link w:val="Brdtextmedindrag"/>
    <w:uiPriority w:val="99"/>
    <w:semiHidden/>
    <w:rsid w:val="00AA75F6"/>
  </w:style>
  <w:style w:type="paragraph" w:styleId="Brdtextmedfrstaindrag2">
    <w:name w:val="Body Text First Indent 2"/>
    <w:basedOn w:val="Brdtextmedindrag"/>
    <w:link w:val="Brdtextmedfrstaindrag2Char"/>
    <w:uiPriority w:val="99"/>
    <w:semiHidden/>
    <w:unhideWhenUsed/>
    <w:rsid w:val="00AA75F6"/>
    <w:pPr>
      <w:spacing w:after="0"/>
      <w:ind w:firstLine="360"/>
    </w:pPr>
  </w:style>
  <w:style w:type="character" w:customStyle="1" w:styleId="Brdtextmedfrstaindrag2Char">
    <w:name w:val="Brödtext med första indrag 2 Char"/>
    <w:basedOn w:val="BrdtextmedindragChar"/>
    <w:link w:val="Brdtextmedfrstaindrag2"/>
    <w:uiPriority w:val="99"/>
    <w:semiHidden/>
    <w:rsid w:val="00AA75F6"/>
  </w:style>
  <w:style w:type="paragraph" w:styleId="Brdtextmedindrag2">
    <w:name w:val="Body Text Indent 2"/>
    <w:basedOn w:val="Normal"/>
    <w:link w:val="Brdtextmedindrag2Char"/>
    <w:uiPriority w:val="99"/>
    <w:semiHidden/>
    <w:unhideWhenUsed/>
    <w:rsid w:val="00AA75F6"/>
    <w:pPr>
      <w:spacing w:after="120" w:line="480" w:lineRule="auto"/>
      <w:ind w:left="360"/>
    </w:pPr>
  </w:style>
  <w:style w:type="character" w:customStyle="1" w:styleId="Brdtextmedindrag2Char">
    <w:name w:val="Brödtext med indrag 2 Char"/>
    <w:basedOn w:val="Standardstycketeckensnitt"/>
    <w:link w:val="Brdtextmedindrag2"/>
    <w:uiPriority w:val="99"/>
    <w:semiHidden/>
    <w:rsid w:val="00AA75F6"/>
  </w:style>
  <w:style w:type="paragraph" w:styleId="Brdtextmedindrag3">
    <w:name w:val="Body Text Indent 3"/>
    <w:basedOn w:val="Normal"/>
    <w:link w:val="Brdtextmedindrag3Char"/>
    <w:uiPriority w:val="99"/>
    <w:semiHidden/>
    <w:unhideWhenUsed/>
    <w:rsid w:val="00AA75F6"/>
    <w:pPr>
      <w:spacing w:after="120"/>
      <w:ind w:left="360"/>
    </w:pPr>
    <w:rPr>
      <w:szCs w:val="16"/>
    </w:rPr>
  </w:style>
  <w:style w:type="character" w:customStyle="1" w:styleId="Brdtextmedindrag3Char">
    <w:name w:val="Brödtext med indrag 3 Char"/>
    <w:basedOn w:val="Standardstycketeckensnitt"/>
    <w:link w:val="Brdtextmedindrag3"/>
    <w:uiPriority w:val="99"/>
    <w:semiHidden/>
    <w:rsid w:val="00AA75F6"/>
    <w:rPr>
      <w:szCs w:val="16"/>
    </w:rPr>
  </w:style>
  <w:style w:type="character" w:styleId="Bokenstitel">
    <w:name w:val="Book Title"/>
    <w:basedOn w:val="Standardstycketeckensnitt"/>
    <w:uiPriority w:val="33"/>
    <w:semiHidden/>
    <w:unhideWhenUsed/>
    <w:qFormat/>
    <w:rsid w:val="00AA75F6"/>
    <w:rPr>
      <w:b/>
      <w:bCs/>
      <w:i/>
      <w:iCs/>
      <w:spacing w:val="5"/>
    </w:rPr>
  </w:style>
  <w:style w:type="paragraph" w:styleId="Beskrivning">
    <w:name w:val="caption"/>
    <w:basedOn w:val="Normal"/>
    <w:next w:val="Normal"/>
    <w:uiPriority w:val="35"/>
    <w:semiHidden/>
    <w:unhideWhenUsed/>
    <w:qFormat/>
    <w:rsid w:val="00AA75F6"/>
    <w:pPr>
      <w:spacing w:after="200" w:line="240" w:lineRule="auto"/>
    </w:pPr>
    <w:rPr>
      <w:i/>
      <w:iCs/>
      <w:color w:val="44546A" w:themeColor="text2"/>
      <w:szCs w:val="18"/>
    </w:rPr>
  </w:style>
  <w:style w:type="paragraph" w:styleId="Avslutandetext">
    <w:name w:val="Closing"/>
    <w:basedOn w:val="Normal"/>
    <w:link w:val="AvslutandetextChar"/>
    <w:uiPriority w:val="99"/>
    <w:semiHidden/>
    <w:unhideWhenUsed/>
    <w:rsid w:val="00AA75F6"/>
    <w:pPr>
      <w:spacing w:line="240" w:lineRule="auto"/>
      <w:ind w:left="4320"/>
    </w:pPr>
  </w:style>
  <w:style w:type="character" w:customStyle="1" w:styleId="AvslutandetextChar">
    <w:name w:val="Avslutande text Char"/>
    <w:basedOn w:val="Standardstycketeckensnitt"/>
    <w:link w:val="Avslutandetext"/>
    <w:uiPriority w:val="99"/>
    <w:semiHidden/>
    <w:rsid w:val="00AA75F6"/>
  </w:style>
  <w:style w:type="table" w:styleId="Frgatrutnt">
    <w:name w:val="Colorful Grid"/>
    <w:basedOn w:val="Normaltabell"/>
    <w:uiPriority w:val="73"/>
    <w:semiHidden/>
    <w:unhideWhenUsed/>
    <w:rsid w:val="00AA75F6"/>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AA75F6"/>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ADBDB" w:themeFill="accent1" w:themeFillTint="33"/>
    </w:tcPr>
    <w:tblStylePr w:type="firstRow">
      <w:rPr>
        <w:b/>
        <w:bCs/>
      </w:rPr>
      <w:tblPr/>
      <w:tcPr>
        <w:shd w:val="clear" w:color="auto" w:fill="F6B8B8" w:themeFill="accent1" w:themeFillTint="66"/>
      </w:tcPr>
    </w:tblStylePr>
    <w:tblStylePr w:type="lastRow">
      <w:rPr>
        <w:b/>
        <w:bCs/>
        <w:color w:val="000000" w:themeColor="text1"/>
      </w:rPr>
      <w:tblPr/>
      <w:tcPr>
        <w:shd w:val="clear" w:color="auto" w:fill="F6B8B8" w:themeFill="accent1" w:themeFillTint="66"/>
      </w:tcPr>
    </w:tblStylePr>
    <w:tblStylePr w:type="firstCol">
      <w:rPr>
        <w:color w:val="FFFFFF" w:themeColor="background1"/>
      </w:rPr>
      <w:tblPr/>
      <w:tcPr>
        <w:shd w:val="clear" w:color="auto" w:fill="D01818" w:themeFill="accent1" w:themeFillShade="BF"/>
      </w:tcPr>
    </w:tblStylePr>
    <w:tblStylePr w:type="lastCol">
      <w:rPr>
        <w:color w:val="FFFFFF" w:themeColor="background1"/>
      </w:rPr>
      <w:tblPr/>
      <w:tcPr>
        <w:shd w:val="clear" w:color="auto" w:fill="D01818" w:themeFill="accent1" w:themeFillShade="BF"/>
      </w:tcPr>
    </w:tblStylePr>
    <w:tblStylePr w:type="band1Vert">
      <w:tblPr/>
      <w:tcPr>
        <w:shd w:val="clear" w:color="auto" w:fill="F4A6A6" w:themeFill="accent1" w:themeFillTint="7F"/>
      </w:tcPr>
    </w:tblStylePr>
    <w:tblStylePr w:type="band1Horz">
      <w:tblPr/>
      <w:tcPr>
        <w:shd w:val="clear" w:color="auto" w:fill="F4A6A6" w:themeFill="accent1" w:themeFillTint="7F"/>
      </w:tcPr>
    </w:tblStylePr>
  </w:style>
  <w:style w:type="table" w:styleId="Frgatrutnt-dekorfrg2">
    <w:name w:val="Colorful Grid Accent 2"/>
    <w:basedOn w:val="Normaltabell"/>
    <w:uiPriority w:val="73"/>
    <w:semiHidden/>
    <w:unhideWhenUsed/>
    <w:rsid w:val="00AA75F6"/>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Frgatrutnt-dekorfrg3">
    <w:name w:val="Colorful Grid Accent 3"/>
    <w:basedOn w:val="Normaltabell"/>
    <w:uiPriority w:val="73"/>
    <w:semiHidden/>
    <w:unhideWhenUsed/>
    <w:rsid w:val="00AA75F6"/>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Frgatrutnt-dekorfrg4">
    <w:name w:val="Colorful Grid Accent 4"/>
    <w:basedOn w:val="Normaltabell"/>
    <w:uiPriority w:val="73"/>
    <w:semiHidden/>
    <w:unhideWhenUsed/>
    <w:rsid w:val="00AA75F6"/>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Frgatrutnt-dekorfrg5">
    <w:name w:val="Colorful Grid Accent 5"/>
    <w:basedOn w:val="Normaltabell"/>
    <w:uiPriority w:val="73"/>
    <w:semiHidden/>
    <w:unhideWhenUsed/>
    <w:rsid w:val="00AA75F6"/>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Frgatrutnt-dekorfrg6">
    <w:name w:val="Colorful Grid Accent 6"/>
    <w:basedOn w:val="Normaltabell"/>
    <w:uiPriority w:val="73"/>
    <w:semiHidden/>
    <w:unhideWhenUsed/>
    <w:rsid w:val="00AA75F6"/>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Frgadlista">
    <w:name w:val="Colorful List"/>
    <w:basedOn w:val="Normaltabell"/>
    <w:uiPriority w:val="72"/>
    <w:semiHidden/>
    <w:unhideWhenUsed/>
    <w:rsid w:val="00AA75F6"/>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AA75F6"/>
    <w:pPr>
      <w:spacing w:line="240" w:lineRule="auto"/>
    </w:pPr>
    <w:rPr>
      <w:color w:val="000000" w:themeColor="text1"/>
    </w:rPr>
    <w:tblPr>
      <w:tblStyleRowBandSize w:val="1"/>
      <w:tblStyleColBandSize w:val="1"/>
    </w:tblPr>
    <w:tcPr>
      <w:shd w:val="clear" w:color="auto" w:fill="FDEDED"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D3D3" w:themeFill="accent1" w:themeFillTint="3F"/>
      </w:tcPr>
    </w:tblStylePr>
    <w:tblStylePr w:type="band1Horz">
      <w:tblPr/>
      <w:tcPr>
        <w:shd w:val="clear" w:color="auto" w:fill="FADBDB" w:themeFill="accent1" w:themeFillTint="33"/>
      </w:tcPr>
    </w:tblStylePr>
  </w:style>
  <w:style w:type="table" w:styleId="Frgadlista-dekorfrg2">
    <w:name w:val="Colorful List Accent 2"/>
    <w:basedOn w:val="Normaltabell"/>
    <w:uiPriority w:val="72"/>
    <w:semiHidden/>
    <w:unhideWhenUsed/>
    <w:rsid w:val="00AA75F6"/>
    <w:pPr>
      <w:spacing w:line="240" w:lineRule="auto"/>
    </w:pPr>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Frgadlista-dekorfrg3">
    <w:name w:val="Colorful List Accent 3"/>
    <w:basedOn w:val="Normaltabell"/>
    <w:uiPriority w:val="72"/>
    <w:semiHidden/>
    <w:unhideWhenUsed/>
    <w:rsid w:val="00AA75F6"/>
    <w:pPr>
      <w:spacing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Frgadlista-dekorfrg4">
    <w:name w:val="Colorful List Accent 4"/>
    <w:basedOn w:val="Normaltabell"/>
    <w:uiPriority w:val="72"/>
    <w:semiHidden/>
    <w:unhideWhenUsed/>
    <w:rsid w:val="00AA75F6"/>
    <w:pPr>
      <w:spacing w:line="240" w:lineRule="auto"/>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Frgadlista-dekorfrg5">
    <w:name w:val="Colorful List Accent 5"/>
    <w:basedOn w:val="Normaltabell"/>
    <w:uiPriority w:val="72"/>
    <w:semiHidden/>
    <w:unhideWhenUsed/>
    <w:rsid w:val="00AA75F6"/>
    <w:pPr>
      <w:spacing w:line="240" w:lineRule="auto"/>
    </w:pPr>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Frgadlista-dekorfrg6">
    <w:name w:val="Colorful List Accent 6"/>
    <w:basedOn w:val="Normaltabell"/>
    <w:uiPriority w:val="72"/>
    <w:semiHidden/>
    <w:unhideWhenUsed/>
    <w:rsid w:val="00AA75F6"/>
    <w:pPr>
      <w:spacing w:line="240" w:lineRule="auto"/>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Frgadskuggning">
    <w:name w:val="Colorful Shading"/>
    <w:basedOn w:val="Normaltabell"/>
    <w:uiPriority w:val="71"/>
    <w:semiHidden/>
    <w:unhideWhenUsed/>
    <w:rsid w:val="00AA75F6"/>
    <w:pPr>
      <w:spacing w:line="240" w:lineRule="auto"/>
    </w:pPr>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AA75F6"/>
    <w:pPr>
      <w:spacing w:line="240" w:lineRule="auto"/>
    </w:pPr>
    <w:rPr>
      <w:color w:val="000000" w:themeColor="text1"/>
    </w:rPr>
    <w:tblPr>
      <w:tblStyleRowBandSize w:val="1"/>
      <w:tblStyleColBandSize w:val="1"/>
      <w:tblBorders>
        <w:top w:val="single" w:sz="24" w:space="0" w:color="ED7D31" w:themeColor="accent2"/>
        <w:left w:val="single" w:sz="4" w:space="0" w:color="EA4E4E" w:themeColor="accent1"/>
        <w:bottom w:val="single" w:sz="4" w:space="0" w:color="EA4E4E" w:themeColor="accent1"/>
        <w:right w:val="single" w:sz="4" w:space="0" w:color="EA4E4E" w:themeColor="accent1"/>
        <w:insideH w:val="single" w:sz="4" w:space="0" w:color="FFFFFF" w:themeColor="background1"/>
        <w:insideV w:val="single" w:sz="4" w:space="0" w:color="FFFFFF" w:themeColor="background1"/>
      </w:tblBorders>
    </w:tblPr>
    <w:tcPr>
      <w:shd w:val="clear" w:color="auto" w:fill="FDEDED"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71414" w:themeFill="accent1" w:themeFillShade="99"/>
      </w:tcPr>
    </w:tblStylePr>
    <w:tblStylePr w:type="firstCol">
      <w:rPr>
        <w:color w:val="FFFFFF" w:themeColor="background1"/>
      </w:rPr>
      <w:tblPr/>
      <w:tcPr>
        <w:tcBorders>
          <w:top w:val="nil"/>
          <w:left w:val="nil"/>
          <w:bottom w:val="nil"/>
          <w:right w:val="nil"/>
          <w:insideH w:val="single" w:sz="4" w:space="0" w:color="A71414" w:themeColor="accent1" w:themeShade="99"/>
          <w:insideV w:val="nil"/>
        </w:tcBorders>
        <w:shd w:val="clear" w:color="auto" w:fill="A7141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A71414" w:themeFill="accent1" w:themeFillShade="99"/>
      </w:tcPr>
    </w:tblStylePr>
    <w:tblStylePr w:type="band1Vert">
      <w:tblPr/>
      <w:tcPr>
        <w:shd w:val="clear" w:color="auto" w:fill="F6B8B8" w:themeFill="accent1" w:themeFillTint="66"/>
      </w:tcPr>
    </w:tblStylePr>
    <w:tblStylePr w:type="band1Horz">
      <w:tblPr/>
      <w:tcPr>
        <w:shd w:val="clear" w:color="auto" w:fill="F4A6A6"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AA75F6"/>
    <w:pPr>
      <w:spacing w:line="240" w:lineRule="auto"/>
    </w:pPr>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AA75F6"/>
    <w:pPr>
      <w:spacing w:line="240" w:lineRule="auto"/>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Frgadskuggning-dekorfrg4">
    <w:name w:val="Colorful Shading Accent 4"/>
    <w:basedOn w:val="Normaltabell"/>
    <w:uiPriority w:val="71"/>
    <w:semiHidden/>
    <w:unhideWhenUsed/>
    <w:rsid w:val="00AA75F6"/>
    <w:pPr>
      <w:spacing w:line="240" w:lineRule="auto"/>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AA75F6"/>
    <w:pPr>
      <w:spacing w:line="240" w:lineRule="auto"/>
    </w:pPr>
    <w:rPr>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AA75F6"/>
    <w:pPr>
      <w:spacing w:line="240" w:lineRule="auto"/>
    </w:pPr>
    <w:rPr>
      <w:color w:val="000000" w:themeColor="text1"/>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character" w:styleId="Kommentarsreferens">
    <w:name w:val="annotation reference"/>
    <w:basedOn w:val="Standardstycketeckensnitt"/>
    <w:uiPriority w:val="99"/>
    <w:semiHidden/>
    <w:unhideWhenUsed/>
    <w:rsid w:val="00AA75F6"/>
    <w:rPr>
      <w:sz w:val="22"/>
      <w:szCs w:val="16"/>
    </w:rPr>
  </w:style>
  <w:style w:type="paragraph" w:styleId="Kommentarer">
    <w:name w:val="annotation text"/>
    <w:basedOn w:val="Normal"/>
    <w:link w:val="KommentarerChar"/>
    <w:uiPriority w:val="99"/>
    <w:semiHidden/>
    <w:unhideWhenUsed/>
    <w:rsid w:val="00AA75F6"/>
    <w:pPr>
      <w:spacing w:line="240" w:lineRule="auto"/>
    </w:pPr>
    <w:rPr>
      <w:szCs w:val="20"/>
    </w:rPr>
  </w:style>
  <w:style w:type="character" w:customStyle="1" w:styleId="KommentarerChar">
    <w:name w:val="Kommentarer Char"/>
    <w:basedOn w:val="Standardstycketeckensnitt"/>
    <w:link w:val="Kommentarer"/>
    <w:uiPriority w:val="99"/>
    <w:semiHidden/>
    <w:rsid w:val="00AA75F6"/>
    <w:rPr>
      <w:szCs w:val="20"/>
    </w:rPr>
  </w:style>
  <w:style w:type="paragraph" w:styleId="Kommentarsmne">
    <w:name w:val="annotation subject"/>
    <w:basedOn w:val="Kommentarer"/>
    <w:next w:val="Kommentarer"/>
    <w:link w:val="KommentarsmneChar"/>
    <w:uiPriority w:val="99"/>
    <w:semiHidden/>
    <w:unhideWhenUsed/>
    <w:rsid w:val="00AA75F6"/>
    <w:rPr>
      <w:b/>
      <w:bCs/>
    </w:rPr>
  </w:style>
  <w:style w:type="character" w:customStyle="1" w:styleId="KommentarsmneChar">
    <w:name w:val="Kommentarsämne Char"/>
    <w:basedOn w:val="KommentarerChar"/>
    <w:link w:val="Kommentarsmne"/>
    <w:uiPriority w:val="99"/>
    <w:semiHidden/>
    <w:rsid w:val="00AA75F6"/>
    <w:rPr>
      <w:b/>
      <w:bCs/>
      <w:szCs w:val="20"/>
    </w:rPr>
  </w:style>
  <w:style w:type="table" w:styleId="Mrklista">
    <w:name w:val="Dark List"/>
    <w:basedOn w:val="Normaltabell"/>
    <w:uiPriority w:val="70"/>
    <w:semiHidden/>
    <w:unhideWhenUsed/>
    <w:rsid w:val="00AA75F6"/>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AA75F6"/>
    <w:pPr>
      <w:spacing w:line="240" w:lineRule="auto"/>
    </w:pPr>
    <w:rPr>
      <w:color w:val="FFFFFF" w:themeColor="background1"/>
    </w:rPr>
    <w:tblPr>
      <w:tblStyleRowBandSize w:val="1"/>
      <w:tblStyleColBandSize w:val="1"/>
    </w:tblPr>
    <w:tcPr>
      <w:shd w:val="clear" w:color="auto" w:fill="EA4E4E"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A101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D0181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D01818" w:themeFill="accent1" w:themeFillShade="BF"/>
      </w:tcPr>
    </w:tblStylePr>
    <w:tblStylePr w:type="band1Vert">
      <w:tblPr/>
      <w:tcPr>
        <w:tcBorders>
          <w:top w:val="nil"/>
          <w:left w:val="nil"/>
          <w:bottom w:val="nil"/>
          <w:right w:val="nil"/>
          <w:insideH w:val="nil"/>
          <w:insideV w:val="nil"/>
        </w:tcBorders>
        <w:shd w:val="clear" w:color="auto" w:fill="D01818" w:themeFill="accent1" w:themeFillShade="BF"/>
      </w:tcPr>
    </w:tblStylePr>
    <w:tblStylePr w:type="band1Horz">
      <w:tblPr/>
      <w:tcPr>
        <w:tcBorders>
          <w:top w:val="nil"/>
          <w:left w:val="nil"/>
          <w:bottom w:val="nil"/>
          <w:right w:val="nil"/>
          <w:insideH w:val="nil"/>
          <w:insideV w:val="nil"/>
        </w:tcBorders>
        <w:shd w:val="clear" w:color="auto" w:fill="D01818" w:themeFill="accent1" w:themeFillShade="BF"/>
      </w:tcPr>
    </w:tblStylePr>
  </w:style>
  <w:style w:type="table" w:styleId="Mrklista-dekorfrg2">
    <w:name w:val="Dark List Accent 2"/>
    <w:basedOn w:val="Normaltabell"/>
    <w:uiPriority w:val="70"/>
    <w:semiHidden/>
    <w:unhideWhenUsed/>
    <w:rsid w:val="00AA75F6"/>
    <w:pPr>
      <w:spacing w:line="240" w:lineRule="auto"/>
    </w:pPr>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Mrklista-dekorfrg3">
    <w:name w:val="Dark List Accent 3"/>
    <w:basedOn w:val="Normaltabell"/>
    <w:uiPriority w:val="70"/>
    <w:semiHidden/>
    <w:unhideWhenUsed/>
    <w:rsid w:val="00AA75F6"/>
    <w:pPr>
      <w:spacing w:line="240" w:lineRule="auto"/>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Mrklista-dekorfrg4">
    <w:name w:val="Dark List Accent 4"/>
    <w:basedOn w:val="Normaltabell"/>
    <w:uiPriority w:val="70"/>
    <w:semiHidden/>
    <w:unhideWhenUsed/>
    <w:rsid w:val="00AA75F6"/>
    <w:pPr>
      <w:spacing w:line="240" w:lineRule="auto"/>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Mrklista-dekorfrg5">
    <w:name w:val="Dark List Accent 5"/>
    <w:basedOn w:val="Normaltabell"/>
    <w:uiPriority w:val="70"/>
    <w:semiHidden/>
    <w:unhideWhenUsed/>
    <w:rsid w:val="00AA75F6"/>
    <w:pPr>
      <w:spacing w:line="240" w:lineRule="auto"/>
    </w:pPr>
    <w:rPr>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Mrklista-dekorfrg6">
    <w:name w:val="Dark List Accent 6"/>
    <w:basedOn w:val="Normaltabell"/>
    <w:uiPriority w:val="70"/>
    <w:semiHidden/>
    <w:unhideWhenUsed/>
    <w:rsid w:val="00AA75F6"/>
    <w:pPr>
      <w:spacing w:line="240" w:lineRule="auto"/>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atum">
    <w:name w:val="Date"/>
    <w:basedOn w:val="Normal"/>
    <w:next w:val="Normal"/>
    <w:link w:val="DatumChar"/>
    <w:uiPriority w:val="99"/>
    <w:semiHidden/>
    <w:unhideWhenUsed/>
    <w:rsid w:val="00AA75F6"/>
  </w:style>
  <w:style w:type="character" w:customStyle="1" w:styleId="DatumChar">
    <w:name w:val="Datum Char"/>
    <w:basedOn w:val="Standardstycketeckensnitt"/>
    <w:link w:val="Datum"/>
    <w:uiPriority w:val="99"/>
    <w:semiHidden/>
    <w:rsid w:val="00AA75F6"/>
  </w:style>
  <w:style w:type="paragraph" w:styleId="Dokumentversikt">
    <w:name w:val="Document Map"/>
    <w:basedOn w:val="Normal"/>
    <w:link w:val="DokumentversiktChar"/>
    <w:uiPriority w:val="99"/>
    <w:semiHidden/>
    <w:unhideWhenUsed/>
    <w:rsid w:val="00AA75F6"/>
    <w:pPr>
      <w:spacing w:line="240" w:lineRule="auto"/>
    </w:pPr>
    <w:rPr>
      <w:rFonts w:ascii="Segoe UI" w:hAnsi="Segoe UI" w:cs="Segoe UI"/>
      <w:szCs w:val="16"/>
    </w:rPr>
  </w:style>
  <w:style w:type="character" w:customStyle="1" w:styleId="DokumentversiktChar">
    <w:name w:val="Dokumentöversikt Char"/>
    <w:basedOn w:val="Standardstycketeckensnitt"/>
    <w:link w:val="Dokumentversikt"/>
    <w:uiPriority w:val="99"/>
    <w:semiHidden/>
    <w:rsid w:val="00AA75F6"/>
    <w:rPr>
      <w:rFonts w:ascii="Segoe UI" w:hAnsi="Segoe UI" w:cs="Segoe UI"/>
      <w:szCs w:val="16"/>
    </w:rPr>
  </w:style>
  <w:style w:type="paragraph" w:styleId="E-postsignatur">
    <w:name w:val="E-mail Signature"/>
    <w:basedOn w:val="Normal"/>
    <w:link w:val="E-postsignaturChar"/>
    <w:uiPriority w:val="99"/>
    <w:semiHidden/>
    <w:unhideWhenUsed/>
    <w:rsid w:val="00AA75F6"/>
    <w:pPr>
      <w:spacing w:line="240" w:lineRule="auto"/>
    </w:pPr>
  </w:style>
  <w:style w:type="character" w:customStyle="1" w:styleId="E-postsignaturChar">
    <w:name w:val="E-postsignatur Char"/>
    <w:basedOn w:val="Standardstycketeckensnitt"/>
    <w:link w:val="E-postsignatur"/>
    <w:uiPriority w:val="99"/>
    <w:semiHidden/>
    <w:rsid w:val="00AA75F6"/>
  </w:style>
  <w:style w:type="character" w:styleId="Betoning">
    <w:name w:val="Emphasis"/>
    <w:basedOn w:val="Standardstycketeckensnitt"/>
    <w:uiPriority w:val="10"/>
    <w:semiHidden/>
    <w:unhideWhenUsed/>
    <w:rsid w:val="00AA75F6"/>
    <w:rPr>
      <w:i/>
      <w:iCs/>
    </w:rPr>
  </w:style>
  <w:style w:type="character" w:styleId="Slutnotsreferens">
    <w:name w:val="endnote reference"/>
    <w:basedOn w:val="Standardstycketeckensnitt"/>
    <w:uiPriority w:val="99"/>
    <w:semiHidden/>
    <w:unhideWhenUsed/>
    <w:rsid w:val="00AA75F6"/>
    <w:rPr>
      <w:vertAlign w:val="superscript"/>
    </w:rPr>
  </w:style>
  <w:style w:type="paragraph" w:styleId="Slutnotstext">
    <w:name w:val="endnote text"/>
    <w:basedOn w:val="Normal"/>
    <w:link w:val="SlutnotstextChar"/>
    <w:uiPriority w:val="99"/>
    <w:semiHidden/>
    <w:unhideWhenUsed/>
    <w:rsid w:val="00AA75F6"/>
    <w:pPr>
      <w:spacing w:line="240" w:lineRule="auto"/>
    </w:pPr>
    <w:rPr>
      <w:szCs w:val="20"/>
    </w:rPr>
  </w:style>
  <w:style w:type="character" w:customStyle="1" w:styleId="SlutnotstextChar">
    <w:name w:val="Slutnotstext Char"/>
    <w:basedOn w:val="Standardstycketeckensnitt"/>
    <w:link w:val="Slutnotstext"/>
    <w:uiPriority w:val="99"/>
    <w:semiHidden/>
    <w:rsid w:val="00AA75F6"/>
    <w:rPr>
      <w:szCs w:val="20"/>
    </w:rPr>
  </w:style>
  <w:style w:type="paragraph" w:styleId="Adress-brev">
    <w:name w:val="envelope address"/>
    <w:basedOn w:val="Normal"/>
    <w:uiPriority w:val="99"/>
    <w:semiHidden/>
    <w:unhideWhenUsed/>
    <w:rsid w:val="00AA75F6"/>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Avsndaradress-brev">
    <w:name w:val="envelope return"/>
    <w:basedOn w:val="Normal"/>
    <w:uiPriority w:val="99"/>
    <w:semiHidden/>
    <w:unhideWhenUsed/>
    <w:rsid w:val="00AA75F6"/>
    <w:pPr>
      <w:spacing w:line="240" w:lineRule="auto"/>
    </w:pPr>
    <w:rPr>
      <w:rFonts w:asciiTheme="majorHAnsi" w:eastAsiaTheme="majorEastAsia" w:hAnsiTheme="majorHAnsi" w:cstheme="majorBidi"/>
      <w:szCs w:val="20"/>
    </w:rPr>
  </w:style>
  <w:style w:type="character" w:styleId="AnvndHyperlnk">
    <w:name w:val="FollowedHyperlink"/>
    <w:basedOn w:val="Standardstycketeckensnitt"/>
    <w:uiPriority w:val="99"/>
    <w:semiHidden/>
    <w:unhideWhenUsed/>
    <w:rsid w:val="00AA75F6"/>
    <w:rPr>
      <w:color w:val="954F72" w:themeColor="followedHyperlink"/>
      <w:u w:val="single"/>
    </w:rPr>
  </w:style>
  <w:style w:type="character" w:styleId="Fotnotsreferens">
    <w:name w:val="footnote reference"/>
    <w:basedOn w:val="Standardstycketeckensnitt"/>
    <w:uiPriority w:val="99"/>
    <w:semiHidden/>
    <w:unhideWhenUsed/>
    <w:rsid w:val="00AA75F6"/>
    <w:rPr>
      <w:vertAlign w:val="superscript"/>
    </w:rPr>
  </w:style>
  <w:style w:type="paragraph" w:styleId="Fotnotstext">
    <w:name w:val="footnote text"/>
    <w:basedOn w:val="Normal"/>
    <w:link w:val="FotnotstextChar"/>
    <w:uiPriority w:val="99"/>
    <w:semiHidden/>
    <w:unhideWhenUsed/>
    <w:rsid w:val="00AA75F6"/>
    <w:pPr>
      <w:spacing w:line="240" w:lineRule="auto"/>
    </w:pPr>
    <w:rPr>
      <w:szCs w:val="20"/>
    </w:rPr>
  </w:style>
  <w:style w:type="character" w:customStyle="1" w:styleId="FotnotstextChar">
    <w:name w:val="Fotnotstext Char"/>
    <w:basedOn w:val="Standardstycketeckensnitt"/>
    <w:link w:val="Fotnotstext"/>
    <w:uiPriority w:val="99"/>
    <w:semiHidden/>
    <w:rsid w:val="00AA75F6"/>
    <w:rPr>
      <w:szCs w:val="20"/>
    </w:rPr>
  </w:style>
  <w:style w:type="table" w:styleId="Rutntstabell1ljus">
    <w:name w:val="Grid Table 1 Light"/>
    <w:basedOn w:val="Normaltabell"/>
    <w:uiPriority w:val="46"/>
    <w:rsid w:val="00AA75F6"/>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AA75F6"/>
    <w:pPr>
      <w:spacing w:line="240" w:lineRule="auto"/>
    </w:pPr>
    <w:tblPr>
      <w:tblStyleRowBandSize w:val="1"/>
      <w:tblStyleColBandSize w:val="1"/>
      <w:tblBorders>
        <w:top w:val="single" w:sz="4" w:space="0" w:color="F6B8B8" w:themeColor="accent1" w:themeTint="66"/>
        <w:left w:val="single" w:sz="4" w:space="0" w:color="F6B8B8" w:themeColor="accent1" w:themeTint="66"/>
        <w:bottom w:val="single" w:sz="4" w:space="0" w:color="F6B8B8" w:themeColor="accent1" w:themeTint="66"/>
        <w:right w:val="single" w:sz="4" w:space="0" w:color="F6B8B8" w:themeColor="accent1" w:themeTint="66"/>
        <w:insideH w:val="single" w:sz="4" w:space="0" w:color="F6B8B8" w:themeColor="accent1" w:themeTint="66"/>
        <w:insideV w:val="single" w:sz="4" w:space="0" w:color="F6B8B8" w:themeColor="accent1" w:themeTint="66"/>
      </w:tblBorders>
    </w:tblPr>
    <w:tblStylePr w:type="firstRow">
      <w:rPr>
        <w:b/>
        <w:bCs/>
      </w:rPr>
      <w:tblPr/>
      <w:tcPr>
        <w:tcBorders>
          <w:bottom w:val="single" w:sz="12" w:space="0" w:color="F29494" w:themeColor="accent1" w:themeTint="99"/>
        </w:tcBorders>
      </w:tcPr>
    </w:tblStylePr>
    <w:tblStylePr w:type="lastRow">
      <w:rPr>
        <w:b/>
        <w:bCs/>
      </w:rPr>
      <w:tblPr/>
      <w:tcPr>
        <w:tcBorders>
          <w:top w:val="double" w:sz="2" w:space="0" w:color="F29494"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AA75F6"/>
    <w:pPr>
      <w:spacing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AA75F6"/>
    <w:pPr>
      <w:spacing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AA75F6"/>
    <w:pPr>
      <w:spacing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AA75F6"/>
    <w:pPr>
      <w:spacing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AA75F6"/>
    <w:pPr>
      <w:spacing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AA75F6"/>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AA75F6"/>
    <w:pPr>
      <w:spacing w:line="240" w:lineRule="auto"/>
    </w:pPr>
    <w:tblPr>
      <w:tblStyleRowBandSize w:val="1"/>
      <w:tblStyleColBandSize w:val="1"/>
      <w:tblBorders>
        <w:top w:val="single" w:sz="2" w:space="0" w:color="F29494" w:themeColor="accent1" w:themeTint="99"/>
        <w:bottom w:val="single" w:sz="2" w:space="0" w:color="F29494" w:themeColor="accent1" w:themeTint="99"/>
        <w:insideH w:val="single" w:sz="2" w:space="0" w:color="F29494" w:themeColor="accent1" w:themeTint="99"/>
        <w:insideV w:val="single" w:sz="2" w:space="0" w:color="F29494" w:themeColor="accent1" w:themeTint="99"/>
      </w:tblBorders>
    </w:tblPr>
    <w:tblStylePr w:type="firstRow">
      <w:rPr>
        <w:b/>
        <w:bCs/>
      </w:rPr>
      <w:tblPr/>
      <w:tcPr>
        <w:tcBorders>
          <w:top w:val="nil"/>
          <w:bottom w:val="single" w:sz="12" w:space="0" w:color="F29494" w:themeColor="accent1" w:themeTint="99"/>
          <w:insideH w:val="nil"/>
          <w:insideV w:val="nil"/>
        </w:tcBorders>
        <w:shd w:val="clear" w:color="auto" w:fill="FFFFFF" w:themeFill="background1"/>
      </w:tcPr>
    </w:tblStylePr>
    <w:tblStylePr w:type="lastRow">
      <w:rPr>
        <w:b/>
        <w:bCs/>
      </w:rPr>
      <w:tblPr/>
      <w:tcPr>
        <w:tcBorders>
          <w:top w:val="double" w:sz="2" w:space="0" w:color="F29494"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DBDB" w:themeFill="accent1" w:themeFillTint="33"/>
      </w:tcPr>
    </w:tblStylePr>
    <w:tblStylePr w:type="band1Horz">
      <w:tblPr/>
      <w:tcPr>
        <w:shd w:val="clear" w:color="auto" w:fill="FADBDB" w:themeFill="accent1" w:themeFillTint="33"/>
      </w:tcPr>
    </w:tblStylePr>
  </w:style>
  <w:style w:type="table" w:styleId="Rutntstabell2dekorfrg2">
    <w:name w:val="Grid Table 2 Accent 2"/>
    <w:basedOn w:val="Normaltabell"/>
    <w:uiPriority w:val="47"/>
    <w:rsid w:val="00AA75F6"/>
    <w:pPr>
      <w:spacing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Rutntstabell2dekorfrg3">
    <w:name w:val="Grid Table 2 Accent 3"/>
    <w:basedOn w:val="Normaltabell"/>
    <w:uiPriority w:val="47"/>
    <w:rsid w:val="00AA75F6"/>
    <w:pPr>
      <w:spacing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Rutntstabell2dekorfrg4">
    <w:name w:val="Grid Table 2 Accent 4"/>
    <w:basedOn w:val="Normaltabell"/>
    <w:uiPriority w:val="47"/>
    <w:rsid w:val="00AA75F6"/>
    <w:pPr>
      <w:spacing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Rutntstabell2dekorfrg5">
    <w:name w:val="Grid Table 2 Accent 5"/>
    <w:basedOn w:val="Normaltabell"/>
    <w:uiPriority w:val="47"/>
    <w:rsid w:val="00AA75F6"/>
    <w:pPr>
      <w:spacing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Rutntstabell2dekorfrg6">
    <w:name w:val="Grid Table 2 Accent 6"/>
    <w:basedOn w:val="Normaltabell"/>
    <w:uiPriority w:val="47"/>
    <w:rsid w:val="00AA75F6"/>
    <w:pPr>
      <w:spacing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Rutntstabell3">
    <w:name w:val="Grid Table 3"/>
    <w:basedOn w:val="Normaltabell"/>
    <w:uiPriority w:val="48"/>
    <w:rsid w:val="00AA75F6"/>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AA75F6"/>
    <w:pPr>
      <w:spacing w:line="240" w:lineRule="auto"/>
    </w:pPr>
    <w:tblPr>
      <w:tblStyleRowBandSize w:val="1"/>
      <w:tblStyleColBandSize w:val="1"/>
      <w:tblBorders>
        <w:top w:val="single" w:sz="4" w:space="0" w:color="F29494" w:themeColor="accent1" w:themeTint="99"/>
        <w:left w:val="single" w:sz="4" w:space="0" w:color="F29494" w:themeColor="accent1" w:themeTint="99"/>
        <w:bottom w:val="single" w:sz="4" w:space="0" w:color="F29494" w:themeColor="accent1" w:themeTint="99"/>
        <w:right w:val="single" w:sz="4" w:space="0" w:color="F29494" w:themeColor="accent1" w:themeTint="99"/>
        <w:insideH w:val="single" w:sz="4" w:space="0" w:color="F29494" w:themeColor="accent1" w:themeTint="99"/>
        <w:insideV w:val="single" w:sz="4" w:space="0" w:color="F29494"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DBDB" w:themeFill="accent1" w:themeFillTint="33"/>
      </w:tcPr>
    </w:tblStylePr>
    <w:tblStylePr w:type="band1Horz">
      <w:tblPr/>
      <w:tcPr>
        <w:shd w:val="clear" w:color="auto" w:fill="FADBDB" w:themeFill="accent1" w:themeFillTint="33"/>
      </w:tcPr>
    </w:tblStylePr>
    <w:tblStylePr w:type="neCell">
      <w:tblPr/>
      <w:tcPr>
        <w:tcBorders>
          <w:bottom w:val="single" w:sz="4" w:space="0" w:color="F29494" w:themeColor="accent1" w:themeTint="99"/>
        </w:tcBorders>
      </w:tcPr>
    </w:tblStylePr>
    <w:tblStylePr w:type="nwCell">
      <w:tblPr/>
      <w:tcPr>
        <w:tcBorders>
          <w:bottom w:val="single" w:sz="4" w:space="0" w:color="F29494" w:themeColor="accent1" w:themeTint="99"/>
        </w:tcBorders>
      </w:tcPr>
    </w:tblStylePr>
    <w:tblStylePr w:type="seCell">
      <w:tblPr/>
      <w:tcPr>
        <w:tcBorders>
          <w:top w:val="single" w:sz="4" w:space="0" w:color="F29494" w:themeColor="accent1" w:themeTint="99"/>
        </w:tcBorders>
      </w:tcPr>
    </w:tblStylePr>
    <w:tblStylePr w:type="swCell">
      <w:tblPr/>
      <w:tcPr>
        <w:tcBorders>
          <w:top w:val="single" w:sz="4" w:space="0" w:color="F29494" w:themeColor="accent1" w:themeTint="99"/>
        </w:tcBorders>
      </w:tcPr>
    </w:tblStylePr>
  </w:style>
  <w:style w:type="table" w:styleId="Rutntstabell3dekorfrg2">
    <w:name w:val="Grid Table 3 Accent 2"/>
    <w:basedOn w:val="Normaltabell"/>
    <w:uiPriority w:val="48"/>
    <w:rsid w:val="00AA75F6"/>
    <w:pPr>
      <w:spacing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Rutntstabell3dekorfrg3">
    <w:name w:val="Grid Table 3 Accent 3"/>
    <w:basedOn w:val="Normaltabell"/>
    <w:uiPriority w:val="48"/>
    <w:rsid w:val="00AA75F6"/>
    <w:pPr>
      <w:spacing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Rutntstabell3dekorfrg4">
    <w:name w:val="Grid Table 3 Accent 4"/>
    <w:basedOn w:val="Normaltabell"/>
    <w:uiPriority w:val="48"/>
    <w:rsid w:val="00AA75F6"/>
    <w:pPr>
      <w:spacing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Rutntstabell3dekorfrg5">
    <w:name w:val="Grid Table 3 Accent 5"/>
    <w:basedOn w:val="Normaltabell"/>
    <w:uiPriority w:val="48"/>
    <w:rsid w:val="00AA75F6"/>
    <w:pPr>
      <w:spacing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Rutntstabell3dekorfrg6">
    <w:name w:val="Grid Table 3 Accent 6"/>
    <w:basedOn w:val="Normaltabell"/>
    <w:uiPriority w:val="48"/>
    <w:rsid w:val="00AA75F6"/>
    <w:pPr>
      <w:spacing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Rutntstabell4">
    <w:name w:val="Grid Table 4"/>
    <w:basedOn w:val="Normaltabell"/>
    <w:uiPriority w:val="49"/>
    <w:rsid w:val="00AA75F6"/>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AA75F6"/>
    <w:pPr>
      <w:spacing w:line="240" w:lineRule="auto"/>
    </w:pPr>
    <w:tblPr>
      <w:tblStyleRowBandSize w:val="1"/>
      <w:tblStyleColBandSize w:val="1"/>
      <w:tblBorders>
        <w:top w:val="single" w:sz="4" w:space="0" w:color="F29494" w:themeColor="accent1" w:themeTint="99"/>
        <w:left w:val="single" w:sz="4" w:space="0" w:color="F29494" w:themeColor="accent1" w:themeTint="99"/>
        <w:bottom w:val="single" w:sz="4" w:space="0" w:color="F29494" w:themeColor="accent1" w:themeTint="99"/>
        <w:right w:val="single" w:sz="4" w:space="0" w:color="F29494" w:themeColor="accent1" w:themeTint="99"/>
        <w:insideH w:val="single" w:sz="4" w:space="0" w:color="F29494" w:themeColor="accent1" w:themeTint="99"/>
        <w:insideV w:val="single" w:sz="4" w:space="0" w:color="F29494" w:themeColor="accent1" w:themeTint="99"/>
      </w:tblBorders>
    </w:tblPr>
    <w:tblStylePr w:type="firstRow">
      <w:rPr>
        <w:b/>
        <w:bCs/>
        <w:color w:val="FFFFFF" w:themeColor="background1"/>
      </w:rPr>
      <w:tblPr/>
      <w:tcPr>
        <w:tcBorders>
          <w:top w:val="single" w:sz="4" w:space="0" w:color="EA4E4E" w:themeColor="accent1"/>
          <w:left w:val="single" w:sz="4" w:space="0" w:color="EA4E4E" w:themeColor="accent1"/>
          <w:bottom w:val="single" w:sz="4" w:space="0" w:color="EA4E4E" w:themeColor="accent1"/>
          <w:right w:val="single" w:sz="4" w:space="0" w:color="EA4E4E" w:themeColor="accent1"/>
          <w:insideH w:val="nil"/>
          <w:insideV w:val="nil"/>
        </w:tcBorders>
        <w:shd w:val="clear" w:color="auto" w:fill="EA4E4E" w:themeFill="accent1"/>
      </w:tcPr>
    </w:tblStylePr>
    <w:tblStylePr w:type="lastRow">
      <w:rPr>
        <w:b/>
        <w:bCs/>
      </w:rPr>
      <w:tblPr/>
      <w:tcPr>
        <w:tcBorders>
          <w:top w:val="double" w:sz="4" w:space="0" w:color="EA4E4E" w:themeColor="accent1"/>
        </w:tcBorders>
      </w:tcPr>
    </w:tblStylePr>
    <w:tblStylePr w:type="firstCol">
      <w:rPr>
        <w:b/>
        <w:bCs/>
      </w:rPr>
    </w:tblStylePr>
    <w:tblStylePr w:type="lastCol">
      <w:rPr>
        <w:b/>
        <w:bCs/>
      </w:rPr>
    </w:tblStylePr>
    <w:tblStylePr w:type="band1Vert">
      <w:tblPr/>
      <w:tcPr>
        <w:shd w:val="clear" w:color="auto" w:fill="FADBDB" w:themeFill="accent1" w:themeFillTint="33"/>
      </w:tcPr>
    </w:tblStylePr>
    <w:tblStylePr w:type="band1Horz">
      <w:tblPr/>
      <w:tcPr>
        <w:shd w:val="clear" w:color="auto" w:fill="FADBDB" w:themeFill="accent1" w:themeFillTint="33"/>
      </w:tcPr>
    </w:tblStylePr>
  </w:style>
  <w:style w:type="table" w:styleId="Rutntstabell4dekorfrg2">
    <w:name w:val="Grid Table 4 Accent 2"/>
    <w:basedOn w:val="Normaltabell"/>
    <w:uiPriority w:val="49"/>
    <w:rsid w:val="00AA75F6"/>
    <w:pPr>
      <w:spacing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Rutntstabell4dekorfrg3">
    <w:name w:val="Grid Table 4 Accent 3"/>
    <w:basedOn w:val="Normaltabell"/>
    <w:uiPriority w:val="49"/>
    <w:rsid w:val="00AA75F6"/>
    <w:pPr>
      <w:spacing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Rutntstabell4dekorfrg4">
    <w:name w:val="Grid Table 4 Accent 4"/>
    <w:basedOn w:val="Normaltabell"/>
    <w:uiPriority w:val="49"/>
    <w:rsid w:val="00AA75F6"/>
    <w:pPr>
      <w:spacing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Rutntstabell4dekorfrg5">
    <w:name w:val="Grid Table 4 Accent 5"/>
    <w:basedOn w:val="Normaltabell"/>
    <w:uiPriority w:val="49"/>
    <w:rsid w:val="00AA75F6"/>
    <w:pPr>
      <w:spacing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Rutntstabell4dekorfrg6">
    <w:name w:val="Grid Table 4 Accent 6"/>
    <w:basedOn w:val="Normaltabell"/>
    <w:uiPriority w:val="49"/>
    <w:rsid w:val="00AA75F6"/>
    <w:pPr>
      <w:spacing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Rutntstabell5mrk">
    <w:name w:val="Grid Table 5 Dark"/>
    <w:basedOn w:val="Normaltabell"/>
    <w:uiPriority w:val="50"/>
    <w:rsid w:val="00AA75F6"/>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AA75F6"/>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DBD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A4E4E"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A4E4E"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A4E4E"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A4E4E" w:themeFill="accent1"/>
      </w:tcPr>
    </w:tblStylePr>
    <w:tblStylePr w:type="band1Vert">
      <w:tblPr/>
      <w:tcPr>
        <w:shd w:val="clear" w:color="auto" w:fill="F6B8B8" w:themeFill="accent1" w:themeFillTint="66"/>
      </w:tcPr>
    </w:tblStylePr>
    <w:tblStylePr w:type="band1Horz">
      <w:tblPr/>
      <w:tcPr>
        <w:shd w:val="clear" w:color="auto" w:fill="F6B8B8" w:themeFill="accent1" w:themeFillTint="66"/>
      </w:tcPr>
    </w:tblStylePr>
  </w:style>
  <w:style w:type="table" w:styleId="Rutntstabell5mrkdekorfrg2">
    <w:name w:val="Grid Table 5 Dark Accent 2"/>
    <w:basedOn w:val="Normaltabell"/>
    <w:uiPriority w:val="50"/>
    <w:rsid w:val="00AA75F6"/>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Rutntstabell5mrkdekorfrg3">
    <w:name w:val="Grid Table 5 Dark Accent 3"/>
    <w:basedOn w:val="Normaltabell"/>
    <w:uiPriority w:val="50"/>
    <w:rsid w:val="00AA75F6"/>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Rutntstabell5mrkdekorfrg4">
    <w:name w:val="Grid Table 5 Dark Accent 4"/>
    <w:basedOn w:val="Normaltabell"/>
    <w:uiPriority w:val="50"/>
    <w:rsid w:val="00AA75F6"/>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Rutntstabell5mrkdekorfrg5">
    <w:name w:val="Grid Table 5 Dark Accent 5"/>
    <w:basedOn w:val="Normaltabell"/>
    <w:uiPriority w:val="50"/>
    <w:rsid w:val="00AA75F6"/>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Rutntstabell5mrkdekorfrg6">
    <w:name w:val="Grid Table 5 Dark Accent 6"/>
    <w:basedOn w:val="Normaltabell"/>
    <w:uiPriority w:val="50"/>
    <w:rsid w:val="00AA75F6"/>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Rutntstabell6frgstark">
    <w:name w:val="Grid Table 6 Colorful"/>
    <w:basedOn w:val="Normaltabell"/>
    <w:uiPriority w:val="51"/>
    <w:rsid w:val="00AA75F6"/>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AA75F6"/>
    <w:pPr>
      <w:spacing w:line="240" w:lineRule="auto"/>
    </w:pPr>
    <w:rPr>
      <w:color w:val="D01818" w:themeColor="accent1" w:themeShade="BF"/>
    </w:rPr>
    <w:tblPr>
      <w:tblStyleRowBandSize w:val="1"/>
      <w:tblStyleColBandSize w:val="1"/>
      <w:tblBorders>
        <w:top w:val="single" w:sz="4" w:space="0" w:color="F29494" w:themeColor="accent1" w:themeTint="99"/>
        <w:left w:val="single" w:sz="4" w:space="0" w:color="F29494" w:themeColor="accent1" w:themeTint="99"/>
        <w:bottom w:val="single" w:sz="4" w:space="0" w:color="F29494" w:themeColor="accent1" w:themeTint="99"/>
        <w:right w:val="single" w:sz="4" w:space="0" w:color="F29494" w:themeColor="accent1" w:themeTint="99"/>
        <w:insideH w:val="single" w:sz="4" w:space="0" w:color="F29494" w:themeColor="accent1" w:themeTint="99"/>
        <w:insideV w:val="single" w:sz="4" w:space="0" w:color="F29494" w:themeColor="accent1" w:themeTint="99"/>
      </w:tblBorders>
    </w:tblPr>
    <w:tblStylePr w:type="firstRow">
      <w:rPr>
        <w:b/>
        <w:bCs/>
      </w:rPr>
      <w:tblPr/>
      <w:tcPr>
        <w:tcBorders>
          <w:bottom w:val="single" w:sz="12" w:space="0" w:color="F29494" w:themeColor="accent1" w:themeTint="99"/>
        </w:tcBorders>
      </w:tcPr>
    </w:tblStylePr>
    <w:tblStylePr w:type="lastRow">
      <w:rPr>
        <w:b/>
        <w:bCs/>
      </w:rPr>
      <w:tblPr/>
      <w:tcPr>
        <w:tcBorders>
          <w:top w:val="double" w:sz="4" w:space="0" w:color="F29494" w:themeColor="accent1" w:themeTint="99"/>
        </w:tcBorders>
      </w:tcPr>
    </w:tblStylePr>
    <w:tblStylePr w:type="firstCol">
      <w:rPr>
        <w:b/>
        <w:bCs/>
      </w:rPr>
    </w:tblStylePr>
    <w:tblStylePr w:type="lastCol">
      <w:rPr>
        <w:b/>
        <w:bCs/>
      </w:rPr>
    </w:tblStylePr>
    <w:tblStylePr w:type="band1Vert">
      <w:tblPr/>
      <w:tcPr>
        <w:shd w:val="clear" w:color="auto" w:fill="FADBDB" w:themeFill="accent1" w:themeFillTint="33"/>
      </w:tcPr>
    </w:tblStylePr>
    <w:tblStylePr w:type="band1Horz">
      <w:tblPr/>
      <w:tcPr>
        <w:shd w:val="clear" w:color="auto" w:fill="FADBDB" w:themeFill="accent1" w:themeFillTint="33"/>
      </w:tcPr>
    </w:tblStylePr>
  </w:style>
  <w:style w:type="table" w:styleId="Rutntstabell6frgstarkdekorfrg2">
    <w:name w:val="Grid Table 6 Colorful Accent 2"/>
    <w:basedOn w:val="Normaltabell"/>
    <w:uiPriority w:val="51"/>
    <w:rsid w:val="00AA75F6"/>
    <w:pPr>
      <w:spacing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Rutntstabell6frgstarkdekorfrg3">
    <w:name w:val="Grid Table 6 Colorful Accent 3"/>
    <w:basedOn w:val="Normaltabell"/>
    <w:uiPriority w:val="51"/>
    <w:rsid w:val="00AA75F6"/>
    <w:pPr>
      <w:spacing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Rutntstabell6frgstarkdekorfrg4">
    <w:name w:val="Grid Table 6 Colorful Accent 4"/>
    <w:basedOn w:val="Normaltabell"/>
    <w:uiPriority w:val="51"/>
    <w:rsid w:val="00AA75F6"/>
    <w:pPr>
      <w:spacing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Rutntstabell6frgstarkdekorfrg5">
    <w:name w:val="Grid Table 6 Colorful Accent 5"/>
    <w:basedOn w:val="Normaltabell"/>
    <w:uiPriority w:val="51"/>
    <w:rsid w:val="00AA75F6"/>
    <w:pPr>
      <w:spacing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Rutntstabell6frgstarkdekorfrg6">
    <w:name w:val="Grid Table 6 Colorful Accent 6"/>
    <w:basedOn w:val="Normaltabell"/>
    <w:uiPriority w:val="51"/>
    <w:rsid w:val="00AA75F6"/>
    <w:pPr>
      <w:spacing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Rutntstabell7frgstark">
    <w:name w:val="Grid Table 7 Colorful"/>
    <w:basedOn w:val="Normaltabell"/>
    <w:uiPriority w:val="52"/>
    <w:rsid w:val="00AA75F6"/>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AA75F6"/>
    <w:pPr>
      <w:spacing w:line="240" w:lineRule="auto"/>
    </w:pPr>
    <w:rPr>
      <w:color w:val="D01818" w:themeColor="accent1" w:themeShade="BF"/>
    </w:rPr>
    <w:tblPr>
      <w:tblStyleRowBandSize w:val="1"/>
      <w:tblStyleColBandSize w:val="1"/>
      <w:tblBorders>
        <w:top w:val="single" w:sz="4" w:space="0" w:color="F29494" w:themeColor="accent1" w:themeTint="99"/>
        <w:left w:val="single" w:sz="4" w:space="0" w:color="F29494" w:themeColor="accent1" w:themeTint="99"/>
        <w:bottom w:val="single" w:sz="4" w:space="0" w:color="F29494" w:themeColor="accent1" w:themeTint="99"/>
        <w:right w:val="single" w:sz="4" w:space="0" w:color="F29494" w:themeColor="accent1" w:themeTint="99"/>
        <w:insideH w:val="single" w:sz="4" w:space="0" w:color="F29494" w:themeColor="accent1" w:themeTint="99"/>
        <w:insideV w:val="single" w:sz="4" w:space="0" w:color="F29494"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DBDB" w:themeFill="accent1" w:themeFillTint="33"/>
      </w:tcPr>
    </w:tblStylePr>
    <w:tblStylePr w:type="band1Horz">
      <w:tblPr/>
      <w:tcPr>
        <w:shd w:val="clear" w:color="auto" w:fill="FADBDB" w:themeFill="accent1" w:themeFillTint="33"/>
      </w:tcPr>
    </w:tblStylePr>
    <w:tblStylePr w:type="neCell">
      <w:tblPr/>
      <w:tcPr>
        <w:tcBorders>
          <w:bottom w:val="single" w:sz="4" w:space="0" w:color="F29494" w:themeColor="accent1" w:themeTint="99"/>
        </w:tcBorders>
      </w:tcPr>
    </w:tblStylePr>
    <w:tblStylePr w:type="nwCell">
      <w:tblPr/>
      <w:tcPr>
        <w:tcBorders>
          <w:bottom w:val="single" w:sz="4" w:space="0" w:color="F29494" w:themeColor="accent1" w:themeTint="99"/>
        </w:tcBorders>
      </w:tcPr>
    </w:tblStylePr>
    <w:tblStylePr w:type="seCell">
      <w:tblPr/>
      <w:tcPr>
        <w:tcBorders>
          <w:top w:val="single" w:sz="4" w:space="0" w:color="F29494" w:themeColor="accent1" w:themeTint="99"/>
        </w:tcBorders>
      </w:tcPr>
    </w:tblStylePr>
    <w:tblStylePr w:type="swCell">
      <w:tblPr/>
      <w:tcPr>
        <w:tcBorders>
          <w:top w:val="single" w:sz="4" w:space="0" w:color="F29494" w:themeColor="accent1" w:themeTint="99"/>
        </w:tcBorders>
      </w:tcPr>
    </w:tblStylePr>
  </w:style>
  <w:style w:type="table" w:styleId="Rutntstabell7frgstarkdekorfrg2">
    <w:name w:val="Grid Table 7 Colorful Accent 2"/>
    <w:basedOn w:val="Normaltabell"/>
    <w:uiPriority w:val="52"/>
    <w:rsid w:val="00AA75F6"/>
    <w:pPr>
      <w:spacing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Rutntstabell7frgstarkdekorfrg3">
    <w:name w:val="Grid Table 7 Colorful Accent 3"/>
    <w:basedOn w:val="Normaltabell"/>
    <w:uiPriority w:val="52"/>
    <w:rsid w:val="00AA75F6"/>
    <w:pPr>
      <w:spacing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Rutntstabell7frgstarkdekorfrg4">
    <w:name w:val="Grid Table 7 Colorful Accent 4"/>
    <w:basedOn w:val="Normaltabell"/>
    <w:uiPriority w:val="52"/>
    <w:rsid w:val="00AA75F6"/>
    <w:pPr>
      <w:spacing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Rutntstabell7frgstarkdekorfrg5">
    <w:name w:val="Grid Table 7 Colorful Accent 5"/>
    <w:basedOn w:val="Normaltabell"/>
    <w:uiPriority w:val="52"/>
    <w:rsid w:val="00AA75F6"/>
    <w:pPr>
      <w:spacing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Rutntstabell7frgstarkdekorfrg6">
    <w:name w:val="Grid Table 7 Colorful Accent 6"/>
    <w:basedOn w:val="Normaltabell"/>
    <w:uiPriority w:val="52"/>
    <w:rsid w:val="00AA75F6"/>
    <w:pPr>
      <w:spacing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character" w:customStyle="1" w:styleId="Rubrik5Char">
    <w:name w:val="Rubrik 5 Char"/>
    <w:basedOn w:val="Standardstycketeckensnitt"/>
    <w:link w:val="Rubrik5"/>
    <w:uiPriority w:val="9"/>
    <w:semiHidden/>
    <w:rsid w:val="00AA75F6"/>
    <w:rPr>
      <w:rFonts w:asciiTheme="majorHAnsi" w:eastAsiaTheme="majorEastAsia" w:hAnsiTheme="majorHAnsi" w:cstheme="majorBidi"/>
      <w:color w:val="D01818" w:themeColor="accent1" w:themeShade="BF"/>
    </w:rPr>
  </w:style>
  <w:style w:type="character" w:customStyle="1" w:styleId="Rubrik6Char">
    <w:name w:val="Rubrik 6 Char"/>
    <w:basedOn w:val="Standardstycketeckensnitt"/>
    <w:link w:val="Rubrik6"/>
    <w:uiPriority w:val="9"/>
    <w:semiHidden/>
    <w:rsid w:val="00AA75F6"/>
    <w:rPr>
      <w:rFonts w:asciiTheme="majorHAnsi" w:eastAsiaTheme="majorEastAsia" w:hAnsiTheme="majorHAnsi" w:cstheme="majorBidi"/>
      <w:color w:val="8A1010" w:themeColor="accent1" w:themeShade="7F"/>
    </w:rPr>
  </w:style>
  <w:style w:type="character" w:customStyle="1" w:styleId="Rubrik7Char">
    <w:name w:val="Rubrik 7 Char"/>
    <w:basedOn w:val="Standardstycketeckensnitt"/>
    <w:link w:val="Rubrik7"/>
    <w:uiPriority w:val="9"/>
    <w:semiHidden/>
    <w:rsid w:val="00AA75F6"/>
    <w:rPr>
      <w:rFonts w:asciiTheme="majorHAnsi" w:eastAsiaTheme="majorEastAsia" w:hAnsiTheme="majorHAnsi" w:cstheme="majorBidi"/>
      <w:i/>
      <w:iCs/>
      <w:color w:val="8A1010" w:themeColor="accent1" w:themeShade="7F"/>
    </w:rPr>
  </w:style>
  <w:style w:type="character" w:styleId="HTML-akronym">
    <w:name w:val="HTML Acronym"/>
    <w:basedOn w:val="Standardstycketeckensnitt"/>
    <w:uiPriority w:val="99"/>
    <w:semiHidden/>
    <w:unhideWhenUsed/>
    <w:rsid w:val="00AA75F6"/>
  </w:style>
  <w:style w:type="paragraph" w:styleId="HTML-adress">
    <w:name w:val="HTML Address"/>
    <w:basedOn w:val="Normal"/>
    <w:link w:val="HTML-adressChar"/>
    <w:uiPriority w:val="99"/>
    <w:semiHidden/>
    <w:unhideWhenUsed/>
    <w:rsid w:val="00AA75F6"/>
    <w:pPr>
      <w:spacing w:line="240" w:lineRule="auto"/>
    </w:pPr>
    <w:rPr>
      <w:i/>
      <w:iCs/>
    </w:rPr>
  </w:style>
  <w:style w:type="character" w:customStyle="1" w:styleId="HTML-adressChar">
    <w:name w:val="HTML - adress Char"/>
    <w:basedOn w:val="Standardstycketeckensnitt"/>
    <w:link w:val="HTML-adress"/>
    <w:uiPriority w:val="99"/>
    <w:semiHidden/>
    <w:rsid w:val="00AA75F6"/>
    <w:rPr>
      <w:i/>
      <w:iCs/>
    </w:rPr>
  </w:style>
  <w:style w:type="character" w:styleId="HTML-citat">
    <w:name w:val="HTML Cite"/>
    <w:basedOn w:val="Standardstycketeckensnitt"/>
    <w:uiPriority w:val="99"/>
    <w:semiHidden/>
    <w:unhideWhenUsed/>
    <w:rsid w:val="00AA75F6"/>
    <w:rPr>
      <w:i/>
      <w:iCs/>
    </w:rPr>
  </w:style>
  <w:style w:type="character" w:styleId="HTML-kod">
    <w:name w:val="HTML Code"/>
    <w:basedOn w:val="Standardstycketeckensnitt"/>
    <w:uiPriority w:val="99"/>
    <w:semiHidden/>
    <w:unhideWhenUsed/>
    <w:rsid w:val="00AA75F6"/>
    <w:rPr>
      <w:rFonts w:ascii="Consolas" w:hAnsi="Consolas"/>
      <w:sz w:val="22"/>
      <w:szCs w:val="20"/>
    </w:rPr>
  </w:style>
  <w:style w:type="character" w:styleId="HTML-definition">
    <w:name w:val="HTML Definition"/>
    <w:basedOn w:val="Standardstycketeckensnitt"/>
    <w:uiPriority w:val="99"/>
    <w:semiHidden/>
    <w:unhideWhenUsed/>
    <w:rsid w:val="00AA75F6"/>
    <w:rPr>
      <w:i/>
      <w:iCs/>
    </w:rPr>
  </w:style>
  <w:style w:type="character" w:styleId="HTML-tangentbord">
    <w:name w:val="HTML Keyboard"/>
    <w:basedOn w:val="Standardstycketeckensnitt"/>
    <w:uiPriority w:val="99"/>
    <w:semiHidden/>
    <w:unhideWhenUsed/>
    <w:rsid w:val="00AA75F6"/>
    <w:rPr>
      <w:rFonts w:ascii="Consolas" w:hAnsi="Consolas"/>
      <w:sz w:val="22"/>
      <w:szCs w:val="20"/>
    </w:rPr>
  </w:style>
  <w:style w:type="paragraph" w:styleId="HTML-frformaterad">
    <w:name w:val="HTML Preformatted"/>
    <w:basedOn w:val="Normal"/>
    <w:link w:val="HTML-frformateradChar"/>
    <w:uiPriority w:val="99"/>
    <w:semiHidden/>
    <w:unhideWhenUsed/>
    <w:rsid w:val="00AA75F6"/>
    <w:pPr>
      <w:spacing w:line="240" w:lineRule="auto"/>
    </w:pPr>
    <w:rPr>
      <w:rFonts w:ascii="Consolas" w:hAnsi="Consolas"/>
      <w:szCs w:val="20"/>
    </w:rPr>
  </w:style>
  <w:style w:type="character" w:customStyle="1" w:styleId="HTML-frformateradChar">
    <w:name w:val="HTML - förformaterad Char"/>
    <w:basedOn w:val="Standardstycketeckensnitt"/>
    <w:link w:val="HTML-frformaterad"/>
    <w:uiPriority w:val="99"/>
    <w:semiHidden/>
    <w:rsid w:val="00AA75F6"/>
    <w:rPr>
      <w:rFonts w:ascii="Consolas" w:hAnsi="Consolas"/>
      <w:szCs w:val="20"/>
    </w:rPr>
  </w:style>
  <w:style w:type="character" w:styleId="HTML-exempel">
    <w:name w:val="HTML Sample"/>
    <w:basedOn w:val="Standardstycketeckensnitt"/>
    <w:uiPriority w:val="99"/>
    <w:semiHidden/>
    <w:unhideWhenUsed/>
    <w:rsid w:val="00AA75F6"/>
    <w:rPr>
      <w:rFonts w:ascii="Consolas" w:hAnsi="Consolas"/>
      <w:sz w:val="24"/>
      <w:szCs w:val="24"/>
    </w:rPr>
  </w:style>
  <w:style w:type="character" w:styleId="HTML-skrivmaskin">
    <w:name w:val="HTML Typewriter"/>
    <w:basedOn w:val="Standardstycketeckensnitt"/>
    <w:uiPriority w:val="99"/>
    <w:semiHidden/>
    <w:unhideWhenUsed/>
    <w:rsid w:val="00AA75F6"/>
    <w:rPr>
      <w:rFonts w:ascii="Consolas" w:hAnsi="Consolas"/>
      <w:sz w:val="22"/>
      <w:szCs w:val="20"/>
    </w:rPr>
  </w:style>
  <w:style w:type="character" w:styleId="HTML-variabel">
    <w:name w:val="HTML Variable"/>
    <w:basedOn w:val="Standardstycketeckensnitt"/>
    <w:uiPriority w:val="99"/>
    <w:semiHidden/>
    <w:unhideWhenUsed/>
    <w:rsid w:val="00AA75F6"/>
    <w:rPr>
      <w:i/>
      <w:iCs/>
    </w:rPr>
  </w:style>
  <w:style w:type="character" w:styleId="Hyperlnk">
    <w:name w:val="Hyperlink"/>
    <w:basedOn w:val="Standardstycketeckensnitt"/>
    <w:uiPriority w:val="99"/>
    <w:semiHidden/>
    <w:unhideWhenUsed/>
    <w:rsid w:val="00AA75F6"/>
    <w:rPr>
      <w:color w:val="0563C1" w:themeColor="hyperlink"/>
      <w:u w:val="single"/>
    </w:rPr>
  </w:style>
  <w:style w:type="paragraph" w:styleId="Index1">
    <w:name w:val="index 1"/>
    <w:basedOn w:val="Normal"/>
    <w:next w:val="Normal"/>
    <w:autoRedefine/>
    <w:uiPriority w:val="99"/>
    <w:semiHidden/>
    <w:unhideWhenUsed/>
    <w:rsid w:val="00AA75F6"/>
    <w:pPr>
      <w:spacing w:line="240" w:lineRule="auto"/>
      <w:ind w:left="220" w:hanging="220"/>
    </w:pPr>
  </w:style>
  <w:style w:type="paragraph" w:styleId="Index2">
    <w:name w:val="index 2"/>
    <w:basedOn w:val="Normal"/>
    <w:next w:val="Normal"/>
    <w:autoRedefine/>
    <w:uiPriority w:val="99"/>
    <w:semiHidden/>
    <w:unhideWhenUsed/>
    <w:rsid w:val="00AA75F6"/>
    <w:pPr>
      <w:spacing w:line="240" w:lineRule="auto"/>
      <w:ind w:left="440" w:hanging="220"/>
    </w:pPr>
  </w:style>
  <w:style w:type="paragraph" w:styleId="Index3">
    <w:name w:val="index 3"/>
    <w:basedOn w:val="Normal"/>
    <w:next w:val="Normal"/>
    <w:autoRedefine/>
    <w:uiPriority w:val="99"/>
    <w:semiHidden/>
    <w:unhideWhenUsed/>
    <w:rsid w:val="00AA75F6"/>
    <w:pPr>
      <w:spacing w:line="240" w:lineRule="auto"/>
      <w:ind w:left="660" w:hanging="220"/>
    </w:pPr>
  </w:style>
  <w:style w:type="paragraph" w:styleId="Index4">
    <w:name w:val="index 4"/>
    <w:basedOn w:val="Normal"/>
    <w:next w:val="Normal"/>
    <w:autoRedefine/>
    <w:uiPriority w:val="99"/>
    <w:semiHidden/>
    <w:unhideWhenUsed/>
    <w:rsid w:val="00AA75F6"/>
    <w:pPr>
      <w:spacing w:line="240" w:lineRule="auto"/>
      <w:ind w:left="880" w:hanging="220"/>
    </w:pPr>
  </w:style>
  <w:style w:type="paragraph" w:styleId="Index5">
    <w:name w:val="index 5"/>
    <w:basedOn w:val="Normal"/>
    <w:next w:val="Normal"/>
    <w:autoRedefine/>
    <w:uiPriority w:val="99"/>
    <w:semiHidden/>
    <w:unhideWhenUsed/>
    <w:rsid w:val="00AA75F6"/>
    <w:pPr>
      <w:spacing w:line="240" w:lineRule="auto"/>
      <w:ind w:left="1100" w:hanging="220"/>
    </w:pPr>
  </w:style>
  <w:style w:type="paragraph" w:styleId="Index6">
    <w:name w:val="index 6"/>
    <w:basedOn w:val="Normal"/>
    <w:next w:val="Normal"/>
    <w:autoRedefine/>
    <w:uiPriority w:val="99"/>
    <w:semiHidden/>
    <w:unhideWhenUsed/>
    <w:rsid w:val="00AA75F6"/>
    <w:pPr>
      <w:spacing w:line="240" w:lineRule="auto"/>
      <w:ind w:left="1320" w:hanging="220"/>
    </w:pPr>
  </w:style>
  <w:style w:type="paragraph" w:styleId="Index7">
    <w:name w:val="index 7"/>
    <w:basedOn w:val="Normal"/>
    <w:next w:val="Normal"/>
    <w:autoRedefine/>
    <w:uiPriority w:val="99"/>
    <w:semiHidden/>
    <w:unhideWhenUsed/>
    <w:rsid w:val="00AA75F6"/>
    <w:pPr>
      <w:spacing w:line="240" w:lineRule="auto"/>
      <w:ind w:left="1540" w:hanging="220"/>
    </w:pPr>
  </w:style>
  <w:style w:type="paragraph" w:styleId="Index8">
    <w:name w:val="index 8"/>
    <w:basedOn w:val="Normal"/>
    <w:next w:val="Normal"/>
    <w:autoRedefine/>
    <w:uiPriority w:val="99"/>
    <w:semiHidden/>
    <w:unhideWhenUsed/>
    <w:rsid w:val="00AA75F6"/>
    <w:pPr>
      <w:spacing w:line="240" w:lineRule="auto"/>
      <w:ind w:left="1760" w:hanging="220"/>
    </w:pPr>
  </w:style>
  <w:style w:type="paragraph" w:styleId="Index9">
    <w:name w:val="index 9"/>
    <w:basedOn w:val="Normal"/>
    <w:next w:val="Normal"/>
    <w:autoRedefine/>
    <w:uiPriority w:val="99"/>
    <w:semiHidden/>
    <w:unhideWhenUsed/>
    <w:rsid w:val="00AA75F6"/>
    <w:pPr>
      <w:spacing w:line="240" w:lineRule="auto"/>
      <w:ind w:left="1980" w:hanging="220"/>
    </w:pPr>
  </w:style>
  <w:style w:type="paragraph" w:styleId="Indexrubrik">
    <w:name w:val="index heading"/>
    <w:basedOn w:val="Normal"/>
    <w:next w:val="Index1"/>
    <w:uiPriority w:val="99"/>
    <w:semiHidden/>
    <w:unhideWhenUsed/>
    <w:rsid w:val="00AA75F6"/>
    <w:rPr>
      <w:rFonts w:asciiTheme="majorHAnsi" w:eastAsiaTheme="majorEastAsia" w:hAnsiTheme="majorHAnsi" w:cstheme="majorBidi"/>
      <w:b/>
      <w:bCs/>
    </w:rPr>
  </w:style>
  <w:style w:type="character" w:styleId="Starkbetoning">
    <w:name w:val="Intense Emphasis"/>
    <w:basedOn w:val="Standardstycketeckensnitt"/>
    <w:uiPriority w:val="21"/>
    <w:semiHidden/>
    <w:unhideWhenUsed/>
    <w:qFormat/>
    <w:rsid w:val="003D03E5"/>
    <w:rPr>
      <w:i/>
      <w:iCs/>
      <w:color w:val="D01818" w:themeColor="accent1" w:themeShade="BF"/>
    </w:rPr>
  </w:style>
  <w:style w:type="paragraph" w:styleId="Starktcitat">
    <w:name w:val="Intense Quote"/>
    <w:basedOn w:val="Normal"/>
    <w:next w:val="Normal"/>
    <w:link w:val="StarktcitatChar"/>
    <w:uiPriority w:val="30"/>
    <w:semiHidden/>
    <w:unhideWhenUsed/>
    <w:qFormat/>
    <w:rsid w:val="003D03E5"/>
    <w:pPr>
      <w:pBdr>
        <w:top w:val="single" w:sz="4" w:space="10" w:color="EA4E4E" w:themeColor="accent1"/>
        <w:bottom w:val="single" w:sz="4" w:space="10" w:color="EA4E4E" w:themeColor="accent1"/>
      </w:pBdr>
      <w:spacing w:before="360" w:after="360"/>
      <w:ind w:left="864" w:right="864"/>
      <w:jc w:val="center"/>
    </w:pPr>
    <w:rPr>
      <w:i/>
      <w:iCs/>
      <w:color w:val="D01818" w:themeColor="accent1" w:themeShade="BF"/>
    </w:rPr>
  </w:style>
  <w:style w:type="character" w:customStyle="1" w:styleId="StarktcitatChar">
    <w:name w:val="Starkt citat Char"/>
    <w:basedOn w:val="Standardstycketeckensnitt"/>
    <w:link w:val="Starktcitat"/>
    <w:uiPriority w:val="30"/>
    <w:semiHidden/>
    <w:rsid w:val="003D03E5"/>
    <w:rPr>
      <w:i/>
      <w:iCs/>
      <w:color w:val="D01818" w:themeColor="accent1" w:themeShade="BF"/>
    </w:rPr>
  </w:style>
  <w:style w:type="character" w:styleId="Starkreferens">
    <w:name w:val="Intense Reference"/>
    <w:basedOn w:val="Standardstycketeckensnitt"/>
    <w:uiPriority w:val="32"/>
    <w:semiHidden/>
    <w:unhideWhenUsed/>
    <w:qFormat/>
    <w:rsid w:val="003D03E5"/>
    <w:rPr>
      <w:b/>
      <w:bCs/>
      <w:caps w:val="0"/>
      <w:smallCaps/>
      <w:color w:val="D01818" w:themeColor="accent1" w:themeShade="BF"/>
      <w:spacing w:val="5"/>
    </w:rPr>
  </w:style>
  <w:style w:type="table" w:styleId="Ljustrutnt">
    <w:name w:val="Light Grid"/>
    <w:basedOn w:val="Normaltabell"/>
    <w:uiPriority w:val="62"/>
    <w:semiHidden/>
    <w:unhideWhenUsed/>
    <w:rsid w:val="00AA75F6"/>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AA75F6"/>
    <w:pPr>
      <w:spacing w:line="240" w:lineRule="auto"/>
    </w:pPr>
    <w:tblPr>
      <w:tblStyleRowBandSize w:val="1"/>
      <w:tblStyleColBandSize w:val="1"/>
      <w:tblBorders>
        <w:top w:val="single" w:sz="8" w:space="0" w:color="EA4E4E" w:themeColor="accent1"/>
        <w:left w:val="single" w:sz="8" w:space="0" w:color="EA4E4E" w:themeColor="accent1"/>
        <w:bottom w:val="single" w:sz="8" w:space="0" w:color="EA4E4E" w:themeColor="accent1"/>
        <w:right w:val="single" w:sz="8" w:space="0" w:color="EA4E4E" w:themeColor="accent1"/>
        <w:insideH w:val="single" w:sz="8" w:space="0" w:color="EA4E4E" w:themeColor="accent1"/>
        <w:insideV w:val="single" w:sz="8" w:space="0" w:color="EA4E4E"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A4E4E" w:themeColor="accent1"/>
          <w:left w:val="single" w:sz="8" w:space="0" w:color="EA4E4E" w:themeColor="accent1"/>
          <w:bottom w:val="single" w:sz="18" w:space="0" w:color="EA4E4E" w:themeColor="accent1"/>
          <w:right w:val="single" w:sz="8" w:space="0" w:color="EA4E4E" w:themeColor="accent1"/>
          <w:insideH w:val="nil"/>
          <w:insideV w:val="single" w:sz="8" w:space="0" w:color="EA4E4E"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A4E4E" w:themeColor="accent1"/>
          <w:left w:val="single" w:sz="8" w:space="0" w:color="EA4E4E" w:themeColor="accent1"/>
          <w:bottom w:val="single" w:sz="8" w:space="0" w:color="EA4E4E" w:themeColor="accent1"/>
          <w:right w:val="single" w:sz="8" w:space="0" w:color="EA4E4E" w:themeColor="accent1"/>
          <w:insideH w:val="nil"/>
          <w:insideV w:val="single" w:sz="8" w:space="0" w:color="EA4E4E"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A4E4E" w:themeColor="accent1"/>
          <w:left w:val="single" w:sz="8" w:space="0" w:color="EA4E4E" w:themeColor="accent1"/>
          <w:bottom w:val="single" w:sz="8" w:space="0" w:color="EA4E4E" w:themeColor="accent1"/>
          <w:right w:val="single" w:sz="8" w:space="0" w:color="EA4E4E" w:themeColor="accent1"/>
        </w:tcBorders>
      </w:tcPr>
    </w:tblStylePr>
    <w:tblStylePr w:type="band1Vert">
      <w:tblPr/>
      <w:tcPr>
        <w:tcBorders>
          <w:top w:val="single" w:sz="8" w:space="0" w:color="EA4E4E" w:themeColor="accent1"/>
          <w:left w:val="single" w:sz="8" w:space="0" w:color="EA4E4E" w:themeColor="accent1"/>
          <w:bottom w:val="single" w:sz="8" w:space="0" w:color="EA4E4E" w:themeColor="accent1"/>
          <w:right w:val="single" w:sz="8" w:space="0" w:color="EA4E4E" w:themeColor="accent1"/>
        </w:tcBorders>
        <w:shd w:val="clear" w:color="auto" w:fill="F9D3D3" w:themeFill="accent1" w:themeFillTint="3F"/>
      </w:tcPr>
    </w:tblStylePr>
    <w:tblStylePr w:type="band1Horz">
      <w:tblPr/>
      <w:tcPr>
        <w:tcBorders>
          <w:top w:val="single" w:sz="8" w:space="0" w:color="EA4E4E" w:themeColor="accent1"/>
          <w:left w:val="single" w:sz="8" w:space="0" w:color="EA4E4E" w:themeColor="accent1"/>
          <w:bottom w:val="single" w:sz="8" w:space="0" w:color="EA4E4E" w:themeColor="accent1"/>
          <w:right w:val="single" w:sz="8" w:space="0" w:color="EA4E4E" w:themeColor="accent1"/>
          <w:insideV w:val="single" w:sz="8" w:space="0" w:color="EA4E4E" w:themeColor="accent1"/>
        </w:tcBorders>
        <w:shd w:val="clear" w:color="auto" w:fill="F9D3D3" w:themeFill="accent1" w:themeFillTint="3F"/>
      </w:tcPr>
    </w:tblStylePr>
    <w:tblStylePr w:type="band2Horz">
      <w:tblPr/>
      <w:tcPr>
        <w:tcBorders>
          <w:top w:val="single" w:sz="8" w:space="0" w:color="EA4E4E" w:themeColor="accent1"/>
          <w:left w:val="single" w:sz="8" w:space="0" w:color="EA4E4E" w:themeColor="accent1"/>
          <w:bottom w:val="single" w:sz="8" w:space="0" w:color="EA4E4E" w:themeColor="accent1"/>
          <w:right w:val="single" w:sz="8" w:space="0" w:color="EA4E4E" w:themeColor="accent1"/>
          <w:insideV w:val="single" w:sz="8" w:space="0" w:color="EA4E4E" w:themeColor="accent1"/>
        </w:tcBorders>
      </w:tcPr>
    </w:tblStylePr>
  </w:style>
  <w:style w:type="table" w:styleId="Ljustrutnt-dekorfrg2">
    <w:name w:val="Light Grid Accent 2"/>
    <w:basedOn w:val="Normaltabell"/>
    <w:uiPriority w:val="62"/>
    <w:semiHidden/>
    <w:unhideWhenUsed/>
    <w:rsid w:val="00AA75F6"/>
    <w:pPr>
      <w:spacing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justrutnt-dekorfrg3">
    <w:name w:val="Light Grid Accent 3"/>
    <w:basedOn w:val="Normaltabell"/>
    <w:uiPriority w:val="62"/>
    <w:semiHidden/>
    <w:unhideWhenUsed/>
    <w:rsid w:val="00AA75F6"/>
    <w:pPr>
      <w:spacing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justrutnt-dekorfrg4">
    <w:name w:val="Light Grid Accent 4"/>
    <w:basedOn w:val="Normaltabell"/>
    <w:uiPriority w:val="62"/>
    <w:semiHidden/>
    <w:unhideWhenUsed/>
    <w:rsid w:val="00AA75F6"/>
    <w:pPr>
      <w:spacing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justrutnt-dekorfrg5">
    <w:name w:val="Light Grid Accent 5"/>
    <w:basedOn w:val="Normaltabell"/>
    <w:uiPriority w:val="62"/>
    <w:semiHidden/>
    <w:unhideWhenUsed/>
    <w:rsid w:val="00AA75F6"/>
    <w:pPr>
      <w:spacing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Ljustrutnt-dekorfrg6">
    <w:name w:val="Light Grid Accent 6"/>
    <w:basedOn w:val="Normaltabell"/>
    <w:uiPriority w:val="62"/>
    <w:semiHidden/>
    <w:unhideWhenUsed/>
    <w:rsid w:val="00AA75F6"/>
    <w:pPr>
      <w:spacing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juslista">
    <w:name w:val="Light List"/>
    <w:basedOn w:val="Normaltabell"/>
    <w:uiPriority w:val="61"/>
    <w:semiHidden/>
    <w:unhideWhenUsed/>
    <w:rsid w:val="00AA75F6"/>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AA75F6"/>
    <w:pPr>
      <w:spacing w:line="240" w:lineRule="auto"/>
    </w:pPr>
    <w:tblPr>
      <w:tblStyleRowBandSize w:val="1"/>
      <w:tblStyleColBandSize w:val="1"/>
      <w:tblBorders>
        <w:top w:val="single" w:sz="8" w:space="0" w:color="EA4E4E" w:themeColor="accent1"/>
        <w:left w:val="single" w:sz="8" w:space="0" w:color="EA4E4E" w:themeColor="accent1"/>
        <w:bottom w:val="single" w:sz="8" w:space="0" w:color="EA4E4E" w:themeColor="accent1"/>
        <w:right w:val="single" w:sz="8" w:space="0" w:color="EA4E4E" w:themeColor="accent1"/>
      </w:tblBorders>
    </w:tblPr>
    <w:tblStylePr w:type="firstRow">
      <w:pPr>
        <w:spacing w:before="0" w:after="0" w:line="240" w:lineRule="auto"/>
      </w:pPr>
      <w:rPr>
        <w:b/>
        <w:bCs/>
        <w:color w:val="FFFFFF" w:themeColor="background1"/>
      </w:rPr>
      <w:tblPr/>
      <w:tcPr>
        <w:shd w:val="clear" w:color="auto" w:fill="EA4E4E" w:themeFill="accent1"/>
      </w:tcPr>
    </w:tblStylePr>
    <w:tblStylePr w:type="lastRow">
      <w:pPr>
        <w:spacing w:before="0" w:after="0" w:line="240" w:lineRule="auto"/>
      </w:pPr>
      <w:rPr>
        <w:b/>
        <w:bCs/>
      </w:rPr>
      <w:tblPr/>
      <w:tcPr>
        <w:tcBorders>
          <w:top w:val="double" w:sz="6" w:space="0" w:color="EA4E4E" w:themeColor="accent1"/>
          <w:left w:val="single" w:sz="8" w:space="0" w:color="EA4E4E" w:themeColor="accent1"/>
          <w:bottom w:val="single" w:sz="8" w:space="0" w:color="EA4E4E" w:themeColor="accent1"/>
          <w:right w:val="single" w:sz="8" w:space="0" w:color="EA4E4E" w:themeColor="accent1"/>
        </w:tcBorders>
      </w:tcPr>
    </w:tblStylePr>
    <w:tblStylePr w:type="firstCol">
      <w:rPr>
        <w:b/>
        <w:bCs/>
      </w:rPr>
    </w:tblStylePr>
    <w:tblStylePr w:type="lastCol">
      <w:rPr>
        <w:b/>
        <w:bCs/>
      </w:rPr>
    </w:tblStylePr>
    <w:tblStylePr w:type="band1Vert">
      <w:tblPr/>
      <w:tcPr>
        <w:tcBorders>
          <w:top w:val="single" w:sz="8" w:space="0" w:color="EA4E4E" w:themeColor="accent1"/>
          <w:left w:val="single" w:sz="8" w:space="0" w:color="EA4E4E" w:themeColor="accent1"/>
          <w:bottom w:val="single" w:sz="8" w:space="0" w:color="EA4E4E" w:themeColor="accent1"/>
          <w:right w:val="single" w:sz="8" w:space="0" w:color="EA4E4E" w:themeColor="accent1"/>
        </w:tcBorders>
      </w:tcPr>
    </w:tblStylePr>
    <w:tblStylePr w:type="band1Horz">
      <w:tblPr/>
      <w:tcPr>
        <w:tcBorders>
          <w:top w:val="single" w:sz="8" w:space="0" w:color="EA4E4E" w:themeColor="accent1"/>
          <w:left w:val="single" w:sz="8" w:space="0" w:color="EA4E4E" w:themeColor="accent1"/>
          <w:bottom w:val="single" w:sz="8" w:space="0" w:color="EA4E4E" w:themeColor="accent1"/>
          <w:right w:val="single" w:sz="8" w:space="0" w:color="EA4E4E" w:themeColor="accent1"/>
        </w:tcBorders>
      </w:tcPr>
    </w:tblStylePr>
  </w:style>
  <w:style w:type="table" w:styleId="Ljuslista-dekorfrg2">
    <w:name w:val="Light List Accent 2"/>
    <w:basedOn w:val="Normaltabell"/>
    <w:uiPriority w:val="61"/>
    <w:semiHidden/>
    <w:unhideWhenUsed/>
    <w:rsid w:val="00AA75F6"/>
    <w:pPr>
      <w:spacing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juslista-dekorfrg3">
    <w:name w:val="Light List Accent 3"/>
    <w:basedOn w:val="Normaltabell"/>
    <w:uiPriority w:val="61"/>
    <w:semiHidden/>
    <w:unhideWhenUsed/>
    <w:rsid w:val="00AA75F6"/>
    <w:pPr>
      <w:spacing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juslista-dekorfrg4">
    <w:name w:val="Light List Accent 4"/>
    <w:basedOn w:val="Normaltabell"/>
    <w:uiPriority w:val="61"/>
    <w:semiHidden/>
    <w:unhideWhenUsed/>
    <w:rsid w:val="00AA75F6"/>
    <w:pPr>
      <w:spacing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juslista-dekorfrg5">
    <w:name w:val="Light List Accent 5"/>
    <w:basedOn w:val="Normaltabell"/>
    <w:uiPriority w:val="61"/>
    <w:semiHidden/>
    <w:unhideWhenUsed/>
    <w:rsid w:val="00AA75F6"/>
    <w:pPr>
      <w:spacing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Ljuslista-dekorfrg6">
    <w:name w:val="Light List Accent 6"/>
    <w:basedOn w:val="Normaltabell"/>
    <w:uiPriority w:val="61"/>
    <w:semiHidden/>
    <w:unhideWhenUsed/>
    <w:rsid w:val="00AA75F6"/>
    <w:pPr>
      <w:spacing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jusskuggning">
    <w:name w:val="Light Shading"/>
    <w:basedOn w:val="Normaltabell"/>
    <w:uiPriority w:val="60"/>
    <w:semiHidden/>
    <w:unhideWhenUsed/>
    <w:rsid w:val="00AA75F6"/>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AA75F6"/>
    <w:pPr>
      <w:spacing w:line="240" w:lineRule="auto"/>
    </w:pPr>
    <w:rPr>
      <w:color w:val="D01818" w:themeColor="accent1" w:themeShade="BF"/>
    </w:rPr>
    <w:tblPr>
      <w:tblStyleRowBandSize w:val="1"/>
      <w:tblStyleColBandSize w:val="1"/>
      <w:tblBorders>
        <w:top w:val="single" w:sz="8" w:space="0" w:color="EA4E4E" w:themeColor="accent1"/>
        <w:bottom w:val="single" w:sz="8" w:space="0" w:color="EA4E4E" w:themeColor="accent1"/>
      </w:tblBorders>
    </w:tblPr>
    <w:tblStylePr w:type="firstRow">
      <w:pPr>
        <w:spacing w:before="0" w:after="0" w:line="240" w:lineRule="auto"/>
      </w:pPr>
      <w:rPr>
        <w:b/>
        <w:bCs/>
      </w:rPr>
      <w:tblPr/>
      <w:tcPr>
        <w:tcBorders>
          <w:top w:val="single" w:sz="8" w:space="0" w:color="EA4E4E" w:themeColor="accent1"/>
          <w:left w:val="nil"/>
          <w:bottom w:val="single" w:sz="8" w:space="0" w:color="EA4E4E" w:themeColor="accent1"/>
          <w:right w:val="nil"/>
          <w:insideH w:val="nil"/>
          <w:insideV w:val="nil"/>
        </w:tcBorders>
      </w:tcPr>
    </w:tblStylePr>
    <w:tblStylePr w:type="lastRow">
      <w:pPr>
        <w:spacing w:before="0" w:after="0" w:line="240" w:lineRule="auto"/>
      </w:pPr>
      <w:rPr>
        <w:b/>
        <w:bCs/>
      </w:rPr>
      <w:tblPr/>
      <w:tcPr>
        <w:tcBorders>
          <w:top w:val="single" w:sz="8" w:space="0" w:color="EA4E4E" w:themeColor="accent1"/>
          <w:left w:val="nil"/>
          <w:bottom w:val="single" w:sz="8" w:space="0" w:color="EA4E4E"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D3D3" w:themeFill="accent1" w:themeFillTint="3F"/>
      </w:tcPr>
    </w:tblStylePr>
    <w:tblStylePr w:type="band1Horz">
      <w:tblPr/>
      <w:tcPr>
        <w:tcBorders>
          <w:left w:val="nil"/>
          <w:right w:val="nil"/>
          <w:insideH w:val="nil"/>
          <w:insideV w:val="nil"/>
        </w:tcBorders>
        <w:shd w:val="clear" w:color="auto" w:fill="F9D3D3" w:themeFill="accent1" w:themeFillTint="3F"/>
      </w:tcPr>
    </w:tblStylePr>
  </w:style>
  <w:style w:type="table" w:styleId="Ljusskuggning-dekorfrg2">
    <w:name w:val="Light Shading Accent 2"/>
    <w:basedOn w:val="Normaltabell"/>
    <w:uiPriority w:val="60"/>
    <w:semiHidden/>
    <w:unhideWhenUsed/>
    <w:rsid w:val="00AA75F6"/>
    <w:pPr>
      <w:spacing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jusskuggning-dekorfrg3">
    <w:name w:val="Light Shading Accent 3"/>
    <w:basedOn w:val="Normaltabell"/>
    <w:uiPriority w:val="60"/>
    <w:semiHidden/>
    <w:unhideWhenUsed/>
    <w:rsid w:val="00AA75F6"/>
    <w:pPr>
      <w:spacing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jusskuggning-dekorfrg4">
    <w:name w:val="Light Shading Accent 4"/>
    <w:basedOn w:val="Normaltabell"/>
    <w:uiPriority w:val="60"/>
    <w:semiHidden/>
    <w:unhideWhenUsed/>
    <w:rsid w:val="00AA75F6"/>
    <w:pPr>
      <w:spacing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jusskuggning-dekorfrg5">
    <w:name w:val="Light Shading Accent 5"/>
    <w:basedOn w:val="Normaltabell"/>
    <w:uiPriority w:val="60"/>
    <w:semiHidden/>
    <w:unhideWhenUsed/>
    <w:rsid w:val="00AA75F6"/>
    <w:pPr>
      <w:spacing w:line="240" w:lineRule="auto"/>
    </w:pPr>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Ljusskuggning-dekorfrg6">
    <w:name w:val="Light Shading Accent 6"/>
    <w:basedOn w:val="Normaltabell"/>
    <w:uiPriority w:val="60"/>
    <w:semiHidden/>
    <w:unhideWhenUsed/>
    <w:rsid w:val="00AA75F6"/>
    <w:pPr>
      <w:spacing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Radnummer">
    <w:name w:val="line number"/>
    <w:basedOn w:val="Standardstycketeckensnitt"/>
    <w:uiPriority w:val="99"/>
    <w:semiHidden/>
    <w:unhideWhenUsed/>
    <w:rsid w:val="00AA75F6"/>
  </w:style>
  <w:style w:type="paragraph" w:styleId="Lista">
    <w:name w:val="List"/>
    <w:basedOn w:val="Normal"/>
    <w:uiPriority w:val="99"/>
    <w:semiHidden/>
    <w:unhideWhenUsed/>
    <w:rsid w:val="00AA75F6"/>
    <w:pPr>
      <w:ind w:left="360" w:hanging="360"/>
      <w:contextualSpacing/>
    </w:pPr>
  </w:style>
  <w:style w:type="paragraph" w:styleId="Lista2">
    <w:name w:val="List 2"/>
    <w:basedOn w:val="Normal"/>
    <w:uiPriority w:val="99"/>
    <w:semiHidden/>
    <w:unhideWhenUsed/>
    <w:rsid w:val="00AA75F6"/>
    <w:pPr>
      <w:ind w:left="720" w:hanging="360"/>
      <w:contextualSpacing/>
    </w:pPr>
  </w:style>
  <w:style w:type="paragraph" w:styleId="Lista3">
    <w:name w:val="List 3"/>
    <w:basedOn w:val="Normal"/>
    <w:uiPriority w:val="99"/>
    <w:semiHidden/>
    <w:unhideWhenUsed/>
    <w:rsid w:val="00AA75F6"/>
    <w:pPr>
      <w:ind w:left="1080" w:hanging="360"/>
      <w:contextualSpacing/>
    </w:pPr>
  </w:style>
  <w:style w:type="paragraph" w:styleId="Lista4">
    <w:name w:val="List 4"/>
    <w:basedOn w:val="Normal"/>
    <w:uiPriority w:val="99"/>
    <w:semiHidden/>
    <w:unhideWhenUsed/>
    <w:rsid w:val="00AA75F6"/>
    <w:pPr>
      <w:ind w:left="1440" w:hanging="360"/>
      <w:contextualSpacing/>
    </w:pPr>
  </w:style>
  <w:style w:type="paragraph" w:styleId="Lista5">
    <w:name w:val="List 5"/>
    <w:basedOn w:val="Normal"/>
    <w:uiPriority w:val="99"/>
    <w:semiHidden/>
    <w:unhideWhenUsed/>
    <w:rsid w:val="00AA75F6"/>
    <w:pPr>
      <w:ind w:left="1800" w:hanging="360"/>
      <w:contextualSpacing/>
    </w:pPr>
  </w:style>
  <w:style w:type="paragraph" w:styleId="Punktlista">
    <w:name w:val="List Bullet"/>
    <w:basedOn w:val="Normal"/>
    <w:uiPriority w:val="99"/>
    <w:semiHidden/>
    <w:unhideWhenUsed/>
    <w:rsid w:val="00AA75F6"/>
    <w:pPr>
      <w:numPr>
        <w:numId w:val="1"/>
      </w:numPr>
      <w:contextualSpacing/>
    </w:pPr>
  </w:style>
  <w:style w:type="paragraph" w:styleId="Punktlista2">
    <w:name w:val="List Bullet 2"/>
    <w:basedOn w:val="Normal"/>
    <w:uiPriority w:val="99"/>
    <w:semiHidden/>
    <w:unhideWhenUsed/>
    <w:rsid w:val="00AA75F6"/>
    <w:pPr>
      <w:numPr>
        <w:numId w:val="2"/>
      </w:numPr>
      <w:contextualSpacing/>
    </w:pPr>
  </w:style>
  <w:style w:type="paragraph" w:styleId="Punktlista3">
    <w:name w:val="List Bullet 3"/>
    <w:basedOn w:val="Normal"/>
    <w:uiPriority w:val="99"/>
    <w:semiHidden/>
    <w:unhideWhenUsed/>
    <w:rsid w:val="00AA75F6"/>
    <w:pPr>
      <w:numPr>
        <w:numId w:val="3"/>
      </w:numPr>
      <w:contextualSpacing/>
    </w:pPr>
  </w:style>
  <w:style w:type="paragraph" w:styleId="Punktlista4">
    <w:name w:val="List Bullet 4"/>
    <w:basedOn w:val="Normal"/>
    <w:uiPriority w:val="99"/>
    <w:semiHidden/>
    <w:unhideWhenUsed/>
    <w:rsid w:val="00AA75F6"/>
    <w:pPr>
      <w:numPr>
        <w:numId w:val="4"/>
      </w:numPr>
      <w:contextualSpacing/>
    </w:pPr>
  </w:style>
  <w:style w:type="paragraph" w:styleId="Punktlista5">
    <w:name w:val="List Bullet 5"/>
    <w:basedOn w:val="Normal"/>
    <w:uiPriority w:val="99"/>
    <w:semiHidden/>
    <w:unhideWhenUsed/>
    <w:rsid w:val="00AA75F6"/>
    <w:pPr>
      <w:numPr>
        <w:numId w:val="5"/>
      </w:numPr>
      <w:contextualSpacing/>
    </w:pPr>
  </w:style>
  <w:style w:type="paragraph" w:styleId="Listafortstt">
    <w:name w:val="List Continue"/>
    <w:basedOn w:val="Normal"/>
    <w:uiPriority w:val="99"/>
    <w:semiHidden/>
    <w:unhideWhenUsed/>
    <w:rsid w:val="00AA75F6"/>
    <w:pPr>
      <w:spacing w:after="120"/>
      <w:ind w:left="360"/>
      <w:contextualSpacing/>
    </w:pPr>
  </w:style>
  <w:style w:type="paragraph" w:styleId="Listafortstt2">
    <w:name w:val="List Continue 2"/>
    <w:basedOn w:val="Normal"/>
    <w:uiPriority w:val="99"/>
    <w:semiHidden/>
    <w:unhideWhenUsed/>
    <w:rsid w:val="00AA75F6"/>
    <w:pPr>
      <w:spacing w:after="120"/>
      <w:ind w:left="720"/>
      <w:contextualSpacing/>
    </w:pPr>
  </w:style>
  <w:style w:type="paragraph" w:styleId="Listafortstt3">
    <w:name w:val="List Continue 3"/>
    <w:basedOn w:val="Normal"/>
    <w:uiPriority w:val="99"/>
    <w:semiHidden/>
    <w:unhideWhenUsed/>
    <w:rsid w:val="00AA75F6"/>
    <w:pPr>
      <w:spacing w:after="120"/>
      <w:ind w:left="1080"/>
      <w:contextualSpacing/>
    </w:pPr>
  </w:style>
  <w:style w:type="paragraph" w:styleId="Listafortstt4">
    <w:name w:val="List Continue 4"/>
    <w:basedOn w:val="Normal"/>
    <w:uiPriority w:val="99"/>
    <w:semiHidden/>
    <w:unhideWhenUsed/>
    <w:rsid w:val="00AA75F6"/>
    <w:pPr>
      <w:spacing w:after="120"/>
      <w:ind w:left="1440"/>
      <w:contextualSpacing/>
    </w:pPr>
  </w:style>
  <w:style w:type="paragraph" w:styleId="Listafortstt5">
    <w:name w:val="List Continue 5"/>
    <w:basedOn w:val="Normal"/>
    <w:uiPriority w:val="99"/>
    <w:semiHidden/>
    <w:unhideWhenUsed/>
    <w:rsid w:val="00AA75F6"/>
    <w:pPr>
      <w:spacing w:after="120"/>
      <w:ind w:left="1800"/>
      <w:contextualSpacing/>
    </w:pPr>
  </w:style>
  <w:style w:type="paragraph" w:styleId="Numreradlista">
    <w:name w:val="List Number"/>
    <w:basedOn w:val="Normal"/>
    <w:uiPriority w:val="99"/>
    <w:semiHidden/>
    <w:unhideWhenUsed/>
    <w:rsid w:val="00AA75F6"/>
    <w:pPr>
      <w:numPr>
        <w:numId w:val="6"/>
      </w:numPr>
      <w:contextualSpacing/>
    </w:pPr>
  </w:style>
  <w:style w:type="paragraph" w:styleId="Numreradlista2">
    <w:name w:val="List Number 2"/>
    <w:basedOn w:val="Normal"/>
    <w:uiPriority w:val="99"/>
    <w:semiHidden/>
    <w:unhideWhenUsed/>
    <w:rsid w:val="00AA75F6"/>
    <w:pPr>
      <w:numPr>
        <w:numId w:val="7"/>
      </w:numPr>
      <w:contextualSpacing/>
    </w:pPr>
  </w:style>
  <w:style w:type="paragraph" w:styleId="Numreradlista3">
    <w:name w:val="List Number 3"/>
    <w:basedOn w:val="Normal"/>
    <w:uiPriority w:val="99"/>
    <w:semiHidden/>
    <w:unhideWhenUsed/>
    <w:rsid w:val="00AA75F6"/>
    <w:pPr>
      <w:numPr>
        <w:numId w:val="8"/>
      </w:numPr>
      <w:contextualSpacing/>
    </w:pPr>
  </w:style>
  <w:style w:type="paragraph" w:styleId="Numreradlista4">
    <w:name w:val="List Number 4"/>
    <w:basedOn w:val="Normal"/>
    <w:uiPriority w:val="99"/>
    <w:semiHidden/>
    <w:unhideWhenUsed/>
    <w:rsid w:val="00AA75F6"/>
    <w:pPr>
      <w:numPr>
        <w:numId w:val="9"/>
      </w:numPr>
      <w:contextualSpacing/>
    </w:pPr>
  </w:style>
  <w:style w:type="paragraph" w:styleId="Numreradlista5">
    <w:name w:val="List Number 5"/>
    <w:basedOn w:val="Normal"/>
    <w:uiPriority w:val="99"/>
    <w:semiHidden/>
    <w:unhideWhenUsed/>
    <w:rsid w:val="00AA75F6"/>
    <w:pPr>
      <w:numPr>
        <w:numId w:val="10"/>
      </w:numPr>
      <w:contextualSpacing/>
    </w:pPr>
  </w:style>
  <w:style w:type="paragraph" w:styleId="Liststycke">
    <w:name w:val="List Paragraph"/>
    <w:basedOn w:val="Normal"/>
    <w:uiPriority w:val="34"/>
    <w:semiHidden/>
    <w:unhideWhenUsed/>
    <w:qFormat/>
    <w:rsid w:val="00AA75F6"/>
    <w:pPr>
      <w:ind w:left="720"/>
      <w:contextualSpacing/>
    </w:pPr>
  </w:style>
  <w:style w:type="table" w:styleId="Listtabell1ljus">
    <w:name w:val="List Table 1 Light"/>
    <w:basedOn w:val="Normaltabell"/>
    <w:uiPriority w:val="46"/>
    <w:rsid w:val="00AA75F6"/>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AA75F6"/>
    <w:pPr>
      <w:spacing w:line="240" w:lineRule="auto"/>
    </w:pPr>
    <w:tblPr>
      <w:tblStyleRowBandSize w:val="1"/>
      <w:tblStyleColBandSize w:val="1"/>
    </w:tblPr>
    <w:tblStylePr w:type="firstRow">
      <w:rPr>
        <w:b/>
        <w:bCs/>
      </w:rPr>
      <w:tblPr/>
      <w:tcPr>
        <w:tcBorders>
          <w:bottom w:val="single" w:sz="4" w:space="0" w:color="F29494" w:themeColor="accent1" w:themeTint="99"/>
        </w:tcBorders>
      </w:tcPr>
    </w:tblStylePr>
    <w:tblStylePr w:type="lastRow">
      <w:rPr>
        <w:b/>
        <w:bCs/>
      </w:rPr>
      <w:tblPr/>
      <w:tcPr>
        <w:tcBorders>
          <w:top w:val="single" w:sz="4" w:space="0" w:color="F29494" w:themeColor="accent1" w:themeTint="99"/>
        </w:tcBorders>
      </w:tcPr>
    </w:tblStylePr>
    <w:tblStylePr w:type="firstCol">
      <w:rPr>
        <w:b/>
        <w:bCs/>
      </w:rPr>
    </w:tblStylePr>
    <w:tblStylePr w:type="lastCol">
      <w:rPr>
        <w:b/>
        <w:bCs/>
      </w:rPr>
    </w:tblStylePr>
    <w:tblStylePr w:type="band1Vert">
      <w:tblPr/>
      <w:tcPr>
        <w:shd w:val="clear" w:color="auto" w:fill="FADBDB" w:themeFill="accent1" w:themeFillTint="33"/>
      </w:tcPr>
    </w:tblStylePr>
    <w:tblStylePr w:type="band1Horz">
      <w:tblPr/>
      <w:tcPr>
        <w:shd w:val="clear" w:color="auto" w:fill="FADBDB" w:themeFill="accent1" w:themeFillTint="33"/>
      </w:tcPr>
    </w:tblStylePr>
  </w:style>
  <w:style w:type="table" w:styleId="Listtabell1ljusdekorfrg2">
    <w:name w:val="List Table 1 Light Accent 2"/>
    <w:basedOn w:val="Normaltabell"/>
    <w:uiPriority w:val="46"/>
    <w:rsid w:val="00AA75F6"/>
    <w:pPr>
      <w:spacing w:line="240" w:lineRule="auto"/>
    </w:pPr>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ell1ljusdekorfrg3">
    <w:name w:val="List Table 1 Light Accent 3"/>
    <w:basedOn w:val="Normaltabell"/>
    <w:uiPriority w:val="46"/>
    <w:rsid w:val="00AA75F6"/>
    <w:pPr>
      <w:spacing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ell1ljusdekorfrg4">
    <w:name w:val="List Table 1 Light Accent 4"/>
    <w:basedOn w:val="Normaltabell"/>
    <w:uiPriority w:val="46"/>
    <w:rsid w:val="00AA75F6"/>
    <w:pPr>
      <w:spacing w:line="240" w:lineRule="auto"/>
    </w:p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ell1ljusdekorfrg5">
    <w:name w:val="List Table 1 Light Accent 5"/>
    <w:basedOn w:val="Normaltabell"/>
    <w:uiPriority w:val="46"/>
    <w:rsid w:val="00AA75F6"/>
    <w:pPr>
      <w:spacing w:line="240" w:lineRule="auto"/>
    </w:pPr>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ell1ljusdekorfrg6">
    <w:name w:val="List Table 1 Light Accent 6"/>
    <w:basedOn w:val="Normaltabell"/>
    <w:uiPriority w:val="46"/>
    <w:rsid w:val="00AA75F6"/>
    <w:pPr>
      <w:spacing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ell2">
    <w:name w:val="List Table 2"/>
    <w:basedOn w:val="Normaltabell"/>
    <w:uiPriority w:val="47"/>
    <w:rsid w:val="00AA75F6"/>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AA75F6"/>
    <w:pPr>
      <w:spacing w:line="240" w:lineRule="auto"/>
    </w:pPr>
    <w:tblPr>
      <w:tblStyleRowBandSize w:val="1"/>
      <w:tblStyleColBandSize w:val="1"/>
      <w:tblBorders>
        <w:top w:val="single" w:sz="4" w:space="0" w:color="F29494" w:themeColor="accent1" w:themeTint="99"/>
        <w:bottom w:val="single" w:sz="4" w:space="0" w:color="F29494" w:themeColor="accent1" w:themeTint="99"/>
        <w:insideH w:val="single" w:sz="4" w:space="0" w:color="F29494"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DBDB" w:themeFill="accent1" w:themeFillTint="33"/>
      </w:tcPr>
    </w:tblStylePr>
    <w:tblStylePr w:type="band1Horz">
      <w:tblPr/>
      <w:tcPr>
        <w:shd w:val="clear" w:color="auto" w:fill="FADBDB" w:themeFill="accent1" w:themeFillTint="33"/>
      </w:tcPr>
    </w:tblStylePr>
  </w:style>
  <w:style w:type="table" w:styleId="Listtabell2dekorfrg2">
    <w:name w:val="List Table 2 Accent 2"/>
    <w:basedOn w:val="Normaltabell"/>
    <w:uiPriority w:val="47"/>
    <w:rsid w:val="00AA75F6"/>
    <w:pPr>
      <w:spacing w:line="240" w:lineRule="auto"/>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ell2dekorfrg3">
    <w:name w:val="List Table 2 Accent 3"/>
    <w:basedOn w:val="Normaltabell"/>
    <w:uiPriority w:val="47"/>
    <w:rsid w:val="00AA75F6"/>
    <w:pPr>
      <w:spacing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ell2dekorfrg4">
    <w:name w:val="List Table 2 Accent 4"/>
    <w:basedOn w:val="Normaltabell"/>
    <w:uiPriority w:val="47"/>
    <w:rsid w:val="00AA75F6"/>
    <w:pPr>
      <w:spacing w:line="240" w:lineRule="auto"/>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ell2dekorfrg5">
    <w:name w:val="List Table 2 Accent 5"/>
    <w:basedOn w:val="Normaltabell"/>
    <w:uiPriority w:val="47"/>
    <w:rsid w:val="00AA75F6"/>
    <w:pPr>
      <w:spacing w:line="240" w:lineRule="auto"/>
    </w:p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ell2dekorfrg6">
    <w:name w:val="List Table 2 Accent 6"/>
    <w:basedOn w:val="Normaltabell"/>
    <w:uiPriority w:val="47"/>
    <w:rsid w:val="00AA75F6"/>
    <w:pPr>
      <w:spacing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ell3">
    <w:name w:val="List Table 3"/>
    <w:basedOn w:val="Normaltabell"/>
    <w:uiPriority w:val="48"/>
    <w:rsid w:val="00AA75F6"/>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AA75F6"/>
    <w:pPr>
      <w:spacing w:line="240" w:lineRule="auto"/>
    </w:pPr>
    <w:tblPr>
      <w:tblStyleRowBandSize w:val="1"/>
      <w:tblStyleColBandSize w:val="1"/>
      <w:tblBorders>
        <w:top w:val="single" w:sz="4" w:space="0" w:color="EA4E4E" w:themeColor="accent1"/>
        <w:left w:val="single" w:sz="4" w:space="0" w:color="EA4E4E" w:themeColor="accent1"/>
        <w:bottom w:val="single" w:sz="4" w:space="0" w:color="EA4E4E" w:themeColor="accent1"/>
        <w:right w:val="single" w:sz="4" w:space="0" w:color="EA4E4E" w:themeColor="accent1"/>
      </w:tblBorders>
    </w:tblPr>
    <w:tblStylePr w:type="firstRow">
      <w:rPr>
        <w:b/>
        <w:bCs/>
        <w:color w:val="FFFFFF" w:themeColor="background1"/>
      </w:rPr>
      <w:tblPr/>
      <w:tcPr>
        <w:shd w:val="clear" w:color="auto" w:fill="EA4E4E" w:themeFill="accent1"/>
      </w:tcPr>
    </w:tblStylePr>
    <w:tblStylePr w:type="lastRow">
      <w:rPr>
        <w:b/>
        <w:bCs/>
      </w:rPr>
      <w:tblPr/>
      <w:tcPr>
        <w:tcBorders>
          <w:top w:val="double" w:sz="4" w:space="0" w:color="EA4E4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A4E4E" w:themeColor="accent1"/>
          <w:right w:val="single" w:sz="4" w:space="0" w:color="EA4E4E" w:themeColor="accent1"/>
        </w:tcBorders>
      </w:tcPr>
    </w:tblStylePr>
    <w:tblStylePr w:type="band1Horz">
      <w:tblPr/>
      <w:tcPr>
        <w:tcBorders>
          <w:top w:val="single" w:sz="4" w:space="0" w:color="EA4E4E" w:themeColor="accent1"/>
          <w:bottom w:val="single" w:sz="4" w:space="0" w:color="EA4E4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A4E4E" w:themeColor="accent1"/>
          <w:left w:val="nil"/>
        </w:tcBorders>
      </w:tcPr>
    </w:tblStylePr>
    <w:tblStylePr w:type="swCell">
      <w:tblPr/>
      <w:tcPr>
        <w:tcBorders>
          <w:top w:val="double" w:sz="4" w:space="0" w:color="EA4E4E" w:themeColor="accent1"/>
          <w:right w:val="nil"/>
        </w:tcBorders>
      </w:tcPr>
    </w:tblStylePr>
  </w:style>
  <w:style w:type="table" w:styleId="Listtabell3dekorfrg2">
    <w:name w:val="List Table 3 Accent 2"/>
    <w:basedOn w:val="Normaltabell"/>
    <w:uiPriority w:val="48"/>
    <w:rsid w:val="00AA75F6"/>
    <w:pPr>
      <w:spacing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sttabell3dekorfrg3">
    <w:name w:val="List Table 3 Accent 3"/>
    <w:basedOn w:val="Normaltabell"/>
    <w:uiPriority w:val="48"/>
    <w:rsid w:val="00AA75F6"/>
    <w:pPr>
      <w:spacing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tabell3dekorfrg4">
    <w:name w:val="List Table 3 Accent 4"/>
    <w:basedOn w:val="Normaltabell"/>
    <w:uiPriority w:val="48"/>
    <w:rsid w:val="00AA75F6"/>
    <w:pPr>
      <w:spacing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sttabell3dekorfrg5">
    <w:name w:val="List Table 3 Accent 5"/>
    <w:basedOn w:val="Normaltabell"/>
    <w:uiPriority w:val="48"/>
    <w:rsid w:val="00AA75F6"/>
    <w:pPr>
      <w:spacing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Listtabell3dekorfrg6">
    <w:name w:val="List Table 3 Accent 6"/>
    <w:basedOn w:val="Normaltabell"/>
    <w:uiPriority w:val="48"/>
    <w:rsid w:val="00AA75F6"/>
    <w:pPr>
      <w:spacing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tabell4">
    <w:name w:val="List Table 4"/>
    <w:basedOn w:val="Normaltabell"/>
    <w:uiPriority w:val="49"/>
    <w:rsid w:val="00AA75F6"/>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AA75F6"/>
    <w:pPr>
      <w:spacing w:line="240" w:lineRule="auto"/>
    </w:pPr>
    <w:tblPr>
      <w:tblStyleRowBandSize w:val="1"/>
      <w:tblStyleColBandSize w:val="1"/>
      <w:tblBorders>
        <w:top w:val="single" w:sz="4" w:space="0" w:color="F29494" w:themeColor="accent1" w:themeTint="99"/>
        <w:left w:val="single" w:sz="4" w:space="0" w:color="F29494" w:themeColor="accent1" w:themeTint="99"/>
        <w:bottom w:val="single" w:sz="4" w:space="0" w:color="F29494" w:themeColor="accent1" w:themeTint="99"/>
        <w:right w:val="single" w:sz="4" w:space="0" w:color="F29494" w:themeColor="accent1" w:themeTint="99"/>
        <w:insideH w:val="single" w:sz="4" w:space="0" w:color="F29494" w:themeColor="accent1" w:themeTint="99"/>
      </w:tblBorders>
    </w:tblPr>
    <w:tblStylePr w:type="firstRow">
      <w:rPr>
        <w:b/>
        <w:bCs/>
        <w:color w:val="FFFFFF" w:themeColor="background1"/>
      </w:rPr>
      <w:tblPr/>
      <w:tcPr>
        <w:tcBorders>
          <w:top w:val="single" w:sz="4" w:space="0" w:color="EA4E4E" w:themeColor="accent1"/>
          <w:left w:val="single" w:sz="4" w:space="0" w:color="EA4E4E" w:themeColor="accent1"/>
          <w:bottom w:val="single" w:sz="4" w:space="0" w:color="EA4E4E" w:themeColor="accent1"/>
          <w:right w:val="single" w:sz="4" w:space="0" w:color="EA4E4E" w:themeColor="accent1"/>
          <w:insideH w:val="nil"/>
        </w:tcBorders>
        <w:shd w:val="clear" w:color="auto" w:fill="EA4E4E" w:themeFill="accent1"/>
      </w:tcPr>
    </w:tblStylePr>
    <w:tblStylePr w:type="lastRow">
      <w:rPr>
        <w:b/>
        <w:bCs/>
      </w:rPr>
      <w:tblPr/>
      <w:tcPr>
        <w:tcBorders>
          <w:top w:val="double" w:sz="4" w:space="0" w:color="F29494" w:themeColor="accent1" w:themeTint="99"/>
        </w:tcBorders>
      </w:tcPr>
    </w:tblStylePr>
    <w:tblStylePr w:type="firstCol">
      <w:rPr>
        <w:b/>
        <w:bCs/>
      </w:rPr>
    </w:tblStylePr>
    <w:tblStylePr w:type="lastCol">
      <w:rPr>
        <w:b/>
        <w:bCs/>
      </w:rPr>
    </w:tblStylePr>
    <w:tblStylePr w:type="band1Vert">
      <w:tblPr/>
      <w:tcPr>
        <w:shd w:val="clear" w:color="auto" w:fill="FADBDB" w:themeFill="accent1" w:themeFillTint="33"/>
      </w:tcPr>
    </w:tblStylePr>
    <w:tblStylePr w:type="band1Horz">
      <w:tblPr/>
      <w:tcPr>
        <w:shd w:val="clear" w:color="auto" w:fill="FADBDB" w:themeFill="accent1" w:themeFillTint="33"/>
      </w:tcPr>
    </w:tblStylePr>
  </w:style>
  <w:style w:type="table" w:styleId="Listtabell4dekorfrg2">
    <w:name w:val="List Table 4 Accent 2"/>
    <w:basedOn w:val="Normaltabell"/>
    <w:uiPriority w:val="49"/>
    <w:rsid w:val="00AA75F6"/>
    <w:pPr>
      <w:spacing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ell4dekorfrg3">
    <w:name w:val="List Table 4 Accent 3"/>
    <w:basedOn w:val="Normaltabell"/>
    <w:uiPriority w:val="49"/>
    <w:rsid w:val="00AA75F6"/>
    <w:pPr>
      <w:spacing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ell4dekorfrg4">
    <w:name w:val="List Table 4 Accent 4"/>
    <w:basedOn w:val="Normaltabell"/>
    <w:uiPriority w:val="49"/>
    <w:rsid w:val="00AA75F6"/>
    <w:pPr>
      <w:spacing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ell4dekorfrg5">
    <w:name w:val="List Table 4 Accent 5"/>
    <w:basedOn w:val="Normaltabell"/>
    <w:uiPriority w:val="49"/>
    <w:rsid w:val="00AA75F6"/>
    <w:pPr>
      <w:spacing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ell4dekorfrg6">
    <w:name w:val="List Table 4 Accent 6"/>
    <w:basedOn w:val="Normaltabell"/>
    <w:uiPriority w:val="49"/>
    <w:rsid w:val="00AA75F6"/>
    <w:pPr>
      <w:spacing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ell5mrk">
    <w:name w:val="List Table 5 Dark"/>
    <w:basedOn w:val="Normaltabell"/>
    <w:uiPriority w:val="50"/>
    <w:rsid w:val="00AA75F6"/>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AA75F6"/>
    <w:pPr>
      <w:spacing w:line="240" w:lineRule="auto"/>
    </w:pPr>
    <w:rPr>
      <w:color w:val="FFFFFF" w:themeColor="background1"/>
    </w:rPr>
    <w:tblPr>
      <w:tblStyleRowBandSize w:val="1"/>
      <w:tblStyleColBandSize w:val="1"/>
      <w:tblBorders>
        <w:top w:val="single" w:sz="24" w:space="0" w:color="EA4E4E" w:themeColor="accent1"/>
        <w:left w:val="single" w:sz="24" w:space="0" w:color="EA4E4E" w:themeColor="accent1"/>
        <w:bottom w:val="single" w:sz="24" w:space="0" w:color="EA4E4E" w:themeColor="accent1"/>
        <w:right w:val="single" w:sz="24" w:space="0" w:color="EA4E4E" w:themeColor="accent1"/>
      </w:tblBorders>
    </w:tblPr>
    <w:tcPr>
      <w:shd w:val="clear" w:color="auto" w:fill="EA4E4E"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AA75F6"/>
    <w:pPr>
      <w:spacing w:line="240" w:lineRule="auto"/>
    </w:pPr>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AA75F6"/>
    <w:pPr>
      <w:spacing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AA75F6"/>
    <w:pPr>
      <w:spacing w:line="240" w:lineRule="auto"/>
    </w:pPr>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AA75F6"/>
    <w:pPr>
      <w:spacing w:line="240" w:lineRule="auto"/>
    </w:pPr>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AA75F6"/>
    <w:pPr>
      <w:spacing w:line="240" w:lineRule="auto"/>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AA75F6"/>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AA75F6"/>
    <w:pPr>
      <w:spacing w:line="240" w:lineRule="auto"/>
    </w:pPr>
    <w:rPr>
      <w:color w:val="D01818" w:themeColor="accent1" w:themeShade="BF"/>
    </w:rPr>
    <w:tblPr>
      <w:tblStyleRowBandSize w:val="1"/>
      <w:tblStyleColBandSize w:val="1"/>
      <w:tblBorders>
        <w:top w:val="single" w:sz="4" w:space="0" w:color="EA4E4E" w:themeColor="accent1"/>
        <w:bottom w:val="single" w:sz="4" w:space="0" w:color="EA4E4E" w:themeColor="accent1"/>
      </w:tblBorders>
    </w:tblPr>
    <w:tblStylePr w:type="firstRow">
      <w:rPr>
        <w:b/>
        <w:bCs/>
      </w:rPr>
      <w:tblPr/>
      <w:tcPr>
        <w:tcBorders>
          <w:bottom w:val="single" w:sz="4" w:space="0" w:color="EA4E4E" w:themeColor="accent1"/>
        </w:tcBorders>
      </w:tcPr>
    </w:tblStylePr>
    <w:tblStylePr w:type="lastRow">
      <w:rPr>
        <w:b/>
        <w:bCs/>
      </w:rPr>
      <w:tblPr/>
      <w:tcPr>
        <w:tcBorders>
          <w:top w:val="double" w:sz="4" w:space="0" w:color="EA4E4E" w:themeColor="accent1"/>
        </w:tcBorders>
      </w:tcPr>
    </w:tblStylePr>
    <w:tblStylePr w:type="firstCol">
      <w:rPr>
        <w:b/>
        <w:bCs/>
      </w:rPr>
    </w:tblStylePr>
    <w:tblStylePr w:type="lastCol">
      <w:rPr>
        <w:b/>
        <w:bCs/>
      </w:rPr>
    </w:tblStylePr>
    <w:tblStylePr w:type="band1Vert">
      <w:tblPr/>
      <w:tcPr>
        <w:shd w:val="clear" w:color="auto" w:fill="FADBDB" w:themeFill="accent1" w:themeFillTint="33"/>
      </w:tcPr>
    </w:tblStylePr>
    <w:tblStylePr w:type="band1Horz">
      <w:tblPr/>
      <w:tcPr>
        <w:shd w:val="clear" w:color="auto" w:fill="FADBDB" w:themeFill="accent1" w:themeFillTint="33"/>
      </w:tcPr>
    </w:tblStylePr>
  </w:style>
  <w:style w:type="table" w:styleId="Listtabell6frgstarkdekorfrg2">
    <w:name w:val="List Table 6 Colorful Accent 2"/>
    <w:basedOn w:val="Normaltabell"/>
    <w:uiPriority w:val="51"/>
    <w:rsid w:val="00AA75F6"/>
    <w:pPr>
      <w:spacing w:line="240" w:lineRule="auto"/>
    </w:pPr>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ell6frgstarkdekorfrg3">
    <w:name w:val="List Table 6 Colorful Accent 3"/>
    <w:basedOn w:val="Normaltabell"/>
    <w:uiPriority w:val="51"/>
    <w:rsid w:val="00AA75F6"/>
    <w:pPr>
      <w:spacing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ell6frgstarkdekorfrg4">
    <w:name w:val="List Table 6 Colorful Accent 4"/>
    <w:basedOn w:val="Normaltabell"/>
    <w:uiPriority w:val="51"/>
    <w:rsid w:val="00AA75F6"/>
    <w:pPr>
      <w:spacing w:line="240" w:lineRule="auto"/>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ell6frgstarkdekorfrg5">
    <w:name w:val="List Table 6 Colorful Accent 5"/>
    <w:basedOn w:val="Normaltabell"/>
    <w:uiPriority w:val="51"/>
    <w:rsid w:val="00AA75F6"/>
    <w:pPr>
      <w:spacing w:line="240" w:lineRule="auto"/>
    </w:pPr>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ell6frgstarkdekorfrg6">
    <w:name w:val="List Table 6 Colorful Accent 6"/>
    <w:basedOn w:val="Normaltabell"/>
    <w:uiPriority w:val="51"/>
    <w:rsid w:val="00AA75F6"/>
    <w:pPr>
      <w:spacing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ell7frgstark">
    <w:name w:val="List Table 7 Colorful"/>
    <w:basedOn w:val="Normaltabell"/>
    <w:uiPriority w:val="52"/>
    <w:rsid w:val="00AA75F6"/>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AA75F6"/>
    <w:pPr>
      <w:spacing w:line="240" w:lineRule="auto"/>
    </w:pPr>
    <w:rPr>
      <w:color w:val="D0181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A4E4E"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A4E4E"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A4E4E"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A4E4E" w:themeColor="accent1"/>
        </w:tcBorders>
        <w:shd w:val="clear" w:color="auto" w:fill="FFFFFF" w:themeFill="background1"/>
      </w:tcPr>
    </w:tblStylePr>
    <w:tblStylePr w:type="band1Vert">
      <w:tblPr/>
      <w:tcPr>
        <w:shd w:val="clear" w:color="auto" w:fill="FADBDB" w:themeFill="accent1" w:themeFillTint="33"/>
      </w:tcPr>
    </w:tblStylePr>
    <w:tblStylePr w:type="band1Horz">
      <w:tblPr/>
      <w:tcPr>
        <w:shd w:val="clear" w:color="auto" w:fill="FADBD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AA75F6"/>
    <w:pPr>
      <w:spacing w:line="240" w:lineRule="auto"/>
    </w:pPr>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AA75F6"/>
    <w:pPr>
      <w:spacing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AA75F6"/>
    <w:pPr>
      <w:spacing w:line="240" w:lineRule="auto"/>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AA75F6"/>
    <w:pPr>
      <w:spacing w:line="240" w:lineRule="auto"/>
    </w:pPr>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AA75F6"/>
    <w:pPr>
      <w:spacing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krotext">
    <w:name w:val="macro"/>
    <w:link w:val="MakrotextChar"/>
    <w:uiPriority w:val="99"/>
    <w:semiHidden/>
    <w:unhideWhenUsed/>
    <w:rsid w:val="00AA75F6"/>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krotextChar">
    <w:name w:val="Makrotext Char"/>
    <w:basedOn w:val="Standardstycketeckensnitt"/>
    <w:link w:val="Makrotext"/>
    <w:uiPriority w:val="99"/>
    <w:semiHidden/>
    <w:rsid w:val="00AA75F6"/>
    <w:rPr>
      <w:rFonts w:ascii="Consolas" w:hAnsi="Consolas"/>
      <w:szCs w:val="20"/>
    </w:rPr>
  </w:style>
  <w:style w:type="table" w:styleId="Mellanmrktrutnt1">
    <w:name w:val="Medium Grid 1"/>
    <w:basedOn w:val="Normaltabell"/>
    <w:uiPriority w:val="67"/>
    <w:semiHidden/>
    <w:unhideWhenUsed/>
    <w:rsid w:val="00AA75F6"/>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AA75F6"/>
    <w:pPr>
      <w:spacing w:line="240" w:lineRule="auto"/>
    </w:pPr>
    <w:tblPr>
      <w:tblStyleRowBandSize w:val="1"/>
      <w:tblStyleColBandSize w:val="1"/>
      <w:tblBorders>
        <w:top w:val="single" w:sz="8" w:space="0" w:color="EF7A7A" w:themeColor="accent1" w:themeTint="BF"/>
        <w:left w:val="single" w:sz="8" w:space="0" w:color="EF7A7A" w:themeColor="accent1" w:themeTint="BF"/>
        <w:bottom w:val="single" w:sz="8" w:space="0" w:color="EF7A7A" w:themeColor="accent1" w:themeTint="BF"/>
        <w:right w:val="single" w:sz="8" w:space="0" w:color="EF7A7A" w:themeColor="accent1" w:themeTint="BF"/>
        <w:insideH w:val="single" w:sz="8" w:space="0" w:color="EF7A7A" w:themeColor="accent1" w:themeTint="BF"/>
        <w:insideV w:val="single" w:sz="8" w:space="0" w:color="EF7A7A" w:themeColor="accent1" w:themeTint="BF"/>
      </w:tblBorders>
    </w:tblPr>
    <w:tcPr>
      <w:shd w:val="clear" w:color="auto" w:fill="F9D3D3" w:themeFill="accent1" w:themeFillTint="3F"/>
    </w:tcPr>
    <w:tblStylePr w:type="firstRow">
      <w:rPr>
        <w:b/>
        <w:bCs/>
      </w:rPr>
    </w:tblStylePr>
    <w:tblStylePr w:type="lastRow">
      <w:rPr>
        <w:b/>
        <w:bCs/>
      </w:rPr>
      <w:tblPr/>
      <w:tcPr>
        <w:tcBorders>
          <w:top w:val="single" w:sz="18" w:space="0" w:color="EF7A7A" w:themeColor="accent1" w:themeTint="BF"/>
        </w:tcBorders>
      </w:tcPr>
    </w:tblStylePr>
    <w:tblStylePr w:type="firstCol">
      <w:rPr>
        <w:b/>
        <w:bCs/>
      </w:rPr>
    </w:tblStylePr>
    <w:tblStylePr w:type="lastCol">
      <w:rPr>
        <w:b/>
        <w:bCs/>
      </w:rPr>
    </w:tblStylePr>
    <w:tblStylePr w:type="band1Vert">
      <w:tblPr/>
      <w:tcPr>
        <w:shd w:val="clear" w:color="auto" w:fill="F4A6A6" w:themeFill="accent1" w:themeFillTint="7F"/>
      </w:tcPr>
    </w:tblStylePr>
    <w:tblStylePr w:type="band1Horz">
      <w:tblPr/>
      <w:tcPr>
        <w:shd w:val="clear" w:color="auto" w:fill="F4A6A6" w:themeFill="accent1" w:themeFillTint="7F"/>
      </w:tcPr>
    </w:tblStylePr>
  </w:style>
  <w:style w:type="table" w:styleId="Mellanmrktrutnt1-dekorfrg2">
    <w:name w:val="Medium Grid 1 Accent 2"/>
    <w:basedOn w:val="Normaltabell"/>
    <w:uiPriority w:val="67"/>
    <w:semiHidden/>
    <w:unhideWhenUsed/>
    <w:rsid w:val="00AA75F6"/>
    <w:pPr>
      <w:spacing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llanmrktrutnt1-dekorfrg3">
    <w:name w:val="Medium Grid 1 Accent 3"/>
    <w:basedOn w:val="Normaltabell"/>
    <w:uiPriority w:val="67"/>
    <w:semiHidden/>
    <w:unhideWhenUsed/>
    <w:rsid w:val="00AA75F6"/>
    <w:pPr>
      <w:spacing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llanmrktrutnt1-dekorfrg4">
    <w:name w:val="Medium Grid 1 Accent 4"/>
    <w:basedOn w:val="Normaltabell"/>
    <w:uiPriority w:val="67"/>
    <w:semiHidden/>
    <w:unhideWhenUsed/>
    <w:rsid w:val="00AA75F6"/>
    <w:pPr>
      <w:spacing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llanmrktrutnt1-dekorfrg5">
    <w:name w:val="Medium Grid 1 Accent 5"/>
    <w:basedOn w:val="Normaltabell"/>
    <w:uiPriority w:val="67"/>
    <w:semiHidden/>
    <w:unhideWhenUsed/>
    <w:rsid w:val="00AA75F6"/>
    <w:pPr>
      <w:spacing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Mellanmrktrutnt1-dekorfrg6">
    <w:name w:val="Medium Grid 1 Accent 6"/>
    <w:basedOn w:val="Normaltabell"/>
    <w:uiPriority w:val="67"/>
    <w:semiHidden/>
    <w:unhideWhenUsed/>
    <w:rsid w:val="00AA75F6"/>
    <w:pPr>
      <w:spacing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llanmrktrutnt2">
    <w:name w:val="Medium Grid 2"/>
    <w:basedOn w:val="Normaltabell"/>
    <w:uiPriority w:val="68"/>
    <w:semiHidden/>
    <w:unhideWhenUsed/>
    <w:rsid w:val="00AA75F6"/>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AA75F6"/>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A4E4E" w:themeColor="accent1"/>
        <w:left w:val="single" w:sz="8" w:space="0" w:color="EA4E4E" w:themeColor="accent1"/>
        <w:bottom w:val="single" w:sz="8" w:space="0" w:color="EA4E4E" w:themeColor="accent1"/>
        <w:right w:val="single" w:sz="8" w:space="0" w:color="EA4E4E" w:themeColor="accent1"/>
        <w:insideH w:val="single" w:sz="8" w:space="0" w:color="EA4E4E" w:themeColor="accent1"/>
        <w:insideV w:val="single" w:sz="8" w:space="0" w:color="EA4E4E" w:themeColor="accent1"/>
      </w:tblBorders>
    </w:tblPr>
    <w:tcPr>
      <w:shd w:val="clear" w:color="auto" w:fill="F9D3D3" w:themeFill="accent1" w:themeFillTint="3F"/>
    </w:tcPr>
    <w:tblStylePr w:type="firstRow">
      <w:rPr>
        <w:b/>
        <w:bCs/>
        <w:color w:val="000000" w:themeColor="text1"/>
      </w:rPr>
      <w:tblPr/>
      <w:tcPr>
        <w:shd w:val="clear" w:color="auto" w:fill="FDEDED"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DBDB" w:themeFill="accent1" w:themeFillTint="33"/>
      </w:tcPr>
    </w:tblStylePr>
    <w:tblStylePr w:type="band1Vert">
      <w:tblPr/>
      <w:tcPr>
        <w:shd w:val="clear" w:color="auto" w:fill="F4A6A6" w:themeFill="accent1" w:themeFillTint="7F"/>
      </w:tcPr>
    </w:tblStylePr>
    <w:tblStylePr w:type="band1Horz">
      <w:tblPr/>
      <w:tcPr>
        <w:tcBorders>
          <w:insideH w:val="single" w:sz="6" w:space="0" w:color="EA4E4E" w:themeColor="accent1"/>
          <w:insideV w:val="single" w:sz="6" w:space="0" w:color="EA4E4E" w:themeColor="accent1"/>
        </w:tcBorders>
        <w:shd w:val="clear" w:color="auto" w:fill="F4A6A6"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AA75F6"/>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AA75F6"/>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AA75F6"/>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AA75F6"/>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AA75F6"/>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AA75F6"/>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AA75F6"/>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D3D3"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A4E4E"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A4E4E"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A4E4E"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A4E4E"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4A6A6"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4A6A6" w:themeFill="accent1" w:themeFillTint="7F"/>
      </w:tcPr>
    </w:tblStylePr>
  </w:style>
  <w:style w:type="table" w:styleId="Mellanmrktrutnt3-dekorfrg2">
    <w:name w:val="Medium Grid 3 Accent 2"/>
    <w:basedOn w:val="Normaltabell"/>
    <w:uiPriority w:val="69"/>
    <w:semiHidden/>
    <w:unhideWhenUsed/>
    <w:rsid w:val="00AA75F6"/>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llanmrktrutnt3-dekorfrg3">
    <w:name w:val="Medium Grid 3 Accent 3"/>
    <w:basedOn w:val="Normaltabell"/>
    <w:uiPriority w:val="69"/>
    <w:semiHidden/>
    <w:unhideWhenUsed/>
    <w:rsid w:val="00AA75F6"/>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llanmrktrutnt3-dekorfrg4">
    <w:name w:val="Medium Grid 3 Accent 4"/>
    <w:basedOn w:val="Normaltabell"/>
    <w:uiPriority w:val="69"/>
    <w:semiHidden/>
    <w:unhideWhenUsed/>
    <w:rsid w:val="00AA75F6"/>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llanmrktrutnt3-dekorfrg5">
    <w:name w:val="Medium Grid 3 Accent 5"/>
    <w:basedOn w:val="Normaltabell"/>
    <w:uiPriority w:val="69"/>
    <w:semiHidden/>
    <w:unhideWhenUsed/>
    <w:rsid w:val="00AA75F6"/>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Mellanmrktrutnt3-dekorfrg6">
    <w:name w:val="Medium Grid 3 Accent 6"/>
    <w:basedOn w:val="Normaltabell"/>
    <w:uiPriority w:val="69"/>
    <w:semiHidden/>
    <w:unhideWhenUsed/>
    <w:rsid w:val="00AA75F6"/>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llanmrklista1">
    <w:name w:val="Medium List 1"/>
    <w:basedOn w:val="Normaltabell"/>
    <w:uiPriority w:val="65"/>
    <w:semiHidden/>
    <w:unhideWhenUsed/>
    <w:rsid w:val="00AA75F6"/>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AA75F6"/>
    <w:pPr>
      <w:spacing w:line="240" w:lineRule="auto"/>
    </w:pPr>
    <w:rPr>
      <w:color w:val="000000" w:themeColor="text1"/>
    </w:rPr>
    <w:tblPr>
      <w:tblStyleRowBandSize w:val="1"/>
      <w:tblStyleColBandSize w:val="1"/>
      <w:tblBorders>
        <w:top w:val="single" w:sz="8" w:space="0" w:color="EA4E4E" w:themeColor="accent1"/>
        <w:bottom w:val="single" w:sz="8" w:space="0" w:color="EA4E4E" w:themeColor="accent1"/>
      </w:tblBorders>
    </w:tblPr>
    <w:tblStylePr w:type="firstRow">
      <w:rPr>
        <w:rFonts w:asciiTheme="majorHAnsi" w:eastAsiaTheme="majorEastAsia" w:hAnsiTheme="majorHAnsi" w:cstheme="majorBidi"/>
      </w:rPr>
      <w:tblPr/>
      <w:tcPr>
        <w:tcBorders>
          <w:top w:val="nil"/>
          <w:bottom w:val="single" w:sz="8" w:space="0" w:color="EA4E4E" w:themeColor="accent1"/>
        </w:tcBorders>
      </w:tcPr>
    </w:tblStylePr>
    <w:tblStylePr w:type="lastRow">
      <w:rPr>
        <w:b/>
        <w:bCs/>
        <w:color w:val="44546A" w:themeColor="text2"/>
      </w:rPr>
      <w:tblPr/>
      <w:tcPr>
        <w:tcBorders>
          <w:top w:val="single" w:sz="8" w:space="0" w:color="EA4E4E" w:themeColor="accent1"/>
          <w:bottom w:val="single" w:sz="8" w:space="0" w:color="EA4E4E" w:themeColor="accent1"/>
        </w:tcBorders>
      </w:tcPr>
    </w:tblStylePr>
    <w:tblStylePr w:type="firstCol">
      <w:rPr>
        <w:b/>
        <w:bCs/>
      </w:rPr>
    </w:tblStylePr>
    <w:tblStylePr w:type="lastCol">
      <w:rPr>
        <w:b/>
        <w:bCs/>
      </w:rPr>
      <w:tblPr/>
      <w:tcPr>
        <w:tcBorders>
          <w:top w:val="single" w:sz="8" w:space="0" w:color="EA4E4E" w:themeColor="accent1"/>
          <w:bottom w:val="single" w:sz="8" w:space="0" w:color="EA4E4E" w:themeColor="accent1"/>
        </w:tcBorders>
      </w:tcPr>
    </w:tblStylePr>
    <w:tblStylePr w:type="band1Vert">
      <w:tblPr/>
      <w:tcPr>
        <w:shd w:val="clear" w:color="auto" w:fill="F9D3D3" w:themeFill="accent1" w:themeFillTint="3F"/>
      </w:tcPr>
    </w:tblStylePr>
    <w:tblStylePr w:type="band1Horz">
      <w:tblPr/>
      <w:tcPr>
        <w:shd w:val="clear" w:color="auto" w:fill="F9D3D3" w:themeFill="accent1" w:themeFillTint="3F"/>
      </w:tcPr>
    </w:tblStylePr>
  </w:style>
  <w:style w:type="table" w:styleId="Mellanmrklista1-dekorfrg2">
    <w:name w:val="Medium List 1 Accent 2"/>
    <w:basedOn w:val="Normaltabell"/>
    <w:uiPriority w:val="65"/>
    <w:semiHidden/>
    <w:unhideWhenUsed/>
    <w:rsid w:val="00AA75F6"/>
    <w:pPr>
      <w:spacing w:line="240" w:lineRule="auto"/>
    </w:pPr>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llanmrklista1-dekorfrg3">
    <w:name w:val="Medium List 1 Accent 3"/>
    <w:basedOn w:val="Normaltabell"/>
    <w:uiPriority w:val="65"/>
    <w:semiHidden/>
    <w:unhideWhenUsed/>
    <w:rsid w:val="00AA75F6"/>
    <w:pPr>
      <w:spacing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llanmrklista1-dekorfrg4">
    <w:name w:val="Medium List 1 Accent 4"/>
    <w:basedOn w:val="Normaltabell"/>
    <w:uiPriority w:val="65"/>
    <w:semiHidden/>
    <w:unhideWhenUsed/>
    <w:rsid w:val="00AA75F6"/>
    <w:pPr>
      <w:spacing w:line="240" w:lineRule="auto"/>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llanmrklista1-dekorfrg5">
    <w:name w:val="Medium List 1 Accent 5"/>
    <w:basedOn w:val="Normaltabell"/>
    <w:uiPriority w:val="65"/>
    <w:semiHidden/>
    <w:unhideWhenUsed/>
    <w:rsid w:val="00AA75F6"/>
    <w:pPr>
      <w:spacing w:line="240" w:lineRule="auto"/>
    </w:pPr>
    <w:rPr>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Mellanmrklista1-dekorfrg6">
    <w:name w:val="Medium List 1 Accent 6"/>
    <w:basedOn w:val="Normaltabell"/>
    <w:uiPriority w:val="65"/>
    <w:semiHidden/>
    <w:unhideWhenUsed/>
    <w:rsid w:val="00AA75F6"/>
    <w:pPr>
      <w:spacing w:line="240" w:lineRule="auto"/>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llanmrklista2">
    <w:name w:val="Medium List 2"/>
    <w:basedOn w:val="Normaltabell"/>
    <w:uiPriority w:val="66"/>
    <w:semiHidden/>
    <w:unhideWhenUsed/>
    <w:rsid w:val="00AA75F6"/>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AA75F6"/>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A4E4E" w:themeColor="accent1"/>
        <w:left w:val="single" w:sz="8" w:space="0" w:color="EA4E4E" w:themeColor="accent1"/>
        <w:bottom w:val="single" w:sz="8" w:space="0" w:color="EA4E4E" w:themeColor="accent1"/>
        <w:right w:val="single" w:sz="8" w:space="0" w:color="EA4E4E" w:themeColor="accent1"/>
      </w:tblBorders>
    </w:tblPr>
    <w:tblStylePr w:type="firstRow">
      <w:rPr>
        <w:sz w:val="24"/>
        <w:szCs w:val="24"/>
      </w:rPr>
      <w:tblPr/>
      <w:tcPr>
        <w:tcBorders>
          <w:top w:val="nil"/>
          <w:left w:val="nil"/>
          <w:bottom w:val="single" w:sz="24" w:space="0" w:color="EA4E4E"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A4E4E" w:themeColor="accent1"/>
          <w:insideH w:val="nil"/>
          <w:insideV w:val="nil"/>
        </w:tcBorders>
        <w:shd w:val="clear" w:color="auto" w:fill="FFFFFF" w:themeFill="background1"/>
      </w:tcPr>
    </w:tblStylePr>
    <w:tblStylePr w:type="lastCol">
      <w:tblPr/>
      <w:tcPr>
        <w:tcBorders>
          <w:top w:val="nil"/>
          <w:left w:val="single" w:sz="8" w:space="0" w:color="EA4E4E"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D3D3" w:themeFill="accent1" w:themeFillTint="3F"/>
      </w:tcPr>
    </w:tblStylePr>
    <w:tblStylePr w:type="band1Horz">
      <w:tblPr/>
      <w:tcPr>
        <w:tcBorders>
          <w:top w:val="nil"/>
          <w:bottom w:val="nil"/>
          <w:insideH w:val="nil"/>
          <w:insideV w:val="nil"/>
        </w:tcBorders>
        <w:shd w:val="clear" w:color="auto" w:fill="F9D3D3"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AA75F6"/>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AA75F6"/>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AA75F6"/>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AA75F6"/>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AA75F6"/>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AA75F6"/>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AA75F6"/>
    <w:pPr>
      <w:spacing w:line="240" w:lineRule="auto"/>
    </w:pPr>
    <w:tblPr>
      <w:tblStyleRowBandSize w:val="1"/>
      <w:tblStyleColBandSize w:val="1"/>
      <w:tblBorders>
        <w:top w:val="single" w:sz="8" w:space="0" w:color="EF7A7A" w:themeColor="accent1" w:themeTint="BF"/>
        <w:left w:val="single" w:sz="8" w:space="0" w:color="EF7A7A" w:themeColor="accent1" w:themeTint="BF"/>
        <w:bottom w:val="single" w:sz="8" w:space="0" w:color="EF7A7A" w:themeColor="accent1" w:themeTint="BF"/>
        <w:right w:val="single" w:sz="8" w:space="0" w:color="EF7A7A" w:themeColor="accent1" w:themeTint="BF"/>
        <w:insideH w:val="single" w:sz="8" w:space="0" w:color="EF7A7A" w:themeColor="accent1" w:themeTint="BF"/>
      </w:tblBorders>
    </w:tblPr>
    <w:tblStylePr w:type="firstRow">
      <w:pPr>
        <w:spacing w:before="0" w:after="0" w:line="240" w:lineRule="auto"/>
      </w:pPr>
      <w:rPr>
        <w:b/>
        <w:bCs/>
        <w:color w:val="FFFFFF" w:themeColor="background1"/>
      </w:rPr>
      <w:tblPr/>
      <w:tcPr>
        <w:tcBorders>
          <w:top w:val="single" w:sz="8" w:space="0" w:color="EF7A7A" w:themeColor="accent1" w:themeTint="BF"/>
          <w:left w:val="single" w:sz="8" w:space="0" w:color="EF7A7A" w:themeColor="accent1" w:themeTint="BF"/>
          <w:bottom w:val="single" w:sz="8" w:space="0" w:color="EF7A7A" w:themeColor="accent1" w:themeTint="BF"/>
          <w:right w:val="single" w:sz="8" w:space="0" w:color="EF7A7A" w:themeColor="accent1" w:themeTint="BF"/>
          <w:insideH w:val="nil"/>
          <w:insideV w:val="nil"/>
        </w:tcBorders>
        <w:shd w:val="clear" w:color="auto" w:fill="EA4E4E" w:themeFill="accent1"/>
      </w:tcPr>
    </w:tblStylePr>
    <w:tblStylePr w:type="lastRow">
      <w:pPr>
        <w:spacing w:before="0" w:after="0" w:line="240" w:lineRule="auto"/>
      </w:pPr>
      <w:rPr>
        <w:b/>
        <w:bCs/>
      </w:rPr>
      <w:tblPr/>
      <w:tcPr>
        <w:tcBorders>
          <w:top w:val="double" w:sz="6" w:space="0" w:color="EF7A7A" w:themeColor="accent1" w:themeTint="BF"/>
          <w:left w:val="single" w:sz="8" w:space="0" w:color="EF7A7A" w:themeColor="accent1" w:themeTint="BF"/>
          <w:bottom w:val="single" w:sz="8" w:space="0" w:color="EF7A7A" w:themeColor="accent1" w:themeTint="BF"/>
          <w:right w:val="single" w:sz="8" w:space="0" w:color="EF7A7A" w:themeColor="accent1" w:themeTint="BF"/>
          <w:insideH w:val="nil"/>
          <w:insideV w:val="nil"/>
        </w:tcBorders>
      </w:tcPr>
    </w:tblStylePr>
    <w:tblStylePr w:type="firstCol">
      <w:rPr>
        <w:b/>
        <w:bCs/>
      </w:rPr>
    </w:tblStylePr>
    <w:tblStylePr w:type="lastCol">
      <w:rPr>
        <w:b/>
        <w:bCs/>
      </w:rPr>
    </w:tblStylePr>
    <w:tblStylePr w:type="band1Vert">
      <w:tblPr/>
      <w:tcPr>
        <w:shd w:val="clear" w:color="auto" w:fill="F9D3D3" w:themeFill="accent1" w:themeFillTint="3F"/>
      </w:tcPr>
    </w:tblStylePr>
    <w:tblStylePr w:type="band1Horz">
      <w:tblPr/>
      <w:tcPr>
        <w:tcBorders>
          <w:insideH w:val="nil"/>
          <w:insideV w:val="nil"/>
        </w:tcBorders>
        <w:shd w:val="clear" w:color="auto" w:fill="F9D3D3"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AA75F6"/>
    <w:pPr>
      <w:spacing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AA75F6"/>
    <w:pPr>
      <w:spacing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AA75F6"/>
    <w:pPr>
      <w:spacing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AA75F6"/>
    <w:pPr>
      <w:spacing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AA75F6"/>
    <w:pPr>
      <w:spacing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AA75F6"/>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AA75F6"/>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A4E4E"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A4E4E" w:themeFill="accent1"/>
      </w:tcPr>
    </w:tblStylePr>
    <w:tblStylePr w:type="lastCol">
      <w:rPr>
        <w:b/>
        <w:bCs/>
        <w:color w:val="FFFFFF" w:themeColor="background1"/>
      </w:rPr>
      <w:tblPr/>
      <w:tcPr>
        <w:tcBorders>
          <w:left w:val="nil"/>
          <w:right w:val="nil"/>
          <w:insideH w:val="nil"/>
          <w:insideV w:val="nil"/>
        </w:tcBorders>
        <w:shd w:val="clear" w:color="auto" w:fill="EA4E4E"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AA75F6"/>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AA75F6"/>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AA75F6"/>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AA75F6"/>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AA75F6"/>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ddelanderubrik">
    <w:name w:val="Message Header"/>
    <w:basedOn w:val="Normal"/>
    <w:link w:val="MeddelanderubrikChar"/>
    <w:uiPriority w:val="99"/>
    <w:semiHidden/>
    <w:unhideWhenUsed/>
    <w:rsid w:val="00AA75F6"/>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AA75F6"/>
    <w:rPr>
      <w:rFonts w:asciiTheme="majorHAnsi" w:eastAsiaTheme="majorEastAsia" w:hAnsiTheme="majorHAnsi" w:cstheme="majorBidi"/>
      <w:sz w:val="24"/>
      <w:szCs w:val="24"/>
      <w:shd w:val="pct20" w:color="auto" w:fill="auto"/>
    </w:rPr>
  </w:style>
  <w:style w:type="paragraph" w:styleId="Normalwebb">
    <w:name w:val="Normal (Web)"/>
    <w:basedOn w:val="Normal"/>
    <w:uiPriority w:val="99"/>
    <w:semiHidden/>
    <w:unhideWhenUsed/>
    <w:rsid w:val="00AA75F6"/>
    <w:rPr>
      <w:rFonts w:ascii="Times New Roman" w:hAnsi="Times New Roman" w:cs="Times New Roman"/>
      <w:sz w:val="24"/>
      <w:szCs w:val="24"/>
    </w:rPr>
  </w:style>
  <w:style w:type="paragraph" w:styleId="Normaltindrag">
    <w:name w:val="Normal Indent"/>
    <w:basedOn w:val="Normal"/>
    <w:uiPriority w:val="99"/>
    <w:semiHidden/>
    <w:unhideWhenUsed/>
    <w:rsid w:val="00AA75F6"/>
    <w:pPr>
      <w:ind w:left="720"/>
    </w:pPr>
  </w:style>
  <w:style w:type="paragraph" w:styleId="Anteckningsrubrik">
    <w:name w:val="Note Heading"/>
    <w:basedOn w:val="Normal"/>
    <w:next w:val="Normal"/>
    <w:link w:val="AnteckningsrubrikChar"/>
    <w:uiPriority w:val="99"/>
    <w:semiHidden/>
    <w:unhideWhenUsed/>
    <w:rsid w:val="00AA75F6"/>
    <w:pPr>
      <w:spacing w:line="240" w:lineRule="auto"/>
    </w:pPr>
  </w:style>
  <w:style w:type="character" w:customStyle="1" w:styleId="AnteckningsrubrikChar">
    <w:name w:val="Anteckningsrubrik Char"/>
    <w:basedOn w:val="Standardstycketeckensnitt"/>
    <w:link w:val="Anteckningsrubrik"/>
    <w:uiPriority w:val="99"/>
    <w:semiHidden/>
    <w:rsid w:val="00AA75F6"/>
  </w:style>
  <w:style w:type="character" w:styleId="Sidnummer">
    <w:name w:val="page number"/>
    <w:basedOn w:val="Standardstycketeckensnitt"/>
    <w:uiPriority w:val="99"/>
    <w:semiHidden/>
    <w:unhideWhenUsed/>
    <w:rsid w:val="00AA75F6"/>
  </w:style>
  <w:style w:type="table" w:styleId="Oformateradtabell1">
    <w:name w:val="Plain Table 1"/>
    <w:basedOn w:val="Normaltabell"/>
    <w:uiPriority w:val="41"/>
    <w:rsid w:val="00AA75F6"/>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AA75F6"/>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AA75F6"/>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AA75F6"/>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AA75F6"/>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AA75F6"/>
    <w:pPr>
      <w:spacing w:line="240" w:lineRule="auto"/>
    </w:pPr>
    <w:rPr>
      <w:rFonts w:ascii="Consolas" w:hAnsi="Consolas"/>
      <w:szCs w:val="21"/>
    </w:rPr>
  </w:style>
  <w:style w:type="character" w:customStyle="1" w:styleId="OformateradtextChar">
    <w:name w:val="Oformaterad text Char"/>
    <w:basedOn w:val="Standardstycketeckensnitt"/>
    <w:link w:val="Oformateradtext"/>
    <w:uiPriority w:val="99"/>
    <w:semiHidden/>
    <w:rsid w:val="00AA75F6"/>
    <w:rPr>
      <w:rFonts w:ascii="Consolas" w:hAnsi="Consolas"/>
      <w:szCs w:val="21"/>
    </w:rPr>
  </w:style>
  <w:style w:type="paragraph" w:styleId="Citat">
    <w:name w:val="Quote"/>
    <w:basedOn w:val="Normal"/>
    <w:next w:val="Normal"/>
    <w:link w:val="CitatChar"/>
    <w:uiPriority w:val="29"/>
    <w:semiHidden/>
    <w:unhideWhenUsed/>
    <w:qFormat/>
    <w:rsid w:val="00AA75F6"/>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AA75F6"/>
    <w:rPr>
      <w:i/>
      <w:iCs/>
      <w:color w:val="404040" w:themeColor="text1" w:themeTint="BF"/>
    </w:rPr>
  </w:style>
  <w:style w:type="paragraph" w:styleId="Inledning">
    <w:name w:val="Salutation"/>
    <w:basedOn w:val="Normal"/>
    <w:next w:val="Normal"/>
    <w:link w:val="InledningChar"/>
    <w:uiPriority w:val="99"/>
    <w:semiHidden/>
    <w:unhideWhenUsed/>
    <w:rsid w:val="00AA75F6"/>
  </w:style>
  <w:style w:type="character" w:customStyle="1" w:styleId="InledningChar">
    <w:name w:val="Inledning Char"/>
    <w:basedOn w:val="Standardstycketeckensnitt"/>
    <w:link w:val="Inledning"/>
    <w:uiPriority w:val="99"/>
    <w:semiHidden/>
    <w:rsid w:val="00AA75F6"/>
  </w:style>
  <w:style w:type="paragraph" w:styleId="Signatur">
    <w:name w:val="Signature"/>
    <w:basedOn w:val="Normal"/>
    <w:link w:val="SignaturChar"/>
    <w:uiPriority w:val="99"/>
    <w:semiHidden/>
    <w:unhideWhenUsed/>
    <w:rsid w:val="00AA75F6"/>
    <w:pPr>
      <w:spacing w:line="240" w:lineRule="auto"/>
      <w:ind w:left="4320"/>
    </w:pPr>
  </w:style>
  <w:style w:type="character" w:customStyle="1" w:styleId="SignaturChar">
    <w:name w:val="Signatur Char"/>
    <w:basedOn w:val="Standardstycketeckensnitt"/>
    <w:link w:val="Signatur"/>
    <w:uiPriority w:val="99"/>
    <w:semiHidden/>
    <w:rsid w:val="00AA75F6"/>
  </w:style>
  <w:style w:type="character" w:styleId="Stark">
    <w:name w:val="Strong"/>
    <w:basedOn w:val="Standardstycketeckensnitt"/>
    <w:uiPriority w:val="22"/>
    <w:semiHidden/>
    <w:unhideWhenUsed/>
    <w:qFormat/>
    <w:rsid w:val="00AA75F6"/>
    <w:rPr>
      <w:b/>
      <w:bCs/>
    </w:rPr>
  </w:style>
  <w:style w:type="character" w:styleId="Diskretbetoning">
    <w:name w:val="Subtle Emphasis"/>
    <w:basedOn w:val="Standardstycketeckensnitt"/>
    <w:uiPriority w:val="19"/>
    <w:semiHidden/>
    <w:unhideWhenUsed/>
    <w:qFormat/>
    <w:rsid w:val="00AA75F6"/>
    <w:rPr>
      <w:i/>
      <w:iCs/>
      <w:color w:val="404040" w:themeColor="text1" w:themeTint="BF"/>
    </w:rPr>
  </w:style>
  <w:style w:type="character" w:styleId="Diskretreferens">
    <w:name w:val="Subtle Reference"/>
    <w:basedOn w:val="Standardstycketeckensnitt"/>
    <w:uiPriority w:val="31"/>
    <w:semiHidden/>
    <w:unhideWhenUsed/>
    <w:qFormat/>
    <w:rsid w:val="00AA75F6"/>
    <w:rPr>
      <w:smallCaps/>
      <w:color w:val="5A5A5A" w:themeColor="text1" w:themeTint="A5"/>
    </w:rPr>
  </w:style>
  <w:style w:type="table" w:styleId="Tabellmed3D-effekter1">
    <w:name w:val="Table 3D effects 1"/>
    <w:basedOn w:val="Normaltabell"/>
    <w:uiPriority w:val="99"/>
    <w:semiHidden/>
    <w:unhideWhenUsed/>
    <w:rsid w:val="00AA75F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AA75F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AA75F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1">
    <w:name w:val="Table Classic 1"/>
    <w:basedOn w:val="Normaltabell"/>
    <w:uiPriority w:val="99"/>
    <w:semiHidden/>
    <w:unhideWhenUsed/>
    <w:rsid w:val="00AA75F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AA75F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AA75F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AA75F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Frgadtabell1">
    <w:name w:val="Table Colorful 1"/>
    <w:basedOn w:val="Normaltabell"/>
    <w:uiPriority w:val="99"/>
    <w:semiHidden/>
    <w:unhideWhenUsed/>
    <w:rsid w:val="00AA75F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AA75F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AA75F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medkolumn1">
    <w:name w:val="Table Columns 1"/>
    <w:basedOn w:val="Normaltabell"/>
    <w:uiPriority w:val="99"/>
    <w:semiHidden/>
    <w:unhideWhenUsed/>
    <w:rsid w:val="00AA75F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AA75F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AA75F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AA75F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AA75F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Moderntabell">
    <w:name w:val="Table Contemporary"/>
    <w:basedOn w:val="Normaltabell"/>
    <w:uiPriority w:val="99"/>
    <w:semiHidden/>
    <w:unhideWhenUsed/>
    <w:rsid w:val="00AA75F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tabell">
    <w:name w:val="Table Elegant"/>
    <w:basedOn w:val="Normaltabell"/>
    <w:uiPriority w:val="99"/>
    <w:semiHidden/>
    <w:unhideWhenUsed/>
    <w:rsid w:val="00AA75F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rutnt1">
    <w:name w:val="Table Grid 1"/>
    <w:basedOn w:val="Normaltabell"/>
    <w:uiPriority w:val="99"/>
    <w:semiHidden/>
    <w:unhideWhenUsed/>
    <w:rsid w:val="00AA75F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AA75F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AA75F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AA75F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AA75F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AA75F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AA75F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AA75F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AA75F6"/>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ista1">
    <w:name w:val="Table List 1"/>
    <w:basedOn w:val="Normaltabell"/>
    <w:uiPriority w:val="99"/>
    <w:semiHidden/>
    <w:unhideWhenUsed/>
    <w:rsid w:val="00AA75F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AA75F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AA75F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AA75F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AA75F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AA75F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AA75F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AA75F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Citatfrteckning">
    <w:name w:val="table of authorities"/>
    <w:basedOn w:val="Normal"/>
    <w:next w:val="Normal"/>
    <w:uiPriority w:val="99"/>
    <w:semiHidden/>
    <w:unhideWhenUsed/>
    <w:rsid w:val="00AA75F6"/>
    <w:pPr>
      <w:ind w:left="220" w:hanging="220"/>
    </w:pPr>
  </w:style>
  <w:style w:type="paragraph" w:styleId="Figurfrteckning">
    <w:name w:val="table of figures"/>
    <w:basedOn w:val="Normal"/>
    <w:next w:val="Normal"/>
    <w:uiPriority w:val="99"/>
    <w:semiHidden/>
    <w:unhideWhenUsed/>
    <w:rsid w:val="00AA75F6"/>
  </w:style>
  <w:style w:type="table" w:styleId="Professionelltabell">
    <w:name w:val="Table Professional"/>
    <w:basedOn w:val="Normaltabell"/>
    <w:uiPriority w:val="99"/>
    <w:semiHidden/>
    <w:unhideWhenUsed/>
    <w:rsid w:val="00AA75F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Enkeltabell1">
    <w:name w:val="Table Simple 1"/>
    <w:basedOn w:val="Normaltabell"/>
    <w:uiPriority w:val="99"/>
    <w:semiHidden/>
    <w:unhideWhenUsed/>
    <w:rsid w:val="00AA75F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AA75F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AA75F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Diskrettabell1">
    <w:name w:val="Table Subtle 1"/>
    <w:basedOn w:val="Normaltabell"/>
    <w:uiPriority w:val="99"/>
    <w:semiHidden/>
    <w:unhideWhenUsed/>
    <w:rsid w:val="00AA75F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AA75F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tema">
    <w:name w:val="Table Theme"/>
    <w:basedOn w:val="Normaltabell"/>
    <w:uiPriority w:val="99"/>
    <w:semiHidden/>
    <w:unhideWhenUsed/>
    <w:rsid w:val="00AA75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btabell1">
    <w:name w:val="Table Web 1"/>
    <w:basedOn w:val="Normaltabell"/>
    <w:uiPriority w:val="99"/>
    <w:semiHidden/>
    <w:unhideWhenUsed/>
    <w:rsid w:val="00AA75F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AA75F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AA75F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Citatfrteckningsrubrik">
    <w:name w:val="toa heading"/>
    <w:basedOn w:val="Normal"/>
    <w:next w:val="Normal"/>
    <w:uiPriority w:val="99"/>
    <w:semiHidden/>
    <w:unhideWhenUsed/>
    <w:rsid w:val="00AA75F6"/>
    <w:pPr>
      <w:spacing w:before="120"/>
    </w:pPr>
    <w:rPr>
      <w:rFonts w:asciiTheme="majorHAnsi" w:eastAsiaTheme="majorEastAsia" w:hAnsiTheme="majorHAnsi" w:cstheme="majorBidi"/>
      <w:b/>
      <w:bCs/>
      <w:sz w:val="24"/>
      <w:szCs w:val="24"/>
    </w:rPr>
  </w:style>
  <w:style w:type="paragraph" w:styleId="Innehll1">
    <w:name w:val="toc 1"/>
    <w:basedOn w:val="Normal"/>
    <w:next w:val="Normal"/>
    <w:autoRedefine/>
    <w:uiPriority w:val="39"/>
    <w:semiHidden/>
    <w:unhideWhenUsed/>
    <w:rsid w:val="00AA75F6"/>
    <w:pPr>
      <w:spacing w:after="100"/>
    </w:pPr>
  </w:style>
  <w:style w:type="paragraph" w:styleId="Innehll2">
    <w:name w:val="toc 2"/>
    <w:basedOn w:val="Normal"/>
    <w:next w:val="Normal"/>
    <w:autoRedefine/>
    <w:uiPriority w:val="39"/>
    <w:semiHidden/>
    <w:unhideWhenUsed/>
    <w:rsid w:val="00AA75F6"/>
    <w:pPr>
      <w:spacing w:after="100"/>
      <w:ind w:left="220"/>
    </w:pPr>
  </w:style>
  <w:style w:type="paragraph" w:styleId="Innehll3">
    <w:name w:val="toc 3"/>
    <w:basedOn w:val="Normal"/>
    <w:next w:val="Normal"/>
    <w:autoRedefine/>
    <w:uiPriority w:val="39"/>
    <w:semiHidden/>
    <w:unhideWhenUsed/>
    <w:rsid w:val="00AA75F6"/>
    <w:pPr>
      <w:spacing w:after="100"/>
      <w:ind w:left="440"/>
    </w:pPr>
  </w:style>
  <w:style w:type="paragraph" w:styleId="Innehll4">
    <w:name w:val="toc 4"/>
    <w:basedOn w:val="Normal"/>
    <w:next w:val="Normal"/>
    <w:autoRedefine/>
    <w:uiPriority w:val="39"/>
    <w:semiHidden/>
    <w:unhideWhenUsed/>
    <w:rsid w:val="00AA75F6"/>
    <w:pPr>
      <w:spacing w:after="100"/>
      <w:ind w:left="660"/>
    </w:pPr>
  </w:style>
  <w:style w:type="paragraph" w:styleId="Innehll5">
    <w:name w:val="toc 5"/>
    <w:basedOn w:val="Normal"/>
    <w:next w:val="Normal"/>
    <w:autoRedefine/>
    <w:uiPriority w:val="39"/>
    <w:semiHidden/>
    <w:unhideWhenUsed/>
    <w:rsid w:val="00AA75F6"/>
    <w:pPr>
      <w:spacing w:after="100"/>
      <w:ind w:left="880"/>
    </w:pPr>
  </w:style>
  <w:style w:type="paragraph" w:styleId="Innehll6">
    <w:name w:val="toc 6"/>
    <w:basedOn w:val="Normal"/>
    <w:next w:val="Normal"/>
    <w:autoRedefine/>
    <w:uiPriority w:val="39"/>
    <w:semiHidden/>
    <w:unhideWhenUsed/>
    <w:rsid w:val="00AA75F6"/>
    <w:pPr>
      <w:spacing w:after="100"/>
      <w:ind w:left="1100"/>
    </w:pPr>
  </w:style>
  <w:style w:type="paragraph" w:styleId="Innehll7">
    <w:name w:val="toc 7"/>
    <w:basedOn w:val="Normal"/>
    <w:next w:val="Normal"/>
    <w:autoRedefine/>
    <w:uiPriority w:val="39"/>
    <w:semiHidden/>
    <w:unhideWhenUsed/>
    <w:rsid w:val="00AA75F6"/>
    <w:pPr>
      <w:spacing w:after="100"/>
      <w:ind w:left="1320"/>
    </w:pPr>
  </w:style>
  <w:style w:type="paragraph" w:styleId="Innehll8">
    <w:name w:val="toc 8"/>
    <w:basedOn w:val="Normal"/>
    <w:next w:val="Normal"/>
    <w:autoRedefine/>
    <w:uiPriority w:val="39"/>
    <w:semiHidden/>
    <w:unhideWhenUsed/>
    <w:rsid w:val="00AA75F6"/>
    <w:pPr>
      <w:spacing w:after="100"/>
      <w:ind w:left="1540"/>
    </w:pPr>
  </w:style>
  <w:style w:type="paragraph" w:styleId="Innehll9">
    <w:name w:val="toc 9"/>
    <w:basedOn w:val="Normal"/>
    <w:next w:val="Normal"/>
    <w:autoRedefine/>
    <w:uiPriority w:val="39"/>
    <w:semiHidden/>
    <w:unhideWhenUsed/>
    <w:rsid w:val="00AA75F6"/>
    <w:pPr>
      <w:spacing w:after="100"/>
      <w:ind w:left="1760"/>
    </w:pPr>
  </w:style>
  <w:style w:type="paragraph" w:styleId="Innehllsfrteckningsrubrik">
    <w:name w:val="TOC Heading"/>
    <w:basedOn w:val="Rubrik1"/>
    <w:next w:val="Normal"/>
    <w:uiPriority w:val="39"/>
    <w:semiHidden/>
    <w:unhideWhenUsed/>
    <w:qFormat/>
    <w:rsid w:val="00AA75F6"/>
    <w:pPr>
      <w:spacing w:before="240" w:after="0" w:line="259" w:lineRule="auto"/>
      <w:contextualSpacing w:val="0"/>
      <w:jc w:val="left"/>
      <w:outlineLvl w:val="9"/>
    </w:pPr>
    <w:rPr>
      <w:caps w:val="0"/>
      <w:color w:val="D01818" w:themeColor="accent1" w:themeShade="BF"/>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5614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wmf"/><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ssj01\AppData\Roaming\Microsoft\Templates\Elegant%20CV,%20utformat%20av%20MOO.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C3DBBB0DFB641AFB7090C1A40C3153F"/>
        <w:category>
          <w:name w:val="Allmänt"/>
          <w:gallery w:val="placeholder"/>
        </w:category>
        <w:types>
          <w:type w:val="bbPlcHdr"/>
        </w:types>
        <w:behaviors>
          <w:behavior w:val="content"/>
        </w:behaviors>
        <w:guid w:val="{C493EC7A-1209-4BBB-BEF9-5BC067454DB3}"/>
      </w:docPartPr>
      <w:docPartBody>
        <w:p w:rsidR="004A4CCB" w:rsidRDefault="008A3B96">
          <w:pPr>
            <w:pStyle w:val="0C3DBBB0DFB641AFB7090C1A40C3153F"/>
          </w:pPr>
          <w:r>
            <w:rPr>
              <w:lang w:bidi="sv-SE"/>
            </w:rPr>
            <w:t>Ditt namn</w:t>
          </w:r>
        </w:p>
      </w:docPartBody>
    </w:docPart>
    <w:docPart>
      <w:docPartPr>
        <w:name w:val="3049B34E37904CEC8D3846DFB7FD5607"/>
        <w:category>
          <w:name w:val="Allmänt"/>
          <w:gallery w:val="placeholder"/>
        </w:category>
        <w:types>
          <w:type w:val="bbPlcHdr"/>
        </w:types>
        <w:behaviors>
          <w:behavior w:val="content"/>
        </w:behaviors>
        <w:guid w:val="{8561A910-60B8-493C-A2F8-429203EF9A60}"/>
      </w:docPartPr>
      <w:docPartBody>
        <w:p w:rsidR="004A4CCB" w:rsidRDefault="008A3B96">
          <w:pPr>
            <w:pStyle w:val="3049B34E37904CEC8D3846DFB7FD5607"/>
          </w:pPr>
          <w:r w:rsidRPr="007D6458">
            <w:rPr>
              <w:lang w:bidi="sv-SE"/>
            </w:rPr>
            <w:t>Yrke eller bransch</w:t>
          </w:r>
        </w:p>
      </w:docPartBody>
    </w:docPart>
    <w:docPart>
      <w:docPartPr>
        <w:name w:val="7341B361953C4E85BF3CE0F877E64FE0"/>
        <w:category>
          <w:name w:val="Allmänt"/>
          <w:gallery w:val="placeholder"/>
        </w:category>
        <w:types>
          <w:type w:val="bbPlcHdr"/>
        </w:types>
        <w:behaviors>
          <w:behavior w:val="content"/>
        </w:behaviors>
        <w:guid w:val="{CDFEA0E2-B613-4762-9158-E027C6BF402C}"/>
      </w:docPartPr>
      <w:docPartBody>
        <w:p w:rsidR="004A4CCB" w:rsidRDefault="008A3B96">
          <w:pPr>
            <w:pStyle w:val="7341B361953C4E85BF3CE0F877E64FE0"/>
          </w:pPr>
          <w:r w:rsidRPr="007D6458">
            <w:rPr>
              <w:lang w:bidi="sv-SE"/>
            </w:rPr>
            <w:t>Länk till andra onlineresurser: Portfölj/webbplats/blogg</w:t>
          </w:r>
        </w:p>
      </w:docPartBody>
    </w:docPart>
    <w:docPart>
      <w:docPartPr>
        <w:name w:val="24C9044EEA1D43A88F6F733727DE3000"/>
        <w:category>
          <w:name w:val="Allmänt"/>
          <w:gallery w:val="placeholder"/>
        </w:category>
        <w:types>
          <w:type w:val="bbPlcHdr"/>
        </w:types>
        <w:behaviors>
          <w:behavior w:val="content"/>
        </w:behaviors>
        <w:guid w:val="{BFC1A31B-C770-4DCF-B2B2-452D4F0ACE96}"/>
      </w:docPartPr>
      <w:docPartBody>
        <w:p w:rsidR="004A4CCB" w:rsidRDefault="008A3B96">
          <w:pPr>
            <w:pStyle w:val="24C9044EEA1D43A88F6F733727DE3000"/>
          </w:pPr>
          <w:r w:rsidRPr="00906BEE">
            <w:rPr>
              <w:lang w:bidi="sv-SE"/>
            </w:rPr>
            <w:t>Skola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Rockwell">
    <w:panose1 w:val="02060603020205020403"/>
    <w:charset w:val="00"/>
    <w:family w:val="roman"/>
    <w:pitch w:val="variable"/>
    <w:sig w:usb0="00000007" w:usb1="00000000" w:usb2="00000000" w:usb3="00000000" w:csb0="00000003" w:csb1="00000000"/>
  </w:font>
  <w:font w:name="Franklin Gothic Demi">
    <w:panose1 w:val="020B0703020102020204"/>
    <w:charset w:val="00"/>
    <w:family w:val="swiss"/>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B96"/>
    <w:rsid w:val="004A4CCB"/>
    <w:rsid w:val="008A3B9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171F36721C6D4F6CAEDDE531E84D96D6">
    <w:name w:val="171F36721C6D4F6CAEDDE531E84D96D6"/>
  </w:style>
  <w:style w:type="paragraph" w:customStyle="1" w:styleId="FD2ABFADDC3E439BB9A34001D5DC0623">
    <w:name w:val="FD2ABFADDC3E439BB9A34001D5DC0623"/>
  </w:style>
  <w:style w:type="paragraph" w:customStyle="1" w:styleId="556C39F44C5E47239F31A5B845DAE7CE">
    <w:name w:val="556C39F44C5E47239F31A5B845DAE7CE"/>
  </w:style>
  <w:style w:type="paragraph" w:customStyle="1" w:styleId="0F02E21974A0456A97EECFBBA6397B01">
    <w:name w:val="0F02E21974A0456A97EECFBBA6397B01"/>
  </w:style>
  <w:style w:type="paragraph" w:customStyle="1" w:styleId="737365B35EF64803B17E510180B71352">
    <w:name w:val="737365B35EF64803B17E510180B71352"/>
  </w:style>
  <w:style w:type="paragraph" w:customStyle="1" w:styleId="0C3DBBB0DFB641AFB7090C1A40C3153F">
    <w:name w:val="0C3DBBB0DFB641AFB7090C1A40C3153F"/>
  </w:style>
  <w:style w:type="paragraph" w:customStyle="1" w:styleId="3049B34E37904CEC8D3846DFB7FD5607">
    <w:name w:val="3049B34E37904CEC8D3846DFB7FD5607"/>
  </w:style>
  <w:style w:type="paragraph" w:customStyle="1" w:styleId="7341B361953C4E85BF3CE0F877E64FE0">
    <w:name w:val="7341B361953C4E85BF3CE0F877E64FE0"/>
  </w:style>
  <w:style w:type="paragraph" w:customStyle="1" w:styleId="98467E7067134EEC9A63AA457374FB68">
    <w:name w:val="98467E7067134EEC9A63AA457374FB68"/>
  </w:style>
  <w:style w:type="paragraph" w:customStyle="1" w:styleId="A52C597C50EA491E9E4F95F16158AD07">
    <w:name w:val="A52C597C50EA491E9E4F95F16158AD07"/>
  </w:style>
  <w:style w:type="paragraph" w:customStyle="1" w:styleId="E0F67D1BBE554EE3849E4B04B0BE8D4A">
    <w:name w:val="E0F67D1BBE554EE3849E4B04B0BE8D4A"/>
  </w:style>
  <w:style w:type="paragraph" w:customStyle="1" w:styleId="61506E5FEE9F4FAEB3219CFECB935531">
    <w:name w:val="61506E5FEE9F4FAEB3219CFECB935531"/>
  </w:style>
  <w:style w:type="paragraph" w:customStyle="1" w:styleId="3486F5E28DF643A282998C74FC8963D1">
    <w:name w:val="3486F5E28DF643A282998C74FC8963D1"/>
  </w:style>
  <w:style w:type="paragraph" w:customStyle="1" w:styleId="4A3435BC99134B70B3E6593B465CCF92">
    <w:name w:val="4A3435BC99134B70B3E6593B465CCF92"/>
  </w:style>
  <w:style w:type="paragraph" w:customStyle="1" w:styleId="E13EF60FBBD048B1949A341B63FD99E1">
    <w:name w:val="E13EF60FBBD048B1949A341B63FD99E1"/>
  </w:style>
  <w:style w:type="paragraph" w:customStyle="1" w:styleId="E0DBD72C8DA5422CBB8BC10AC8F85E43">
    <w:name w:val="E0DBD72C8DA5422CBB8BC10AC8F85E43"/>
  </w:style>
  <w:style w:type="paragraph" w:customStyle="1" w:styleId="036716A1163A4C1DB546E17B2B7ABD07">
    <w:name w:val="036716A1163A4C1DB546E17B2B7ABD07"/>
  </w:style>
  <w:style w:type="paragraph" w:customStyle="1" w:styleId="4F100F55F7404342A7F54F52A41DA524">
    <w:name w:val="4F100F55F7404342A7F54F52A41DA524"/>
  </w:style>
  <w:style w:type="paragraph" w:customStyle="1" w:styleId="61708E0924554F2881D6DAA8C8B671EB">
    <w:name w:val="61708E0924554F2881D6DAA8C8B671EB"/>
  </w:style>
  <w:style w:type="paragraph" w:customStyle="1" w:styleId="49491393D8F34093BA036CA27A66EEFB">
    <w:name w:val="49491393D8F34093BA036CA27A66EEFB"/>
  </w:style>
  <w:style w:type="paragraph" w:customStyle="1" w:styleId="184ACD076ED145D4B14004EA59DC6A84">
    <w:name w:val="184ACD076ED145D4B14004EA59DC6A84"/>
  </w:style>
  <w:style w:type="paragraph" w:customStyle="1" w:styleId="BB841F84C5ED49B7BE8425A7B6B4A0D1">
    <w:name w:val="BB841F84C5ED49B7BE8425A7B6B4A0D1"/>
  </w:style>
  <w:style w:type="paragraph" w:customStyle="1" w:styleId="A922F05660504724BB66AAD386D159D6">
    <w:name w:val="A922F05660504724BB66AAD386D159D6"/>
  </w:style>
  <w:style w:type="paragraph" w:customStyle="1" w:styleId="4F5668CD8A124C2089A6C92B2066139B">
    <w:name w:val="4F5668CD8A124C2089A6C92B2066139B"/>
  </w:style>
  <w:style w:type="paragraph" w:customStyle="1" w:styleId="B4FE451FFF374923AC7B0BCCC8141853">
    <w:name w:val="B4FE451FFF374923AC7B0BCCC8141853"/>
  </w:style>
  <w:style w:type="paragraph" w:customStyle="1" w:styleId="A4640C0C55124E2198CEC5F7F63F8267">
    <w:name w:val="A4640C0C55124E2198CEC5F7F63F8267"/>
  </w:style>
  <w:style w:type="paragraph" w:customStyle="1" w:styleId="24C9044EEA1D43A88F6F733727DE3000">
    <w:name w:val="24C9044EEA1D43A88F6F733727DE3000"/>
  </w:style>
  <w:style w:type="paragraph" w:customStyle="1" w:styleId="CCE4B4B33CC842EEB1D96993E272FF22">
    <w:name w:val="CCE4B4B33CC842EEB1D96993E272FF22"/>
  </w:style>
  <w:style w:type="paragraph" w:customStyle="1" w:styleId="2CFAAECB37FC4187BE7281998BDABF61">
    <w:name w:val="2CFAAECB37FC4187BE7281998BDABF61"/>
  </w:style>
  <w:style w:type="paragraph" w:customStyle="1" w:styleId="02F393D91AB14713841BC8E8451DED5C">
    <w:name w:val="02F393D91AB14713841BC8E8451DED5C"/>
  </w:style>
  <w:style w:type="paragraph" w:customStyle="1" w:styleId="DEEC3B89F0E84DF08C43689E1FDFA0CC">
    <w:name w:val="DEEC3B89F0E84DF08C43689E1FDFA0CC"/>
    <w:rsid w:val="008A3B96"/>
  </w:style>
  <w:style w:type="paragraph" w:customStyle="1" w:styleId="9E91C5BAC27441BCA5913E6B80258FEB">
    <w:name w:val="9E91C5BAC27441BCA5913E6B80258FEB"/>
    <w:rsid w:val="008A3B96"/>
  </w:style>
  <w:style w:type="paragraph" w:customStyle="1" w:styleId="AC5147BCF2B0442EB2BE53788356D33B">
    <w:name w:val="AC5147BCF2B0442EB2BE53788356D33B"/>
    <w:rsid w:val="008A3B96"/>
  </w:style>
  <w:style w:type="paragraph" w:customStyle="1" w:styleId="9802F1621376452EB5E667AFB07CECD4">
    <w:name w:val="9802F1621376452EB5E667AFB07CECD4"/>
    <w:rsid w:val="008A3B96"/>
  </w:style>
  <w:style w:type="paragraph" w:customStyle="1" w:styleId="2E48D9FC079F4483B37097967130710D">
    <w:name w:val="2E48D9FC079F4483B37097967130710D"/>
    <w:rsid w:val="008A3B96"/>
  </w:style>
  <w:style w:type="paragraph" w:customStyle="1" w:styleId="401D5A505F1A4C8D83C8191E27B957AA">
    <w:name w:val="401D5A505F1A4C8D83C8191E27B957AA"/>
    <w:rsid w:val="008A3B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Custom 15">
      <a:dk1>
        <a:sysClr val="windowText" lastClr="000000"/>
      </a:dk1>
      <a:lt1>
        <a:sysClr val="window" lastClr="FFFFFF"/>
      </a:lt1>
      <a:dk2>
        <a:srgbClr val="44546A"/>
      </a:dk2>
      <a:lt2>
        <a:srgbClr val="E7E6E6"/>
      </a:lt2>
      <a:accent1>
        <a:srgbClr val="EA4E4E"/>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ustom 4">
      <a:majorFont>
        <a:latin typeface="Franklin Gothic Demi"/>
        <a:ea typeface=""/>
        <a:cs typeface=""/>
      </a:majorFont>
      <a:minorFont>
        <a:latin typeface="Rockwel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2BE1CE4-58D7-4CBF-940A-979F223710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85D5BD-05B7-40A6-9CC5-2EF39466DF93}">
  <ds:schemaRefs>
    <ds:schemaRef ds:uri="http://purl.org/dc/terms/"/>
    <ds:schemaRef ds:uri="http://schemas.openxmlformats.org/package/2006/metadata/core-properties"/>
    <ds:schemaRef ds:uri="16c05727-aa75-4e4a-9b5f-8a80a1165891"/>
    <ds:schemaRef ds:uri="http://schemas.microsoft.com/office/2006/documentManagement/types"/>
    <ds:schemaRef ds:uri="http://schemas.microsoft.com/office/infopath/2007/PartnerControls"/>
    <ds:schemaRef ds:uri="http://purl.org/dc/elements/1.1/"/>
    <ds:schemaRef ds:uri="http://schemas.microsoft.com/office/2006/metadata/properties"/>
    <ds:schemaRef ds:uri="71af3243-3dd4-4a8d-8c0d-dd76da1f02a5"/>
    <ds:schemaRef ds:uri="http://www.w3.org/XML/1998/namespace"/>
    <ds:schemaRef ds:uri="http://purl.org/dc/dcmitype/"/>
  </ds:schemaRefs>
</ds:datastoreItem>
</file>

<file path=customXml/itemProps3.xml><?xml version="1.0" encoding="utf-8"?>
<ds:datastoreItem xmlns:ds="http://schemas.openxmlformats.org/officeDocument/2006/customXml" ds:itemID="{9438B1A1-8E3E-4ECB-AF6A-9696112F2FE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Elegant CV, utformat av MOO</Template>
  <TotalTime>0</TotalTime>
  <Pages>2</Pages>
  <Words>473</Words>
  <Characters>2512</Characters>
  <Application>Microsoft Office Word</Application>
  <DocSecurity>0</DocSecurity>
  <Lines>20</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Information</dc:subject>
  <dc:creator/>
  <cp:keywords/>
  <dc:description>Genomförande av kollo
under Covid 19</dc:description>
  <cp:lastModifiedBy/>
  <cp:revision>1</cp:revision>
  <dcterms:created xsi:type="dcterms:W3CDTF">2020-05-14T07:17:00Z</dcterms:created>
  <dcterms:modified xsi:type="dcterms:W3CDTF">2020-05-14T11:25:00Z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